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43" w:rsidRDefault="00A24543" w:rsidP="00D84924">
      <w:pPr>
        <w:pStyle w:val="Title"/>
        <w:rPr>
          <w:sz w:val="28"/>
          <w:szCs w:val="28"/>
        </w:rPr>
      </w:pPr>
      <w:r>
        <w:t xml:space="preserve">            </w:t>
      </w:r>
      <w:r>
        <w:rPr>
          <w:sz w:val="36"/>
          <w:szCs w:val="36"/>
        </w:rPr>
        <w:t>Р</w:t>
      </w:r>
      <w:r>
        <w:rPr>
          <w:sz w:val="28"/>
          <w:szCs w:val="28"/>
        </w:rPr>
        <w:t xml:space="preserve">ОССИЙСКАЯ  </w:t>
      </w:r>
      <w:r>
        <w:rPr>
          <w:sz w:val="36"/>
          <w:szCs w:val="36"/>
        </w:rPr>
        <w:t>Ф</w:t>
      </w:r>
      <w:r>
        <w:rPr>
          <w:sz w:val="28"/>
          <w:szCs w:val="28"/>
        </w:rPr>
        <w:t>ЕДЕРАЦИЯ</w:t>
      </w:r>
    </w:p>
    <w:p w:rsidR="00A24543" w:rsidRDefault="00A24543" w:rsidP="00D84924">
      <w:pPr>
        <w:jc w:val="center"/>
        <w:rPr>
          <w:sz w:val="28"/>
          <w:szCs w:val="28"/>
        </w:rPr>
      </w:pPr>
      <w:r>
        <w:rPr>
          <w:sz w:val="36"/>
          <w:szCs w:val="36"/>
        </w:rPr>
        <w:t>А</w:t>
      </w:r>
      <w:r>
        <w:rPr>
          <w:sz w:val="28"/>
          <w:szCs w:val="28"/>
        </w:rPr>
        <w:t xml:space="preserve">ДМИНИСТРАЦИЯ  </w:t>
      </w:r>
      <w:r>
        <w:rPr>
          <w:sz w:val="36"/>
          <w:szCs w:val="36"/>
        </w:rPr>
        <w:t>К</w:t>
      </w:r>
      <w:r>
        <w:rPr>
          <w:sz w:val="28"/>
          <w:szCs w:val="28"/>
        </w:rPr>
        <w:t>ЫТМАНОВСКОГО  РАЙОНА</w:t>
      </w:r>
    </w:p>
    <w:p w:rsidR="00A24543" w:rsidRDefault="00A24543" w:rsidP="00D84924">
      <w:pPr>
        <w:jc w:val="center"/>
        <w:rPr>
          <w:sz w:val="28"/>
          <w:szCs w:val="28"/>
        </w:rPr>
      </w:pPr>
      <w:r>
        <w:rPr>
          <w:sz w:val="36"/>
          <w:szCs w:val="36"/>
        </w:rPr>
        <w:t>А</w:t>
      </w:r>
      <w:r>
        <w:rPr>
          <w:sz w:val="28"/>
          <w:szCs w:val="28"/>
        </w:rPr>
        <w:t>ЛТАЙСКОГО КРАЯ</w:t>
      </w:r>
    </w:p>
    <w:p w:rsidR="00A24543" w:rsidRDefault="00A24543" w:rsidP="00D84924">
      <w:pPr>
        <w:rPr>
          <w:sz w:val="32"/>
        </w:rPr>
      </w:pPr>
    </w:p>
    <w:p w:rsidR="00A24543" w:rsidRDefault="00A24543" w:rsidP="00D84924">
      <w:pPr>
        <w:jc w:val="center"/>
        <w:rPr>
          <w:sz w:val="32"/>
        </w:rPr>
      </w:pPr>
      <w:r>
        <w:rPr>
          <w:sz w:val="32"/>
        </w:rPr>
        <w:t>ПОСТАНОВЛЕНИЕ</w:t>
      </w:r>
    </w:p>
    <w:p w:rsidR="00A24543" w:rsidRDefault="00A24543" w:rsidP="00D84924">
      <w:pPr>
        <w:jc w:val="center"/>
        <w:rPr>
          <w:sz w:val="32"/>
        </w:rPr>
      </w:pPr>
    </w:p>
    <w:p w:rsidR="00A24543" w:rsidRDefault="00A24543" w:rsidP="00D84924">
      <w:pPr>
        <w:pStyle w:val="BodyText"/>
        <w:jc w:val="center"/>
      </w:pPr>
      <w:r>
        <w:rPr>
          <w:sz w:val="28"/>
          <w:szCs w:val="28"/>
        </w:rPr>
        <w:t>20.02.2013                                                                                                     № 134/1</w:t>
      </w:r>
      <w:r>
        <w:rPr>
          <w:sz w:val="28"/>
          <w:szCs w:val="28"/>
        </w:rPr>
        <w:br/>
      </w:r>
      <w:r>
        <w:t>с.Кытманово</w:t>
      </w:r>
    </w:p>
    <w:p w:rsidR="00A24543" w:rsidRDefault="00A24543" w:rsidP="00D84924">
      <w:pPr>
        <w:rPr>
          <w:sz w:val="32"/>
        </w:rPr>
      </w:pPr>
    </w:p>
    <w:tbl>
      <w:tblPr>
        <w:tblW w:w="0" w:type="auto"/>
        <w:tblLook w:val="00A0"/>
      </w:tblPr>
      <w:tblGrid>
        <w:gridCol w:w="4687"/>
        <w:gridCol w:w="1719"/>
        <w:gridCol w:w="3165"/>
      </w:tblGrid>
      <w:tr w:rsidR="00A24543" w:rsidTr="00D84924">
        <w:tc>
          <w:tcPr>
            <w:tcW w:w="4788" w:type="dxa"/>
          </w:tcPr>
          <w:p w:rsidR="00A24543" w:rsidRDefault="00A24543" w:rsidP="00D84924">
            <w:pPr>
              <w:pStyle w:val="Heading1"/>
              <w:spacing w:line="276" w:lineRule="auto"/>
              <w:rPr>
                <w:bCs/>
                <w:sz w:val="28"/>
                <w:szCs w:val="28"/>
              </w:rPr>
            </w:pPr>
            <w:r w:rsidRPr="00D84924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Об отчете руководителей </w:t>
            </w:r>
            <w:r w:rsidRPr="00D84924">
              <w:rPr>
                <w:bCs/>
                <w:sz w:val="28"/>
                <w:szCs w:val="28"/>
              </w:rPr>
              <w:t xml:space="preserve"> по  социально-экономическому развитию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территории </w:t>
            </w:r>
            <w:r w:rsidRPr="00D84924">
              <w:rPr>
                <w:bCs/>
                <w:sz w:val="28"/>
                <w:szCs w:val="28"/>
              </w:rPr>
              <w:t xml:space="preserve">муниципального образования  </w:t>
            </w:r>
          </w:p>
          <w:p w:rsidR="00A24543" w:rsidRPr="00D84924" w:rsidRDefault="00A24543" w:rsidP="00D84924">
            <w:pPr>
              <w:pStyle w:val="Heading1"/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</w:t>
            </w:r>
            <w:r w:rsidRPr="00D84924">
              <w:rPr>
                <w:bCs/>
                <w:sz w:val="28"/>
                <w:szCs w:val="28"/>
              </w:rPr>
              <w:t xml:space="preserve"> 2013 году.</w:t>
            </w:r>
          </w:p>
        </w:tc>
        <w:tc>
          <w:tcPr>
            <w:tcW w:w="1780" w:type="dxa"/>
          </w:tcPr>
          <w:p w:rsidR="00A24543" w:rsidRPr="00D84924" w:rsidRDefault="00A2454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A24543" w:rsidRDefault="00A24543">
            <w:pPr>
              <w:spacing w:line="276" w:lineRule="auto"/>
              <w:rPr>
                <w:sz w:val="32"/>
              </w:rPr>
            </w:pPr>
          </w:p>
        </w:tc>
      </w:tr>
    </w:tbl>
    <w:p w:rsidR="00A24543" w:rsidRDefault="00A24543" w:rsidP="00D84924">
      <w:pPr>
        <w:rPr>
          <w:sz w:val="32"/>
        </w:rPr>
      </w:pPr>
    </w:p>
    <w:p w:rsidR="00A24543" w:rsidRDefault="00A24543" w:rsidP="00D84924">
      <w:pPr>
        <w:rPr>
          <w:sz w:val="32"/>
        </w:rPr>
      </w:pPr>
    </w:p>
    <w:p w:rsidR="00A24543" w:rsidRDefault="00A24543" w:rsidP="00D84924">
      <w:pPr>
        <w:pStyle w:val="BodyTextIndent"/>
      </w:pPr>
      <w:r>
        <w:t xml:space="preserve">    С целью обсуждения проблем местного значения и улучшения деятельности органов местного самоуправления и должностных лиц местного самоуправления,  Администрация района ПОСТАНОВЛЯЕТ:</w:t>
      </w:r>
    </w:p>
    <w:p w:rsidR="00A24543" w:rsidRDefault="00A24543" w:rsidP="00D84924">
      <w:pPr>
        <w:pStyle w:val="BodyTextIndent"/>
      </w:pPr>
      <w:r>
        <w:t>1. Провести в апреле 2013 года  заслушивание глав  (Администраций) сельсоветов и руководителей учреждений о выполнении плана социально-экономического развития территории муниципального образования за 2012 год и перспективах развития на 2013 год.</w:t>
      </w:r>
    </w:p>
    <w:p w:rsidR="00A24543" w:rsidRDefault="00A24543" w:rsidP="00D50353">
      <w:pPr>
        <w:pStyle w:val="BodyTextIndent"/>
      </w:pPr>
      <w:r>
        <w:t>2. Утвердить  график проведения  отчетов руководителей  (Приложение №1) и формы отчетности (Приложение №2).</w:t>
      </w:r>
    </w:p>
    <w:p w:rsidR="00A24543" w:rsidRDefault="00A24543" w:rsidP="00D84924">
      <w:pPr>
        <w:pStyle w:val="BodyTextIndent"/>
      </w:pPr>
      <w:r>
        <w:t>3. Контроль по выполнению постановления возложить на управление по экономическому развитию и имущественным отношениям Администрации района (Левин А.М.) , комитет по организационной работе, взаимодействию с представительными органами местного самоуправления поселений и правовому обеспечению (Леденева Н.Б.),  комитет по культуре, спорту и делам молодежи (Кашперова С.П.),</w:t>
      </w:r>
      <w:r w:rsidRPr="00D50353">
        <w:t xml:space="preserve"> </w:t>
      </w:r>
      <w:r>
        <w:t>комитет по образованию (Ершов В.Н.). Информировать о выполнении постановления в октябре  2013 года.</w:t>
      </w:r>
    </w:p>
    <w:p w:rsidR="00A24543" w:rsidRDefault="00A24543" w:rsidP="00D84924">
      <w:pPr>
        <w:pStyle w:val="BodyTextIndent"/>
      </w:pPr>
    </w:p>
    <w:p w:rsidR="00A24543" w:rsidRDefault="00A24543" w:rsidP="00D84924">
      <w:pPr>
        <w:pStyle w:val="BodyTextIndent"/>
      </w:pPr>
    </w:p>
    <w:p w:rsidR="00A24543" w:rsidRDefault="00A24543" w:rsidP="00D84924">
      <w:pPr>
        <w:pStyle w:val="BodyTextIndent"/>
        <w:ind w:firstLine="0"/>
      </w:pPr>
      <w:r>
        <w:t>Глава Администрации  района                                                    В.М. Красилов</w:t>
      </w:r>
    </w:p>
    <w:p w:rsidR="00A24543" w:rsidRDefault="00A24543" w:rsidP="00E37962">
      <w:pPr>
        <w:pStyle w:val="Heading1"/>
      </w:pPr>
      <w:r>
        <w:t xml:space="preserve">                                                                    </w:t>
      </w:r>
    </w:p>
    <w:p w:rsidR="00A24543" w:rsidRDefault="00A24543" w:rsidP="00E37962">
      <w:pPr>
        <w:pStyle w:val="Heading1"/>
      </w:pPr>
    </w:p>
    <w:p w:rsidR="00A24543" w:rsidRDefault="00A24543" w:rsidP="00E37962">
      <w:pPr>
        <w:pStyle w:val="Heading1"/>
      </w:pPr>
    </w:p>
    <w:p w:rsidR="00A24543" w:rsidRDefault="00A24543" w:rsidP="00B60EA1">
      <w:pPr>
        <w:pStyle w:val="Heading1"/>
      </w:pPr>
    </w:p>
    <w:p w:rsidR="00A24543" w:rsidRDefault="00A24543" w:rsidP="00D50353"/>
    <w:p w:rsidR="00A24543" w:rsidRPr="00D50353" w:rsidRDefault="00A24543" w:rsidP="00D50353"/>
    <w:p w:rsidR="00A24543" w:rsidRPr="00B60EA1" w:rsidRDefault="00A24543" w:rsidP="00B60EA1">
      <w:pPr>
        <w:pStyle w:val="Heading1"/>
      </w:pPr>
      <w:r>
        <w:t xml:space="preserve">                                                               </w:t>
      </w:r>
      <w:r w:rsidRPr="00B60EA1">
        <w:rPr>
          <w:sz w:val="24"/>
        </w:rPr>
        <w:t>Приложение №1</w:t>
      </w:r>
    </w:p>
    <w:p w:rsidR="00A24543" w:rsidRDefault="00A24543" w:rsidP="00E37962">
      <w:pPr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  <w:r>
        <w:t>к</w:t>
      </w:r>
      <w:r w:rsidRPr="00B60EA1">
        <w:t xml:space="preserve"> постановлению Администрации района                                                                                   </w:t>
      </w:r>
    </w:p>
    <w:p w:rsidR="00A24543" w:rsidRPr="00B60EA1" w:rsidRDefault="00A24543" w:rsidP="00E37962">
      <w:pPr>
        <w:rPr>
          <w:b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b/>
        </w:rPr>
        <w:t xml:space="preserve">                                               </w:t>
      </w:r>
      <w:r w:rsidRPr="00B60EA1">
        <w:t>от 20.02.2013</w:t>
      </w:r>
      <w:r>
        <w:rPr>
          <w:b/>
        </w:rPr>
        <w:t xml:space="preserve">   </w:t>
      </w:r>
      <w:r w:rsidRPr="00B60EA1">
        <w:t>№</w:t>
      </w:r>
      <w:r>
        <w:rPr>
          <w:b/>
        </w:rPr>
        <w:t xml:space="preserve"> 134/1.</w:t>
      </w:r>
    </w:p>
    <w:p w:rsidR="00A24543" w:rsidRDefault="00A24543" w:rsidP="00E37962">
      <w:pPr>
        <w:rPr>
          <w:sz w:val="28"/>
          <w:szCs w:val="28"/>
        </w:rPr>
      </w:pPr>
    </w:p>
    <w:p w:rsidR="00A24543" w:rsidRDefault="00A24543" w:rsidP="00E37962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A24543" w:rsidRDefault="00A24543" w:rsidP="00E3796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отчетов  руководителей  по социально-экономическому развитию территории муниципального образования.</w:t>
      </w:r>
    </w:p>
    <w:p w:rsidR="00A24543" w:rsidRDefault="00A24543" w:rsidP="00E3796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5387"/>
        <w:gridCol w:w="3360"/>
      </w:tblGrid>
      <w:tr w:rsidR="00A24543" w:rsidTr="000D6CE3">
        <w:tc>
          <w:tcPr>
            <w:tcW w:w="824" w:type="dxa"/>
          </w:tcPr>
          <w:p w:rsidR="00A24543" w:rsidRDefault="00A24543" w:rsidP="000D6C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п/п</w:t>
            </w:r>
          </w:p>
        </w:tc>
        <w:tc>
          <w:tcPr>
            <w:tcW w:w="5387" w:type="dxa"/>
          </w:tcPr>
          <w:p w:rsidR="00A24543" w:rsidRDefault="00A24543" w:rsidP="000D6C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Администрации сельсовета, организации, учреждения</w:t>
            </w:r>
          </w:p>
        </w:tc>
        <w:tc>
          <w:tcPr>
            <w:tcW w:w="3360" w:type="dxa"/>
          </w:tcPr>
          <w:p w:rsidR="00A24543" w:rsidRDefault="00A24543" w:rsidP="00B60EA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и время проведения отчета </w:t>
            </w:r>
          </w:p>
        </w:tc>
      </w:tr>
      <w:tr w:rsidR="00A24543" w:rsidTr="000D6CE3">
        <w:tc>
          <w:tcPr>
            <w:tcW w:w="824" w:type="dxa"/>
          </w:tcPr>
          <w:p w:rsidR="00A24543" w:rsidRPr="0050210E" w:rsidRDefault="00A24543" w:rsidP="000D6CE3">
            <w:pPr>
              <w:spacing w:line="276" w:lineRule="auto"/>
              <w:jc w:val="center"/>
            </w:pPr>
            <w:r w:rsidRPr="0050210E">
              <w:t>1.</w:t>
            </w:r>
          </w:p>
          <w:p w:rsidR="00A24543" w:rsidRPr="0050210E" w:rsidRDefault="00A24543" w:rsidP="000D6CE3">
            <w:pPr>
              <w:spacing w:line="276" w:lineRule="auto"/>
              <w:jc w:val="center"/>
            </w:pPr>
          </w:p>
        </w:tc>
        <w:tc>
          <w:tcPr>
            <w:tcW w:w="5387" w:type="dxa"/>
          </w:tcPr>
          <w:p w:rsidR="00A24543" w:rsidRPr="007B6A40" w:rsidRDefault="00A24543" w:rsidP="000D6CE3">
            <w:pPr>
              <w:spacing w:line="276" w:lineRule="auto"/>
              <w:jc w:val="both"/>
              <w:rPr>
                <w:b/>
              </w:rPr>
            </w:pPr>
            <w:r w:rsidRPr="007B6A40">
              <w:rPr>
                <w:b/>
              </w:rPr>
              <w:t xml:space="preserve"> Администрация Кытмановского сельсовета</w:t>
            </w:r>
          </w:p>
        </w:tc>
        <w:tc>
          <w:tcPr>
            <w:tcW w:w="3360" w:type="dxa"/>
          </w:tcPr>
          <w:p w:rsidR="00A24543" w:rsidRPr="009A19E7" w:rsidRDefault="00A24543" w:rsidP="000D6CE3">
            <w:pPr>
              <w:spacing w:line="276" w:lineRule="auto"/>
              <w:jc w:val="center"/>
              <w:rPr>
                <w:b/>
              </w:rPr>
            </w:pPr>
            <w:r w:rsidRPr="009A19E7">
              <w:rPr>
                <w:b/>
              </w:rPr>
              <w:t xml:space="preserve">02.04. 2013 </w:t>
            </w:r>
          </w:p>
          <w:p w:rsidR="00A24543" w:rsidRPr="007B6A40" w:rsidRDefault="00A24543" w:rsidP="000D6CE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B6A40">
              <w:t>14-00 ч.</w:t>
            </w:r>
          </w:p>
        </w:tc>
      </w:tr>
      <w:tr w:rsidR="00A24543" w:rsidTr="000D6CE3">
        <w:tc>
          <w:tcPr>
            <w:tcW w:w="824" w:type="dxa"/>
          </w:tcPr>
          <w:p w:rsidR="00A24543" w:rsidRDefault="00A24543" w:rsidP="000D6CE3">
            <w:pPr>
              <w:spacing w:line="276" w:lineRule="auto"/>
              <w:jc w:val="center"/>
            </w:pPr>
          </w:p>
          <w:p w:rsidR="00A24543" w:rsidRPr="0050210E" w:rsidRDefault="00A24543" w:rsidP="000D6CE3">
            <w:pPr>
              <w:spacing w:line="276" w:lineRule="auto"/>
              <w:jc w:val="center"/>
            </w:pPr>
          </w:p>
        </w:tc>
        <w:tc>
          <w:tcPr>
            <w:tcW w:w="5387" w:type="dxa"/>
          </w:tcPr>
          <w:p w:rsidR="00A24543" w:rsidRPr="00354F2F" w:rsidRDefault="00A24543" w:rsidP="000D6CE3">
            <w:pPr>
              <w:spacing w:line="276" w:lineRule="auto"/>
              <w:rPr>
                <w:sz w:val="28"/>
                <w:szCs w:val="28"/>
              </w:rPr>
            </w:pPr>
            <w:r w:rsidRPr="00354F2F">
              <w:rPr>
                <w:sz w:val="28"/>
                <w:szCs w:val="28"/>
              </w:rPr>
              <w:t>Дом творчества</w:t>
            </w:r>
          </w:p>
        </w:tc>
        <w:tc>
          <w:tcPr>
            <w:tcW w:w="3360" w:type="dxa"/>
          </w:tcPr>
          <w:p w:rsidR="00A24543" w:rsidRPr="009A19E7" w:rsidRDefault="00A24543" w:rsidP="00E9447C">
            <w:pPr>
              <w:jc w:val="center"/>
              <w:rPr>
                <w:b/>
              </w:rPr>
            </w:pPr>
            <w:r w:rsidRPr="009A19E7">
              <w:rPr>
                <w:b/>
              </w:rPr>
              <w:t xml:space="preserve">02.04. 2013 </w:t>
            </w:r>
          </w:p>
          <w:p w:rsidR="00A24543" w:rsidRPr="003B6A71" w:rsidRDefault="00A24543" w:rsidP="00E9447C">
            <w:pPr>
              <w:jc w:val="center"/>
            </w:pPr>
            <w:r>
              <w:t>11-00 ч.</w:t>
            </w:r>
          </w:p>
        </w:tc>
      </w:tr>
      <w:tr w:rsidR="00A24543" w:rsidTr="000D6CE3">
        <w:tc>
          <w:tcPr>
            <w:tcW w:w="824" w:type="dxa"/>
          </w:tcPr>
          <w:p w:rsidR="00A24543" w:rsidRDefault="00A24543" w:rsidP="000D6CE3">
            <w:pPr>
              <w:spacing w:line="276" w:lineRule="auto"/>
              <w:jc w:val="center"/>
            </w:pPr>
          </w:p>
          <w:p w:rsidR="00A24543" w:rsidRDefault="00A24543" w:rsidP="000D6CE3">
            <w:pPr>
              <w:spacing w:line="276" w:lineRule="auto"/>
              <w:jc w:val="center"/>
            </w:pPr>
          </w:p>
        </w:tc>
        <w:tc>
          <w:tcPr>
            <w:tcW w:w="5387" w:type="dxa"/>
          </w:tcPr>
          <w:p w:rsidR="00A24543" w:rsidRPr="00354F2F" w:rsidRDefault="00A24543" w:rsidP="000D6CE3">
            <w:pPr>
              <w:spacing w:line="276" w:lineRule="auto"/>
              <w:rPr>
                <w:sz w:val="28"/>
                <w:szCs w:val="28"/>
              </w:rPr>
            </w:pPr>
            <w:r w:rsidRPr="00354F2F">
              <w:rPr>
                <w:sz w:val="28"/>
                <w:szCs w:val="28"/>
              </w:rPr>
              <w:t>Кытмановская ДЮСШ</w:t>
            </w:r>
          </w:p>
        </w:tc>
        <w:tc>
          <w:tcPr>
            <w:tcW w:w="3360" w:type="dxa"/>
          </w:tcPr>
          <w:p w:rsidR="00A24543" w:rsidRPr="009A19E7" w:rsidRDefault="00A24543" w:rsidP="00354F2F">
            <w:pPr>
              <w:jc w:val="center"/>
              <w:rPr>
                <w:b/>
              </w:rPr>
            </w:pPr>
            <w:r w:rsidRPr="009A19E7">
              <w:rPr>
                <w:b/>
              </w:rPr>
              <w:t xml:space="preserve">02.04. 2013 </w:t>
            </w:r>
          </w:p>
          <w:p w:rsidR="00A24543" w:rsidRDefault="00A24543" w:rsidP="00354F2F">
            <w:pPr>
              <w:jc w:val="center"/>
            </w:pPr>
            <w:r>
              <w:t>12</w:t>
            </w:r>
            <w:r w:rsidRPr="003B6A71">
              <w:t>-00 ч.</w:t>
            </w:r>
          </w:p>
        </w:tc>
      </w:tr>
      <w:tr w:rsidR="00A24543" w:rsidTr="0050210E">
        <w:trPr>
          <w:trHeight w:val="333"/>
        </w:trPr>
        <w:tc>
          <w:tcPr>
            <w:tcW w:w="824" w:type="dxa"/>
          </w:tcPr>
          <w:p w:rsidR="00A24543" w:rsidRPr="0050210E" w:rsidRDefault="00A24543" w:rsidP="007B6A40">
            <w:pPr>
              <w:spacing w:line="276" w:lineRule="auto"/>
            </w:pPr>
          </w:p>
        </w:tc>
        <w:tc>
          <w:tcPr>
            <w:tcW w:w="5387" w:type="dxa"/>
          </w:tcPr>
          <w:p w:rsidR="00A24543" w:rsidRPr="00354F2F" w:rsidRDefault="00A24543" w:rsidP="000D6C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4F2F">
              <w:rPr>
                <w:sz w:val="28"/>
                <w:szCs w:val="28"/>
              </w:rPr>
              <w:t>Кытмановская СОШ №1</w:t>
            </w:r>
          </w:p>
        </w:tc>
        <w:tc>
          <w:tcPr>
            <w:tcW w:w="3360" w:type="dxa"/>
          </w:tcPr>
          <w:p w:rsidR="00A24543" w:rsidRPr="0050210E" w:rsidRDefault="00A24543" w:rsidP="009A19E7">
            <w:pPr>
              <w:spacing w:line="276" w:lineRule="auto"/>
              <w:jc w:val="center"/>
            </w:pPr>
            <w:r w:rsidRPr="007B6A40">
              <w:t xml:space="preserve"> 14-00 ч.</w:t>
            </w:r>
          </w:p>
        </w:tc>
      </w:tr>
      <w:tr w:rsidR="00A24543" w:rsidTr="0050210E">
        <w:trPr>
          <w:trHeight w:val="385"/>
        </w:trPr>
        <w:tc>
          <w:tcPr>
            <w:tcW w:w="824" w:type="dxa"/>
          </w:tcPr>
          <w:p w:rsidR="00A24543" w:rsidRPr="0050210E" w:rsidRDefault="00A24543" w:rsidP="007B6A40">
            <w:pPr>
              <w:spacing w:line="276" w:lineRule="auto"/>
            </w:pPr>
          </w:p>
        </w:tc>
        <w:tc>
          <w:tcPr>
            <w:tcW w:w="5387" w:type="dxa"/>
          </w:tcPr>
          <w:p w:rsidR="00A24543" w:rsidRPr="00354F2F" w:rsidRDefault="00A24543" w:rsidP="000D6C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4F2F">
              <w:rPr>
                <w:sz w:val="28"/>
                <w:szCs w:val="28"/>
              </w:rPr>
              <w:t>Кытмановская СОШ №2</w:t>
            </w:r>
          </w:p>
        </w:tc>
        <w:tc>
          <w:tcPr>
            <w:tcW w:w="3360" w:type="dxa"/>
          </w:tcPr>
          <w:p w:rsidR="00A24543" w:rsidRPr="0050210E" w:rsidRDefault="00A24543" w:rsidP="000D6CE3">
            <w:pPr>
              <w:spacing w:line="276" w:lineRule="auto"/>
              <w:jc w:val="center"/>
            </w:pPr>
            <w:r w:rsidRPr="007B6A40">
              <w:t>14-00 ч.</w:t>
            </w:r>
          </w:p>
        </w:tc>
      </w:tr>
      <w:tr w:rsidR="00A24543" w:rsidTr="000D6CE3">
        <w:tc>
          <w:tcPr>
            <w:tcW w:w="824" w:type="dxa"/>
          </w:tcPr>
          <w:p w:rsidR="00A24543" w:rsidRPr="0050210E" w:rsidRDefault="00A24543" w:rsidP="007B6A40">
            <w:pPr>
              <w:spacing w:line="276" w:lineRule="auto"/>
            </w:pPr>
          </w:p>
        </w:tc>
        <w:tc>
          <w:tcPr>
            <w:tcW w:w="5387" w:type="dxa"/>
          </w:tcPr>
          <w:p w:rsidR="00A24543" w:rsidRPr="00354F2F" w:rsidRDefault="00A24543" w:rsidP="000D6C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4F2F">
              <w:rPr>
                <w:sz w:val="28"/>
                <w:szCs w:val="28"/>
              </w:rPr>
              <w:t>Сосново-Логовская ООШ</w:t>
            </w:r>
          </w:p>
        </w:tc>
        <w:tc>
          <w:tcPr>
            <w:tcW w:w="3360" w:type="dxa"/>
          </w:tcPr>
          <w:p w:rsidR="00A24543" w:rsidRPr="0050210E" w:rsidRDefault="00A24543" w:rsidP="000D6CE3">
            <w:pPr>
              <w:spacing w:line="276" w:lineRule="auto"/>
              <w:jc w:val="center"/>
            </w:pPr>
            <w:r w:rsidRPr="007B6A40">
              <w:t>14-00 ч.</w:t>
            </w:r>
          </w:p>
        </w:tc>
      </w:tr>
      <w:tr w:rsidR="00A24543" w:rsidTr="000D6CE3">
        <w:tc>
          <w:tcPr>
            <w:tcW w:w="824" w:type="dxa"/>
          </w:tcPr>
          <w:p w:rsidR="00A24543" w:rsidRPr="0050210E" w:rsidRDefault="00A24543" w:rsidP="007B6A40">
            <w:pPr>
              <w:spacing w:line="276" w:lineRule="auto"/>
            </w:pPr>
          </w:p>
        </w:tc>
        <w:tc>
          <w:tcPr>
            <w:tcW w:w="5387" w:type="dxa"/>
          </w:tcPr>
          <w:p w:rsidR="00A24543" w:rsidRPr="00354F2F" w:rsidRDefault="00A24543" w:rsidP="000D6C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4F2F">
              <w:rPr>
                <w:sz w:val="28"/>
                <w:szCs w:val="28"/>
              </w:rPr>
              <w:t>Петрушихинская ООШ</w:t>
            </w:r>
          </w:p>
        </w:tc>
        <w:tc>
          <w:tcPr>
            <w:tcW w:w="3360" w:type="dxa"/>
          </w:tcPr>
          <w:p w:rsidR="00A24543" w:rsidRPr="0050210E" w:rsidRDefault="00A24543" w:rsidP="000D6CE3">
            <w:pPr>
              <w:spacing w:line="276" w:lineRule="auto"/>
              <w:jc w:val="center"/>
            </w:pPr>
            <w:r w:rsidRPr="007B6A40">
              <w:t>14-00 ч.</w:t>
            </w:r>
          </w:p>
        </w:tc>
      </w:tr>
      <w:tr w:rsidR="00A24543" w:rsidTr="000D6CE3">
        <w:tc>
          <w:tcPr>
            <w:tcW w:w="824" w:type="dxa"/>
          </w:tcPr>
          <w:p w:rsidR="00A24543" w:rsidRPr="0050210E" w:rsidRDefault="00A24543" w:rsidP="007B6A40">
            <w:pPr>
              <w:spacing w:line="276" w:lineRule="auto"/>
            </w:pPr>
          </w:p>
        </w:tc>
        <w:tc>
          <w:tcPr>
            <w:tcW w:w="5387" w:type="dxa"/>
          </w:tcPr>
          <w:p w:rsidR="00A24543" w:rsidRPr="00354F2F" w:rsidRDefault="00A24543" w:rsidP="000D6C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4F2F">
              <w:rPr>
                <w:sz w:val="28"/>
                <w:szCs w:val="28"/>
              </w:rPr>
              <w:t>Улус-Тарабинская НОШ</w:t>
            </w:r>
          </w:p>
        </w:tc>
        <w:tc>
          <w:tcPr>
            <w:tcW w:w="3360" w:type="dxa"/>
          </w:tcPr>
          <w:p w:rsidR="00A24543" w:rsidRPr="0050210E" w:rsidRDefault="00A24543" w:rsidP="000D6CE3">
            <w:pPr>
              <w:spacing w:line="276" w:lineRule="auto"/>
              <w:jc w:val="center"/>
            </w:pPr>
            <w:r w:rsidRPr="007B6A40">
              <w:t>14-00 ч.</w:t>
            </w:r>
          </w:p>
        </w:tc>
      </w:tr>
      <w:tr w:rsidR="00A24543" w:rsidTr="000D6CE3">
        <w:tc>
          <w:tcPr>
            <w:tcW w:w="824" w:type="dxa"/>
          </w:tcPr>
          <w:p w:rsidR="00A24543" w:rsidRPr="0050210E" w:rsidRDefault="00A24543" w:rsidP="007B6A40">
            <w:pPr>
              <w:spacing w:line="276" w:lineRule="auto"/>
            </w:pPr>
          </w:p>
        </w:tc>
        <w:tc>
          <w:tcPr>
            <w:tcW w:w="5387" w:type="dxa"/>
          </w:tcPr>
          <w:p w:rsidR="00A24543" w:rsidRPr="00354F2F" w:rsidRDefault="00A24543" w:rsidP="00E37962">
            <w:pPr>
              <w:spacing w:line="276" w:lineRule="auto"/>
              <w:rPr>
                <w:sz w:val="28"/>
                <w:szCs w:val="28"/>
              </w:rPr>
            </w:pPr>
            <w:r w:rsidRPr="00354F2F">
              <w:rPr>
                <w:sz w:val="28"/>
                <w:szCs w:val="28"/>
              </w:rPr>
              <w:t>Старо-Тарабинская ООШ</w:t>
            </w:r>
          </w:p>
        </w:tc>
        <w:tc>
          <w:tcPr>
            <w:tcW w:w="3360" w:type="dxa"/>
          </w:tcPr>
          <w:p w:rsidR="00A24543" w:rsidRPr="009A19E7" w:rsidRDefault="00A24543" w:rsidP="000D6CE3">
            <w:pPr>
              <w:spacing w:line="276" w:lineRule="auto"/>
              <w:jc w:val="center"/>
            </w:pPr>
            <w:r w:rsidRPr="009A19E7">
              <w:t>14-00 ч.</w:t>
            </w:r>
          </w:p>
        </w:tc>
      </w:tr>
      <w:tr w:rsidR="00A24543" w:rsidTr="000D6CE3">
        <w:tc>
          <w:tcPr>
            <w:tcW w:w="824" w:type="dxa"/>
          </w:tcPr>
          <w:p w:rsidR="00A24543" w:rsidRPr="0050210E" w:rsidRDefault="00A24543" w:rsidP="000D6CE3">
            <w:pPr>
              <w:spacing w:line="276" w:lineRule="auto"/>
              <w:jc w:val="center"/>
            </w:pPr>
          </w:p>
          <w:p w:rsidR="00A24543" w:rsidRPr="0050210E" w:rsidRDefault="00A24543" w:rsidP="000D6CE3">
            <w:pPr>
              <w:spacing w:line="276" w:lineRule="auto"/>
              <w:jc w:val="center"/>
            </w:pPr>
          </w:p>
        </w:tc>
        <w:tc>
          <w:tcPr>
            <w:tcW w:w="5387" w:type="dxa"/>
          </w:tcPr>
          <w:p w:rsidR="00A24543" w:rsidRPr="00354F2F" w:rsidRDefault="00A24543" w:rsidP="00E37962">
            <w:pPr>
              <w:spacing w:line="276" w:lineRule="auto"/>
              <w:rPr>
                <w:sz w:val="28"/>
                <w:szCs w:val="28"/>
              </w:rPr>
            </w:pPr>
            <w:r w:rsidRPr="00354F2F">
              <w:rPr>
                <w:sz w:val="28"/>
                <w:szCs w:val="28"/>
              </w:rPr>
              <w:t>д/с «Улыбка», «Огонек», «Ягодка», «Родничок»</w:t>
            </w:r>
          </w:p>
        </w:tc>
        <w:tc>
          <w:tcPr>
            <w:tcW w:w="3360" w:type="dxa"/>
          </w:tcPr>
          <w:p w:rsidR="00A24543" w:rsidRPr="009A19E7" w:rsidRDefault="00A24543" w:rsidP="00354F2F">
            <w:pPr>
              <w:spacing w:line="276" w:lineRule="auto"/>
              <w:jc w:val="center"/>
              <w:rPr>
                <w:b/>
              </w:rPr>
            </w:pPr>
            <w:r w:rsidRPr="009A19E7">
              <w:rPr>
                <w:b/>
              </w:rPr>
              <w:t xml:space="preserve">02.04. 2013 </w:t>
            </w:r>
          </w:p>
          <w:p w:rsidR="00A24543" w:rsidRPr="009A19E7" w:rsidRDefault="00A24543" w:rsidP="000D6CE3">
            <w:pPr>
              <w:spacing w:line="276" w:lineRule="auto"/>
              <w:jc w:val="center"/>
            </w:pPr>
            <w:r w:rsidRPr="009A19E7">
              <w:t>15-00 ч.</w:t>
            </w:r>
          </w:p>
        </w:tc>
      </w:tr>
      <w:tr w:rsidR="00A24543" w:rsidTr="000D6CE3">
        <w:tc>
          <w:tcPr>
            <w:tcW w:w="824" w:type="dxa"/>
          </w:tcPr>
          <w:p w:rsidR="00A24543" w:rsidRPr="0050210E" w:rsidRDefault="00A24543" w:rsidP="00354F2F">
            <w:pPr>
              <w:spacing w:line="276" w:lineRule="auto"/>
            </w:pPr>
          </w:p>
        </w:tc>
        <w:tc>
          <w:tcPr>
            <w:tcW w:w="5387" w:type="dxa"/>
          </w:tcPr>
          <w:p w:rsidR="00A24543" w:rsidRPr="00354F2F" w:rsidRDefault="00A24543" w:rsidP="00E37962">
            <w:pPr>
              <w:spacing w:line="276" w:lineRule="auto"/>
              <w:rPr>
                <w:sz w:val="28"/>
                <w:szCs w:val="28"/>
              </w:rPr>
            </w:pPr>
            <w:r w:rsidRPr="00354F2F">
              <w:rPr>
                <w:sz w:val="28"/>
                <w:szCs w:val="28"/>
              </w:rPr>
              <w:t xml:space="preserve">Руководители  учреждений культуры. </w:t>
            </w:r>
          </w:p>
        </w:tc>
        <w:tc>
          <w:tcPr>
            <w:tcW w:w="3360" w:type="dxa"/>
          </w:tcPr>
          <w:p w:rsidR="00A24543" w:rsidRPr="009A19E7" w:rsidRDefault="00A24543" w:rsidP="00354F2F">
            <w:pPr>
              <w:spacing w:line="276" w:lineRule="auto"/>
              <w:jc w:val="center"/>
              <w:rPr>
                <w:b/>
              </w:rPr>
            </w:pPr>
            <w:r w:rsidRPr="009A19E7">
              <w:rPr>
                <w:b/>
              </w:rPr>
              <w:t xml:space="preserve">02.04. 2013 </w:t>
            </w:r>
          </w:p>
          <w:p w:rsidR="00A24543" w:rsidRPr="0050210E" w:rsidRDefault="00A24543" w:rsidP="000D6CE3">
            <w:pPr>
              <w:spacing w:line="276" w:lineRule="auto"/>
              <w:jc w:val="center"/>
            </w:pPr>
            <w:r>
              <w:t>16-00 ч.</w:t>
            </w:r>
          </w:p>
        </w:tc>
      </w:tr>
      <w:tr w:rsidR="00A24543" w:rsidTr="000D6CE3">
        <w:tc>
          <w:tcPr>
            <w:tcW w:w="824" w:type="dxa"/>
          </w:tcPr>
          <w:p w:rsidR="00A24543" w:rsidRPr="00B60EA1" w:rsidRDefault="00A24543" w:rsidP="00B60EA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60EA1">
              <w:rPr>
                <w:sz w:val="28"/>
                <w:szCs w:val="28"/>
              </w:rPr>
              <w:t>2.</w:t>
            </w:r>
          </w:p>
          <w:p w:rsidR="00A24543" w:rsidRPr="00B60EA1" w:rsidRDefault="00A24543" w:rsidP="00B60EA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A24543" w:rsidRPr="007B6A40" w:rsidRDefault="00A24543" w:rsidP="007B6A4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B6A40">
              <w:rPr>
                <w:b/>
              </w:rPr>
              <w:t>Администрация Сунгайского сельсовета</w:t>
            </w:r>
          </w:p>
        </w:tc>
        <w:tc>
          <w:tcPr>
            <w:tcW w:w="3360" w:type="dxa"/>
          </w:tcPr>
          <w:p w:rsidR="00A24543" w:rsidRPr="009A19E7" w:rsidRDefault="00A24543" w:rsidP="000D6CE3">
            <w:pPr>
              <w:spacing w:line="276" w:lineRule="auto"/>
              <w:jc w:val="center"/>
              <w:rPr>
                <w:b/>
              </w:rPr>
            </w:pPr>
            <w:r w:rsidRPr="009A19E7">
              <w:rPr>
                <w:b/>
              </w:rPr>
              <w:t>03.04.2013</w:t>
            </w:r>
          </w:p>
          <w:p w:rsidR="00A24543" w:rsidRPr="0050210E" w:rsidRDefault="00A24543" w:rsidP="000D6CE3">
            <w:pPr>
              <w:spacing w:line="276" w:lineRule="auto"/>
              <w:jc w:val="center"/>
            </w:pPr>
            <w:r w:rsidRPr="0050210E">
              <w:t>14-00 ч.</w:t>
            </w:r>
          </w:p>
        </w:tc>
      </w:tr>
      <w:tr w:rsidR="00A24543" w:rsidTr="000D6CE3">
        <w:tc>
          <w:tcPr>
            <w:tcW w:w="824" w:type="dxa"/>
          </w:tcPr>
          <w:p w:rsidR="00A24543" w:rsidRPr="00B60EA1" w:rsidRDefault="00A24543" w:rsidP="00B60EA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A24543" w:rsidRPr="0050210E" w:rsidRDefault="00A24543" w:rsidP="00D05D90">
            <w:pPr>
              <w:spacing w:line="276" w:lineRule="auto"/>
            </w:pPr>
            <w:r w:rsidRPr="007B6A40">
              <w:rPr>
                <w:sz w:val="28"/>
                <w:szCs w:val="28"/>
              </w:rPr>
              <w:t>Сунгайская СОШ</w:t>
            </w:r>
          </w:p>
        </w:tc>
        <w:tc>
          <w:tcPr>
            <w:tcW w:w="3360" w:type="dxa"/>
          </w:tcPr>
          <w:p w:rsidR="00A24543" w:rsidRPr="0050210E" w:rsidRDefault="00A24543" w:rsidP="000D6CE3">
            <w:pPr>
              <w:spacing w:line="276" w:lineRule="auto"/>
              <w:jc w:val="center"/>
            </w:pPr>
            <w:r w:rsidRPr="007B6A40">
              <w:t>14-00 ч.</w:t>
            </w:r>
          </w:p>
        </w:tc>
      </w:tr>
      <w:tr w:rsidR="00A24543" w:rsidTr="000D6CE3">
        <w:tc>
          <w:tcPr>
            <w:tcW w:w="824" w:type="dxa"/>
          </w:tcPr>
          <w:p w:rsidR="00A24543" w:rsidRPr="00B60EA1" w:rsidRDefault="00A24543" w:rsidP="00B60EA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A24543" w:rsidRPr="0050210E" w:rsidRDefault="00A24543" w:rsidP="007B6A40">
            <w:pPr>
              <w:spacing w:line="276" w:lineRule="auto"/>
            </w:pPr>
            <w:r w:rsidRPr="0050210E">
              <w:t xml:space="preserve"> </w:t>
            </w:r>
            <w:r w:rsidRPr="007B6A40">
              <w:rPr>
                <w:sz w:val="28"/>
                <w:szCs w:val="28"/>
              </w:rPr>
              <w:t>д/с «</w:t>
            </w:r>
            <w:r>
              <w:rPr>
                <w:sz w:val="28"/>
                <w:szCs w:val="28"/>
              </w:rPr>
              <w:t>Солнышко</w:t>
            </w:r>
            <w:r w:rsidRPr="007B6A40">
              <w:rPr>
                <w:sz w:val="28"/>
                <w:szCs w:val="28"/>
              </w:rPr>
              <w:t>»</w:t>
            </w:r>
          </w:p>
        </w:tc>
        <w:tc>
          <w:tcPr>
            <w:tcW w:w="3360" w:type="dxa"/>
          </w:tcPr>
          <w:p w:rsidR="00A24543" w:rsidRPr="0050210E" w:rsidRDefault="00A24543" w:rsidP="000D6CE3">
            <w:pPr>
              <w:spacing w:line="276" w:lineRule="auto"/>
              <w:jc w:val="center"/>
            </w:pPr>
            <w:r w:rsidRPr="007B6A40">
              <w:t>14-00 ч.</w:t>
            </w:r>
          </w:p>
        </w:tc>
      </w:tr>
      <w:tr w:rsidR="00A24543" w:rsidTr="000D6CE3">
        <w:tc>
          <w:tcPr>
            <w:tcW w:w="824" w:type="dxa"/>
          </w:tcPr>
          <w:p w:rsidR="00A24543" w:rsidRPr="00B60EA1" w:rsidRDefault="00A24543" w:rsidP="00354F2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A24543" w:rsidRPr="0050210E" w:rsidRDefault="00A24543" w:rsidP="007B6A40">
            <w:pPr>
              <w:spacing w:line="276" w:lineRule="auto"/>
            </w:pPr>
            <w:r w:rsidRPr="00354F2F">
              <w:rPr>
                <w:sz w:val="28"/>
                <w:szCs w:val="28"/>
              </w:rPr>
              <w:t>Руководители  учреждений культуры.</w:t>
            </w:r>
          </w:p>
        </w:tc>
        <w:tc>
          <w:tcPr>
            <w:tcW w:w="3360" w:type="dxa"/>
          </w:tcPr>
          <w:p w:rsidR="00A24543" w:rsidRPr="0050210E" w:rsidRDefault="00A24543" w:rsidP="000D6CE3">
            <w:pPr>
              <w:spacing w:line="276" w:lineRule="auto"/>
              <w:jc w:val="center"/>
            </w:pPr>
            <w:r w:rsidRPr="007B6A40">
              <w:t>14-00 ч.</w:t>
            </w:r>
          </w:p>
        </w:tc>
      </w:tr>
      <w:tr w:rsidR="00A24543" w:rsidTr="000D6CE3">
        <w:tc>
          <w:tcPr>
            <w:tcW w:w="824" w:type="dxa"/>
          </w:tcPr>
          <w:p w:rsidR="00A24543" w:rsidRPr="00B60EA1" w:rsidRDefault="00A24543" w:rsidP="00B60EA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60EA1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A24543" w:rsidRPr="007B6A40" w:rsidRDefault="00A24543" w:rsidP="000D6CE3">
            <w:pPr>
              <w:spacing w:line="276" w:lineRule="auto"/>
              <w:jc w:val="center"/>
              <w:rPr>
                <w:b/>
              </w:rPr>
            </w:pPr>
            <w:r w:rsidRPr="007B6A40">
              <w:rPr>
                <w:b/>
              </w:rPr>
              <w:t>Администрация Тяхтинского сельсовета</w:t>
            </w:r>
          </w:p>
        </w:tc>
        <w:tc>
          <w:tcPr>
            <w:tcW w:w="3360" w:type="dxa"/>
          </w:tcPr>
          <w:p w:rsidR="00A24543" w:rsidRPr="009A19E7" w:rsidRDefault="00A24543" w:rsidP="0050210E">
            <w:pPr>
              <w:spacing w:line="276" w:lineRule="auto"/>
              <w:jc w:val="center"/>
              <w:rPr>
                <w:b/>
              </w:rPr>
            </w:pPr>
            <w:r w:rsidRPr="009A19E7">
              <w:rPr>
                <w:b/>
              </w:rPr>
              <w:t>03.04.2013</w:t>
            </w:r>
          </w:p>
          <w:p w:rsidR="00A24543" w:rsidRPr="0050210E" w:rsidRDefault="00A24543" w:rsidP="0050210E">
            <w:pPr>
              <w:spacing w:line="276" w:lineRule="auto"/>
              <w:jc w:val="center"/>
            </w:pPr>
            <w:r>
              <w:t>15-0</w:t>
            </w:r>
            <w:r w:rsidRPr="0050210E">
              <w:t>0 ч.</w:t>
            </w:r>
          </w:p>
        </w:tc>
      </w:tr>
      <w:tr w:rsidR="00A24543" w:rsidTr="000D6CE3">
        <w:tc>
          <w:tcPr>
            <w:tcW w:w="824" w:type="dxa"/>
          </w:tcPr>
          <w:p w:rsidR="00A24543" w:rsidRDefault="00A24543" w:rsidP="007B6A40">
            <w:pPr>
              <w:spacing w:line="276" w:lineRule="auto"/>
            </w:pPr>
          </w:p>
        </w:tc>
        <w:tc>
          <w:tcPr>
            <w:tcW w:w="5387" w:type="dxa"/>
          </w:tcPr>
          <w:p w:rsidR="00A24543" w:rsidRPr="007B6A40" w:rsidRDefault="00A24543" w:rsidP="0050210E">
            <w:pPr>
              <w:spacing w:line="276" w:lineRule="auto"/>
              <w:rPr>
                <w:sz w:val="28"/>
                <w:szCs w:val="28"/>
              </w:rPr>
            </w:pPr>
            <w:r w:rsidRPr="007B6A40">
              <w:rPr>
                <w:sz w:val="28"/>
                <w:szCs w:val="28"/>
              </w:rPr>
              <w:t>Тяхтинская СОШ</w:t>
            </w:r>
          </w:p>
        </w:tc>
        <w:tc>
          <w:tcPr>
            <w:tcW w:w="3360" w:type="dxa"/>
          </w:tcPr>
          <w:p w:rsidR="00A24543" w:rsidRPr="0050210E" w:rsidRDefault="00A24543" w:rsidP="000D6CE3">
            <w:pPr>
              <w:spacing w:line="276" w:lineRule="auto"/>
              <w:jc w:val="center"/>
            </w:pPr>
            <w:r>
              <w:t>15-0</w:t>
            </w:r>
            <w:r w:rsidRPr="0050210E">
              <w:t>0 ч.</w:t>
            </w:r>
          </w:p>
        </w:tc>
      </w:tr>
      <w:tr w:rsidR="00A24543" w:rsidTr="000D6CE3">
        <w:tc>
          <w:tcPr>
            <w:tcW w:w="824" w:type="dxa"/>
          </w:tcPr>
          <w:p w:rsidR="00A24543" w:rsidRDefault="00A24543" w:rsidP="007B6A40">
            <w:pPr>
              <w:spacing w:line="276" w:lineRule="auto"/>
            </w:pPr>
          </w:p>
        </w:tc>
        <w:tc>
          <w:tcPr>
            <w:tcW w:w="5387" w:type="dxa"/>
          </w:tcPr>
          <w:p w:rsidR="00A24543" w:rsidRPr="007B6A40" w:rsidRDefault="00A24543" w:rsidP="0050210E">
            <w:pPr>
              <w:spacing w:line="276" w:lineRule="auto"/>
              <w:rPr>
                <w:sz w:val="28"/>
                <w:szCs w:val="28"/>
              </w:rPr>
            </w:pPr>
            <w:r w:rsidRPr="007B6A40">
              <w:rPr>
                <w:sz w:val="28"/>
                <w:szCs w:val="28"/>
              </w:rPr>
              <w:t xml:space="preserve"> д/с «Звездочка»</w:t>
            </w:r>
          </w:p>
        </w:tc>
        <w:tc>
          <w:tcPr>
            <w:tcW w:w="3360" w:type="dxa"/>
          </w:tcPr>
          <w:p w:rsidR="00A24543" w:rsidRPr="0050210E" w:rsidRDefault="00A24543" w:rsidP="000D6CE3">
            <w:pPr>
              <w:spacing w:line="276" w:lineRule="auto"/>
              <w:jc w:val="center"/>
            </w:pPr>
            <w:r>
              <w:t>15-0</w:t>
            </w:r>
            <w:r w:rsidRPr="0050210E">
              <w:t>0 ч.</w:t>
            </w:r>
          </w:p>
        </w:tc>
      </w:tr>
      <w:tr w:rsidR="00A24543" w:rsidTr="000D6CE3">
        <w:tc>
          <w:tcPr>
            <w:tcW w:w="824" w:type="dxa"/>
          </w:tcPr>
          <w:p w:rsidR="00A24543" w:rsidRDefault="00A24543" w:rsidP="007B6A40">
            <w:pPr>
              <w:spacing w:line="276" w:lineRule="auto"/>
            </w:pPr>
          </w:p>
        </w:tc>
        <w:tc>
          <w:tcPr>
            <w:tcW w:w="5387" w:type="dxa"/>
          </w:tcPr>
          <w:p w:rsidR="00A24543" w:rsidRPr="007B6A40" w:rsidRDefault="00A24543" w:rsidP="00354F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354F2F">
              <w:rPr>
                <w:sz w:val="28"/>
                <w:szCs w:val="28"/>
              </w:rPr>
              <w:t xml:space="preserve"> учреждений культуры.</w:t>
            </w:r>
          </w:p>
        </w:tc>
        <w:tc>
          <w:tcPr>
            <w:tcW w:w="3360" w:type="dxa"/>
          </w:tcPr>
          <w:p w:rsidR="00A24543" w:rsidRPr="0050210E" w:rsidRDefault="00A24543" w:rsidP="000D6CE3">
            <w:pPr>
              <w:spacing w:line="276" w:lineRule="auto"/>
              <w:jc w:val="center"/>
            </w:pPr>
            <w:r>
              <w:t>15-0</w:t>
            </w:r>
            <w:r w:rsidRPr="0050210E">
              <w:t>0 ч.</w:t>
            </w:r>
          </w:p>
        </w:tc>
      </w:tr>
      <w:tr w:rsidR="00A24543" w:rsidTr="000D6CE3">
        <w:tc>
          <w:tcPr>
            <w:tcW w:w="824" w:type="dxa"/>
          </w:tcPr>
          <w:p w:rsidR="00A24543" w:rsidRDefault="00A24543" w:rsidP="000D6C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A24543" w:rsidRDefault="00A24543" w:rsidP="000D6CE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A24543" w:rsidRDefault="00A24543" w:rsidP="000D6C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6A40">
              <w:rPr>
                <w:b/>
              </w:rPr>
              <w:t>Администрация Дмитро-Титовского сельсовета</w:t>
            </w:r>
          </w:p>
        </w:tc>
        <w:tc>
          <w:tcPr>
            <w:tcW w:w="3360" w:type="dxa"/>
          </w:tcPr>
          <w:p w:rsidR="00A24543" w:rsidRPr="009A19E7" w:rsidRDefault="00A24543" w:rsidP="0050210E">
            <w:pPr>
              <w:spacing w:line="276" w:lineRule="auto"/>
              <w:jc w:val="center"/>
              <w:rPr>
                <w:b/>
              </w:rPr>
            </w:pPr>
            <w:r w:rsidRPr="009A19E7">
              <w:rPr>
                <w:b/>
              </w:rPr>
              <w:t>04.04.2013</w:t>
            </w:r>
          </w:p>
          <w:p w:rsidR="00A24543" w:rsidRDefault="00A24543" w:rsidP="0050210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210E">
              <w:t>14-00 ч.</w:t>
            </w:r>
          </w:p>
        </w:tc>
      </w:tr>
      <w:tr w:rsidR="00A24543" w:rsidTr="000D6CE3">
        <w:tc>
          <w:tcPr>
            <w:tcW w:w="824" w:type="dxa"/>
          </w:tcPr>
          <w:p w:rsidR="00A24543" w:rsidRDefault="00A24543" w:rsidP="007B6A4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A24543" w:rsidRDefault="00A24543" w:rsidP="00E379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Дмитро-Титовская СОШ</w:t>
            </w:r>
          </w:p>
        </w:tc>
        <w:tc>
          <w:tcPr>
            <w:tcW w:w="3360" w:type="dxa"/>
          </w:tcPr>
          <w:p w:rsidR="00A24543" w:rsidRDefault="00A24543" w:rsidP="000D6C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210E">
              <w:t>14-00 ч.</w:t>
            </w:r>
          </w:p>
        </w:tc>
      </w:tr>
      <w:tr w:rsidR="00A24543" w:rsidTr="000D6CE3">
        <w:tc>
          <w:tcPr>
            <w:tcW w:w="824" w:type="dxa"/>
          </w:tcPr>
          <w:p w:rsidR="00A24543" w:rsidRDefault="00A24543" w:rsidP="007B6A4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A24543" w:rsidRDefault="00A24543" w:rsidP="00E379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д/с «Колокольчик»</w:t>
            </w:r>
          </w:p>
        </w:tc>
        <w:tc>
          <w:tcPr>
            <w:tcW w:w="3360" w:type="dxa"/>
          </w:tcPr>
          <w:p w:rsidR="00A24543" w:rsidRDefault="00A24543" w:rsidP="000D6C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210E">
              <w:t>14-00 ч.</w:t>
            </w:r>
          </w:p>
        </w:tc>
      </w:tr>
      <w:tr w:rsidR="00A24543" w:rsidTr="000D6CE3">
        <w:tc>
          <w:tcPr>
            <w:tcW w:w="824" w:type="dxa"/>
          </w:tcPr>
          <w:p w:rsidR="00A24543" w:rsidRDefault="00A24543" w:rsidP="007B6A4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A24543" w:rsidRDefault="00A24543" w:rsidP="00E37962">
            <w:pPr>
              <w:spacing w:line="276" w:lineRule="auto"/>
              <w:rPr>
                <w:sz w:val="28"/>
                <w:szCs w:val="28"/>
              </w:rPr>
            </w:pPr>
            <w:r w:rsidRPr="00354F2F">
              <w:rPr>
                <w:sz w:val="28"/>
                <w:szCs w:val="28"/>
              </w:rPr>
              <w:t>Руководители  учреждений культуры.</w:t>
            </w:r>
          </w:p>
        </w:tc>
        <w:tc>
          <w:tcPr>
            <w:tcW w:w="3360" w:type="dxa"/>
          </w:tcPr>
          <w:p w:rsidR="00A24543" w:rsidRDefault="00A24543" w:rsidP="000D6C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210E">
              <w:t>14-00 ч.</w:t>
            </w:r>
          </w:p>
        </w:tc>
      </w:tr>
      <w:tr w:rsidR="00A24543" w:rsidTr="000D6CE3">
        <w:tc>
          <w:tcPr>
            <w:tcW w:w="824" w:type="dxa"/>
          </w:tcPr>
          <w:p w:rsidR="00A24543" w:rsidRDefault="00A24543" w:rsidP="00354F2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A24543" w:rsidRPr="00354F2F" w:rsidRDefault="00A24543" w:rsidP="00354F2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60" w:type="dxa"/>
          </w:tcPr>
          <w:p w:rsidR="00A24543" w:rsidRDefault="00A24543" w:rsidP="000D6C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24543" w:rsidTr="000D6CE3">
        <w:tc>
          <w:tcPr>
            <w:tcW w:w="824" w:type="dxa"/>
          </w:tcPr>
          <w:p w:rsidR="00A24543" w:rsidRDefault="00A24543" w:rsidP="000D6C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A24543" w:rsidRPr="007B6A40" w:rsidRDefault="00A24543" w:rsidP="000D6CE3">
            <w:pPr>
              <w:spacing w:line="276" w:lineRule="auto"/>
              <w:jc w:val="center"/>
              <w:rPr>
                <w:b/>
              </w:rPr>
            </w:pPr>
            <w:r w:rsidRPr="007B6A40">
              <w:rPr>
                <w:b/>
              </w:rPr>
              <w:t>Администрация Червовского сельсовета</w:t>
            </w:r>
          </w:p>
        </w:tc>
        <w:tc>
          <w:tcPr>
            <w:tcW w:w="3360" w:type="dxa"/>
          </w:tcPr>
          <w:p w:rsidR="00A24543" w:rsidRPr="009A19E7" w:rsidRDefault="00A24543" w:rsidP="000D6CE3">
            <w:pPr>
              <w:spacing w:line="276" w:lineRule="auto"/>
              <w:jc w:val="center"/>
              <w:rPr>
                <w:b/>
              </w:rPr>
            </w:pPr>
            <w:r w:rsidRPr="009A19E7">
              <w:rPr>
                <w:b/>
              </w:rPr>
              <w:t>04.04.2013</w:t>
            </w:r>
          </w:p>
          <w:p w:rsidR="00A24543" w:rsidRDefault="00A24543" w:rsidP="000D6C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6A40">
              <w:t>15-00 ч.</w:t>
            </w:r>
          </w:p>
        </w:tc>
      </w:tr>
      <w:tr w:rsidR="00A24543" w:rsidTr="000D6CE3">
        <w:tc>
          <w:tcPr>
            <w:tcW w:w="824" w:type="dxa"/>
          </w:tcPr>
          <w:p w:rsidR="00A24543" w:rsidRDefault="00A24543" w:rsidP="000D6CE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A24543" w:rsidRDefault="00A24543" w:rsidP="000D6C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Червовская СОШ</w:t>
            </w:r>
          </w:p>
        </w:tc>
        <w:tc>
          <w:tcPr>
            <w:tcW w:w="3360" w:type="dxa"/>
          </w:tcPr>
          <w:p w:rsidR="00A24543" w:rsidRPr="0050210E" w:rsidRDefault="00A24543" w:rsidP="000D6C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6A40">
              <w:t>15-00 ч.</w:t>
            </w:r>
          </w:p>
        </w:tc>
      </w:tr>
      <w:tr w:rsidR="00A24543" w:rsidTr="000D6CE3">
        <w:tc>
          <w:tcPr>
            <w:tcW w:w="824" w:type="dxa"/>
          </w:tcPr>
          <w:p w:rsidR="00A24543" w:rsidRDefault="00A24543" w:rsidP="009A19E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A24543" w:rsidRPr="007B6A40" w:rsidRDefault="00A24543" w:rsidP="000D6CE3">
            <w:pPr>
              <w:spacing w:line="276" w:lineRule="auto"/>
              <w:rPr>
                <w:sz w:val="28"/>
                <w:szCs w:val="28"/>
              </w:rPr>
            </w:pPr>
            <w:r w:rsidRPr="007B6A40">
              <w:rPr>
                <w:sz w:val="28"/>
                <w:szCs w:val="28"/>
              </w:rPr>
              <w:t>д/с «Березка»</w:t>
            </w:r>
          </w:p>
        </w:tc>
        <w:tc>
          <w:tcPr>
            <w:tcW w:w="3360" w:type="dxa"/>
          </w:tcPr>
          <w:p w:rsidR="00A24543" w:rsidRPr="0050210E" w:rsidRDefault="00A24543" w:rsidP="000D6C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6A40">
              <w:t>15-00 ч.</w:t>
            </w:r>
          </w:p>
        </w:tc>
      </w:tr>
      <w:tr w:rsidR="00A24543" w:rsidTr="000D6CE3">
        <w:tc>
          <w:tcPr>
            <w:tcW w:w="824" w:type="dxa"/>
          </w:tcPr>
          <w:p w:rsidR="00A24543" w:rsidRDefault="00A24543" w:rsidP="00B60E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A24543" w:rsidRPr="007B6A40" w:rsidRDefault="00A24543" w:rsidP="000D6CE3">
            <w:pPr>
              <w:spacing w:line="276" w:lineRule="auto"/>
              <w:rPr>
                <w:sz w:val="28"/>
                <w:szCs w:val="28"/>
              </w:rPr>
            </w:pPr>
            <w:r w:rsidRPr="00354F2F">
              <w:rPr>
                <w:sz w:val="28"/>
                <w:szCs w:val="28"/>
              </w:rPr>
              <w:t>Руководители  учреждений культуры</w:t>
            </w:r>
          </w:p>
        </w:tc>
        <w:tc>
          <w:tcPr>
            <w:tcW w:w="3360" w:type="dxa"/>
          </w:tcPr>
          <w:p w:rsidR="00A24543" w:rsidRPr="0050210E" w:rsidRDefault="00A24543" w:rsidP="000D6C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15-0</w:t>
            </w:r>
            <w:r w:rsidRPr="007B6A40">
              <w:t>0 ч.</w:t>
            </w:r>
          </w:p>
        </w:tc>
      </w:tr>
      <w:tr w:rsidR="00A24543" w:rsidTr="0050210E">
        <w:tc>
          <w:tcPr>
            <w:tcW w:w="824" w:type="dxa"/>
          </w:tcPr>
          <w:p w:rsidR="00A24543" w:rsidRDefault="00A24543" w:rsidP="007B6A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:rsidR="00A24543" w:rsidRPr="007B6A40" w:rsidRDefault="00A24543" w:rsidP="007B6A40">
            <w:pPr>
              <w:spacing w:line="276" w:lineRule="auto"/>
              <w:jc w:val="center"/>
            </w:pPr>
            <w:r w:rsidRPr="007B6A40">
              <w:rPr>
                <w:b/>
              </w:rPr>
              <w:t>Администрация   Порошинского сельсовета</w:t>
            </w:r>
          </w:p>
        </w:tc>
        <w:tc>
          <w:tcPr>
            <w:tcW w:w="3360" w:type="dxa"/>
          </w:tcPr>
          <w:p w:rsidR="00A24543" w:rsidRPr="009A19E7" w:rsidRDefault="00A24543" w:rsidP="00354F2F">
            <w:pPr>
              <w:spacing w:line="276" w:lineRule="auto"/>
              <w:jc w:val="center"/>
              <w:rPr>
                <w:b/>
              </w:rPr>
            </w:pPr>
            <w:r w:rsidRPr="009A19E7">
              <w:rPr>
                <w:b/>
              </w:rPr>
              <w:t>05.04.2013</w:t>
            </w:r>
          </w:p>
          <w:p w:rsidR="00A24543" w:rsidRDefault="00A24543" w:rsidP="00354F2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14</w:t>
            </w:r>
            <w:r w:rsidRPr="007B6A40">
              <w:t>-00 ч.</w:t>
            </w:r>
          </w:p>
        </w:tc>
      </w:tr>
      <w:tr w:rsidR="00A24543" w:rsidTr="0050210E">
        <w:tc>
          <w:tcPr>
            <w:tcW w:w="824" w:type="dxa"/>
          </w:tcPr>
          <w:p w:rsidR="00A24543" w:rsidRDefault="00A24543" w:rsidP="007B6A4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A24543" w:rsidRPr="00E37962" w:rsidRDefault="00A24543" w:rsidP="0050210E">
            <w:pPr>
              <w:spacing w:line="276" w:lineRule="auto"/>
              <w:rPr>
                <w:b/>
                <w:sz w:val="28"/>
                <w:szCs w:val="28"/>
              </w:rPr>
            </w:pPr>
            <w:r w:rsidRPr="0050210E">
              <w:rPr>
                <w:sz w:val="28"/>
                <w:szCs w:val="28"/>
              </w:rPr>
              <w:t>Порошинская СОШ</w:t>
            </w:r>
          </w:p>
        </w:tc>
        <w:tc>
          <w:tcPr>
            <w:tcW w:w="3360" w:type="dxa"/>
          </w:tcPr>
          <w:p w:rsidR="00A24543" w:rsidRDefault="00A24543" w:rsidP="000D6C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14</w:t>
            </w:r>
            <w:r w:rsidRPr="007B6A40">
              <w:t>-00 ч.</w:t>
            </w:r>
          </w:p>
        </w:tc>
      </w:tr>
      <w:tr w:rsidR="00A24543" w:rsidTr="0050210E">
        <w:tc>
          <w:tcPr>
            <w:tcW w:w="824" w:type="dxa"/>
          </w:tcPr>
          <w:p w:rsidR="00A24543" w:rsidRDefault="00A24543" w:rsidP="007B6A4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A24543" w:rsidRPr="007B6A40" w:rsidRDefault="00A24543" w:rsidP="000D6CE3">
            <w:pPr>
              <w:spacing w:line="276" w:lineRule="auto"/>
              <w:rPr>
                <w:sz w:val="28"/>
                <w:szCs w:val="28"/>
              </w:rPr>
            </w:pPr>
            <w:r w:rsidRPr="007B6A40">
              <w:rPr>
                <w:sz w:val="28"/>
                <w:szCs w:val="28"/>
              </w:rPr>
              <w:t>д/с «Елочка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360" w:type="dxa"/>
          </w:tcPr>
          <w:p w:rsidR="00A24543" w:rsidRDefault="00A24543" w:rsidP="000D6C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14</w:t>
            </w:r>
            <w:r w:rsidRPr="007B6A40">
              <w:t>-00 ч.</w:t>
            </w:r>
          </w:p>
        </w:tc>
      </w:tr>
      <w:tr w:rsidR="00A24543" w:rsidTr="0050210E">
        <w:tc>
          <w:tcPr>
            <w:tcW w:w="824" w:type="dxa"/>
          </w:tcPr>
          <w:p w:rsidR="00A24543" w:rsidRDefault="00A24543" w:rsidP="007B6A4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A24543" w:rsidRPr="007B6A40" w:rsidRDefault="00A24543" w:rsidP="000D6CE3">
            <w:pPr>
              <w:spacing w:line="276" w:lineRule="auto"/>
              <w:rPr>
                <w:sz w:val="28"/>
                <w:szCs w:val="28"/>
              </w:rPr>
            </w:pPr>
            <w:r w:rsidRPr="00354F2F">
              <w:rPr>
                <w:sz w:val="28"/>
                <w:szCs w:val="28"/>
              </w:rPr>
              <w:t>Руководители  учреждений культуры</w:t>
            </w:r>
          </w:p>
        </w:tc>
        <w:tc>
          <w:tcPr>
            <w:tcW w:w="3360" w:type="dxa"/>
          </w:tcPr>
          <w:p w:rsidR="00A24543" w:rsidRDefault="00A24543" w:rsidP="000D6C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14</w:t>
            </w:r>
            <w:r w:rsidRPr="007B6A40">
              <w:t>-00 ч.</w:t>
            </w:r>
          </w:p>
        </w:tc>
      </w:tr>
      <w:tr w:rsidR="00A24543" w:rsidTr="0050210E">
        <w:tc>
          <w:tcPr>
            <w:tcW w:w="824" w:type="dxa"/>
          </w:tcPr>
          <w:p w:rsidR="00A24543" w:rsidRDefault="00A24543" w:rsidP="007B6A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87" w:type="dxa"/>
          </w:tcPr>
          <w:p w:rsidR="00A24543" w:rsidRPr="00354F2F" w:rsidRDefault="00A24543" w:rsidP="000D6CE3">
            <w:pPr>
              <w:spacing w:line="276" w:lineRule="auto"/>
              <w:rPr>
                <w:sz w:val="28"/>
                <w:szCs w:val="28"/>
              </w:rPr>
            </w:pPr>
            <w:r w:rsidRPr="007B6A40">
              <w:rPr>
                <w:b/>
              </w:rPr>
              <w:t xml:space="preserve">Администрация    </w:t>
            </w:r>
            <w:r>
              <w:rPr>
                <w:b/>
              </w:rPr>
              <w:t>Октябрь</w:t>
            </w:r>
            <w:r w:rsidRPr="007B6A40">
              <w:rPr>
                <w:b/>
              </w:rPr>
              <w:t>ского  сельсовета</w:t>
            </w:r>
          </w:p>
        </w:tc>
        <w:tc>
          <w:tcPr>
            <w:tcW w:w="3360" w:type="dxa"/>
          </w:tcPr>
          <w:p w:rsidR="00A24543" w:rsidRPr="009A19E7" w:rsidRDefault="00A24543" w:rsidP="001A0966">
            <w:pPr>
              <w:spacing w:line="276" w:lineRule="auto"/>
              <w:jc w:val="center"/>
              <w:rPr>
                <w:b/>
              </w:rPr>
            </w:pPr>
            <w:r w:rsidRPr="009A19E7">
              <w:rPr>
                <w:b/>
              </w:rPr>
              <w:t>05.04.2013</w:t>
            </w:r>
          </w:p>
          <w:p w:rsidR="00A24543" w:rsidRDefault="00A24543" w:rsidP="001A09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15-0</w:t>
            </w:r>
            <w:r w:rsidRPr="007B6A40">
              <w:t>0 ч.</w:t>
            </w:r>
          </w:p>
        </w:tc>
      </w:tr>
      <w:tr w:rsidR="00A24543" w:rsidTr="0050210E">
        <w:tc>
          <w:tcPr>
            <w:tcW w:w="824" w:type="dxa"/>
          </w:tcPr>
          <w:p w:rsidR="00A24543" w:rsidRDefault="00A24543" w:rsidP="007B6A4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A24543" w:rsidRPr="00354F2F" w:rsidRDefault="00A24543" w:rsidP="000D6CE3">
            <w:pPr>
              <w:spacing w:line="276" w:lineRule="auto"/>
              <w:rPr>
                <w:sz w:val="28"/>
                <w:szCs w:val="28"/>
              </w:rPr>
            </w:pPr>
            <w:r w:rsidRPr="00354F2F">
              <w:rPr>
                <w:sz w:val="28"/>
                <w:szCs w:val="28"/>
              </w:rPr>
              <w:t>Октябрьская СОШ</w:t>
            </w:r>
          </w:p>
        </w:tc>
        <w:tc>
          <w:tcPr>
            <w:tcW w:w="3360" w:type="dxa"/>
          </w:tcPr>
          <w:p w:rsidR="00A24543" w:rsidRDefault="00A24543" w:rsidP="000D6C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15-0</w:t>
            </w:r>
            <w:r w:rsidRPr="007B6A40">
              <w:t>0 ч.</w:t>
            </w:r>
          </w:p>
        </w:tc>
      </w:tr>
      <w:tr w:rsidR="00A24543" w:rsidTr="0050210E">
        <w:tc>
          <w:tcPr>
            <w:tcW w:w="824" w:type="dxa"/>
          </w:tcPr>
          <w:p w:rsidR="00A24543" w:rsidRDefault="00A24543" w:rsidP="007B6A4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A24543" w:rsidRPr="00354F2F" w:rsidRDefault="00A24543" w:rsidP="000D6CE3">
            <w:pPr>
              <w:spacing w:line="276" w:lineRule="auto"/>
            </w:pPr>
            <w:r w:rsidRPr="00354F2F">
              <w:rPr>
                <w:sz w:val="28"/>
                <w:szCs w:val="28"/>
              </w:rPr>
              <w:t>Черкасовская ООШ</w:t>
            </w:r>
          </w:p>
        </w:tc>
        <w:tc>
          <w:tcPr>
            <w:tcW w:w="3360" w:type="dxa"/>
          </w:tcPr>
          <w:p w:rsidR="00A24543" w:rsidRDefault="00A24543" w:rsidP="000D6C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15-0</w:t>
            </w:r>
            <w:r w:rsidRPr="007B6A40">
              <w:t>0 ч.</w:t>
            </w:r>
          </w:p>
        </w:tc>
      </w:tr>
      <w:tr w:rsidR="00A24543" w:rsidTr="0050210E">
        <w:tc>
          <w:tcPr>
            <w:tcW w:w="824" w:type="dxa"/>
          </w:tcPr>
          <w:p w:rsidR="00A24543" w:rsidRDefault="00A24543" w:rsidP="007B6A4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A24543" w:rsidRPr="007B6A40" w:rsidRDefault="00A24543" w:rsidP="000D6CE3">
            <w:pPr>
              <w:spacing w:line="276" w:lineRule="auto"/>
              <w:rPr>
                <w:b/>
              </w:rPr>
            </w:pPr>
            <w:r w:rsidRPr="00354F2F">
              <w:rPr>
                <w:sz w:val="28"/>
                <w:szCs w:val="28"/>
              </w:rPr>
              <w:t>д/с</w:t>
            </w:r>
            <w:r>
              <w:rPr>
                <w:b/>
              </w:rPr>
              <w:t xml:space="preserve"> </w:t>
            </w:r>
            <w:r w:rsidRPr="00354F2F">
              <w:rPr>
                <w:sz w:val="28"/>
                <w:szCs w:val="28"/>
              </w:rPr>
              <w:t>«Тополек»</w:t>
            </w:r>
          </w:p>
        </w:tc>
        <w:tc>
          <w:tcPr>
            <w:tcW w:w="3360" w:type="dxa"/>
          </w:tcPr>
          <w:p w:rsidR="00A24543" w:rsidRDefault="00A24543" w:rsidP="000D6C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15-0</w:t>
            </w:r>
            <w:r w:rsidRPr="007B6A40">
              <w:t>0 ч.</w:t>
            </w:r>
          </w:p>
        </w:tc>
      </w:tr>
      <w:tr w:rsidR="00A24543" w:rsidTr="0050210E">
        <w:tc>
          <w:tcPr>
            <w:tcW w:w="824" w:type="dxa"/>
          </w:tcPr>
          <w:p w:rsidR="00A24543" w:rsidRDefault="00A24543" w:rsidP="007B6A4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A24543" w:rsidRPr="00354F2F" w:rsidRDefault="00A24543" w:rsidP="000D6CE3">
            <w:pPr>
              <w:spacing w:line="276" w:lineRule="auto"/>
              <w:rPr>
                <w:sz w:val="28"/>
                <w:szCs w:val="28"/>
              </w:rPr>
            </w:pPr>
            <w:r w:rsidRPr="00354F2F">
              <w:rPr>
                <w:sz w:val="28"/>
                <w:szCs w:val="28"/>
              </w:rPr>
              <w:t>Руководители  учреждений культуры</w:t>
            </w:r>
          </w:p>
        </w:tc>
        <w:tc>
          <w:tcPr>
            <w:tcW w:w="3360" w:type="dxa"/>
          </w:tcPr>
          <w:p w:rsidR="00A24543" w:rsidRPr="009A19E7" w:rsidRDefault="00A24543" w:rsidP="000D6C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A19E7">
              <w:t>15-00 ч.</w:t>
            </w:r>
          </w:p>
        </w:tc>
      </w:tr>
      <w:tr w:rsidR="00A24543" w:rsidTr="0050210E">
        <w:tc>
          <w:tcPr>
            <w:tcW w:w="824" w:type="dxa"/>
          </w:tcPr>
          <w:p w:rsidR="00A24543" w:rsidRDefault="00A24543" w:rsidP="000D6C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A24543" w:rsidRDefault="00A24543" w:rsidP="000D6CE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A24543" w:rsidRPr="0050210E" w:rsidRDefault="00A24543" w:rsidP="007B6A40">
            <w:pPr>
              <w:spacing w:line="276" w:lineRule="auto"/>
              <w:jc w:val="center"/>
            </w:pPr>
            <w:r w:rsidRPr="007B6A40">
              <w:rPr>
                <w:b/>
              </w:rPr>
              <w:t>Администрация    Семено-Красиловского  сельсовета</w:t>
            </w:r>
          </w:p>
        </w:tc>
        <w:tc>
          <w:tcPr>
            <w:tcW w:w="3360" w:type="dxa"/>
          </w:tcPr>
          <w:p w:rsidR="00A24543" w:rsidRPr="009A19E7" w:rsidRDefault="00A24543" w:rsidP="001A0966">
            <w:pPr>
              <w:spacing w:line="276" w:lineRule="auto"/>
              <w:jc w:val="center"/>
              <w:rPr>
                <w:b/>
              </w:rPr>
            </w:pPr>
            <w:r w:rsidRPr="009A19E7">
              <w:rPr>
                <w:b/>
              </w:rPr>
              <w:t>09.04.2013</w:t>
            </w:r>
          </w:p>
          <w:p w:rsidR="00A24543" w:rsidRPr="009A19E7" w:rsidRDefault="00A24543" w:rsidP="001A09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A19E7">
              <w:t>14-00 ч.</w:t>
            </w:r>
          </w:p>
        </w:tc>
      </w:tr>
      <w:tr w:rsidR="00A24543" w:rsidTr="0050210E">
        <w:tc>
          <w:tcPr>
            <w:tcW w:w="824" w:type="dxa"/>
          </w:tcPr>
          <w:p w:rsidR="00A24543" w:rsidRDefault="00A24543" w:rsidP="007B6A4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A24543" w:rsidRPr="007B6A40" w:rsidRDefault="00A24543" w:rsidP="000D6CE3">
            <w:pPr>
              <w:spacing w:line="276" w:lineRule="auto"/>
              <w:rPr>
                <w:sz w:val="28"/>
                <w:szCs w:val="28"/>
              </w:rPr>
            </w:pPr>
            <w:r w:rsidRPr="007B6A40">
              <w:rPr>
                <w:sz w:val="28"/>
                <w:szCs w:val="28"/>
              </w:rPr>
              <w:t>Семено-Красиловская СОШ</w:t>
            </w:r>
          </w:p>
        </w:tc>
        <w:tc>
          <w:tcPr>
            <w:tcW w:w="3360" w:type="dxa"/>
          </w:tcPr>
          <w:p w:rsidR="00A24543" w:rsidRDefault="00A24543" w:rsidP="000D6C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14</w:t>
            </w:r>
            <w:r w:rsidRPr="007B6A40">
              <w:t>-00 ч.</w:t>
            </w:r>
          </w:p>
        </w:tc>
      </w:tr>
      <w:tr w:rsidR="00A24543" w:rsidTr="0050210E">
        <w:tc>
          <w:tcPr>
            <w:tcW w:w="824" w:type="dxa"/>
          </w:tcPr>
          <w:p w:rsidR="00A24543" w:rsidRDefault="00A24543" w:rsidP="007B6A4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A24543" w:rsidRPr="007B6A40" w:rsidRDefault="00A24543" w:rsidP="000D6CE3">
            <w:pPr>
              <w:spacing w:line="276" w:lineRule="auto"/>
              <w:rPr>
                <w:sz w:val="28"/>
                <w:szCs w:val="28"/>
              </w:rPr>
            </w:pPr>
            <w:r w:rsidRPr="007B6A40">
              <w:rPr>
                <w:sz w:val="28"/>
                <w:szCs w:val="28"/>
              </w:rPr>
              <w:t>Отрадненская ООШ</w:t>
            </w:r>
          </w:p>
        </w:tc>
        <w:tc>
          <w:tcPr>
            <w:tcW w:w="3360" w:type="dxa"/>
          </w:tcPr>
          <w:p w:rsidR="00A24543" w:rsidRDefault="00A24543" w:rsidP="000D6C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14</w:t>
            </w:r>
            <w:r w:rsidRPr="007B6A40">
              <w:t>-00 ч.</w:t>
            </w:r>
          </w:p>
        </w:tc>
      </w:tr>
      <w:tr w:rsidR="00A24543" w:rsidTr="0050210E">
        <w:tc>
          <w:tcPr>
            <w:tcW w:w="824" w:type="dxa"/>
          </w:tcPr>
          <w:p w:rsidR="00A24543" w:rsidRDefault="00A24543" w:rsidP="007B6A4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A24543" w:rsidRPr="007B6A40" w:rsidRDefault="00A24543" w:rsidP="000D6CE3">
            <w:pPr>
              <w:spacing w:line="276" w:lineRule="auto"/>
              <w:rPr>
                <w:sz w:val="28"/>
                <w:szCs w:val="28"/>
              </w:rPr>
            </w:pPr>
            <w:r w:rsidRPr="007B6A40">
              <w:rPr>
                <w:sz w:val="28"/>
                <w:szCs w:val="28"/>
              </w:rPr>
              <w:t xml:space="preserve"> д/с </w:t>
            </w:r>
            <w:r>
              <w:rPr>
                <w:sz w:val="28"/>
                <w:szCs w:val="28"/>
              </w:rPr>
              <w:t>«Медвежонок</w:t>
            </w:r>
            <w:r w:rsidRPr="007B6A40">
              <w:rPr>
                <w:sz w:val="28"/>
                <w:szCs w:val="28"/>
              </w:rPr>
              <w:t>»</w:t>
            </w:r>
          </w:p>
        </w:tc>
        <w:tc>
          <w:tcPr>
            <w:tcW w:w="3360" w:type="dxa"/>
          </w:tcPr>
          <w:p w:rsidR="00A24543" w:rsidRDefault="00A24543" w:rsidP="000D6C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14</w:t>
            </w:r>
            <w:r w:rsidRPr="007B6A40">
              <w:t>-00 ч.</w:t>
            </w:r>
          </w:p>
        </w:tc>
      </w:tr>
      <w:tr w:rsidR="00A24543" w:rsidTr="0050210E">
        <w:tc>
          <w:tcPr>
            <w:tcW w:w="824" w:type="dxa"/>
          </w:tcPr>
          <w:p w:rsidR="00A24543" w:rsidRDefault="00A24543" w:rsidP="007B6A4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A24543" w:rsidRPr="007B6A40" w:rsidRDefault="00A24543" w:rsidP="000D6CE3">
            <w:pPr>
              <w:spacing w:line="276" w:lineRule="auto"/>
              <w:rPr>
                <w:sz w:val="28"/>
                <w:szCs w:val="28"/>
              </w:rPr>
            </w:pPr>
            <w:r w:rsidRPr="007B6A40">
              <w:rPr>
                <w:sz w:val="28"/>
                <w:szCs w:val="28"/>
              </w:rPr>
              <w:t xml:space="preserve">д/с </w:t>
            </w:r>
            <w:r>
              <w:rPr>
                <w:sz w:val="28"/>
                <w:szCs w:val="28"/>
              </w:rPr>
              <w:t>«Колосок</w:t>
            </w:r>
            <w:r w:rsidRPr="007B6A40">
              <w:rPr>
                <w:sz w:val="28"/>
                <w:szCs w:val="28"/>
              </w:rPr>
              <w:t>»</w:t>
            </w:r>
          </w:p>
        </w:tc>
        <w:tc>
          <w:tcPr>
            <w:tcW w:w="3360" w:type="dxa"/>
          </w:tcPr>
          <w:p w:rsidR="00A24543" w:rsidRDefault="00A24543" w:rsidP="000D6C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14</w:t>
            </w:r>
            <w:r w:rsidRPr="007B6A40">
              <w:t>-00 ч.</w:t>
            </w:r>
          </w:p>
        </w:tc>
      </w:tr>
      <w:tr w:rsidR="00A24543" w:rsidTr="0050210E">
        <w:tc>
          <w:tcPr>
            <w:tcW w:w="824" w:type="dxa"/>
          </w:tcPr>
          <w:p w:rsidR="00A24543" w:rsidRDefault="00A24543" w:rsidP="007B6A4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A24543" w:rsidRPr="007B6A40" w:rsidRDefault="00A24543" w:rsidP="000D6CE3">
            <w:pPr>
              <w:spacing w:line="276" w:lineRule="auto"/>
              <w:rPr>
                <w:sz w:val="28"/>
                <w:szCs w:val="28"/>
              </w:rPr>
            </w:pPr>
            <w:r w:rsidRPr="00354F2F">
              <w:rPr>
                <w:sz w:val="28"/>
                <w:szCs w:val="28"/>
              </w:rPr>
              <w:t>Руководители  учреждений культуры</w:t>
            </w:r>
          </w:p>
        </w:tc>
        <w:tc>
          <w:tcPr>
            <w:tcW w:w="3360" w:type="dxa"/>
          </w:tcPr>
          <w:p w:rsidR="00A24543" w:rsidRDefault="00A24543" w:rsidP="000D6C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14</w:t>
            </w:r>
            <w:r w:rsidRPr="007B6A40">
              <w:t>-00 ч.</w:t>
            </w:r>
          </w:p>
        </w:tc>
      </w:tr>
      <w:tr w:rsidR="00A24543" w:rsidTr="0050210E">
        <w:tc>
          <w:tcPr>
            <w:tcW w:w="824" w:type="dxa"/>
          </w:tcPr>
          <w:p w:rsidR="00A24543" w:rsidRDefault="00A24543" w:rsidP="001A09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A24543" w:rsidRDefault="00A24543" w:rsidP="007B6A4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A24543" w:rsidRPr="00354F2F" w:rsidRDefault="00A24543" w:rsidP="000D6CE3">
            <w:pPr>
              <w:spacing w:line="276" w:lineRule="auto"/>
              <w:rPr>
                <w:sz w:val="28"/>
                <w:szCs w:val="28"/>
              </w:rPr>
            </w:pPr>
            <w:r w:rsidRPr="007B6A40">
              <w:rPr>
                <w:b/>
              </w:rPr>
              <w:t xml:space="preserve">Администрация     </w:t>
            </w:r>
            <w:r>
              <w:rPr>
                <w:b/>
              </w:rPr>
              <w:t xml:space="preserve">Тягунского </w:t>
            </w:r>
            <w:r w:rsidRPr="007B6A40">
              <w:rPr>
                <w:b/>
              </w:rPr>
              <w:t>сельсовета</w:t>
            </w:r>
          </w:p>
        </w:tc>
        <w:tc>
          <w:tcPr>
            <w:tcW w:w="3360" w:type="dxa"/>
          </w:tcPr>
          <w:p w:rsidR="00A24543" w:rsidRPr="009A19E7" w:rsidRDefault="00A24543" w:rsidP="001A0966">
            <w:pPr>
              <w:spacing w:line="276" w:lineRule="auto"/>
              <w:jc w:val="center"/>
              <w:rPr>
                <w:b/>
              </w:rPr>
            </w:pPr>
            <w:r w:rsidRPr="009A19E7">
              <w:rPr>
                <w:b/>
              </w:rPr>
              <w:t>09.04.2013</w:t>
            </w:r>
          </w:p>
          <w:p w:rsidR="00A24543" w:rsidRDefault="00A24543" w:rsidP="001A09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15-0</w:t>
            </w:r>
            <w:r w:rsidRPr="007B6A40">
              <w:t>0 ч.</w:t>
            </w:r>
          </w:p>
        </w:tc>
      </w:tr>
      <w:tr w:rsidR="00A24543" w:rsidTr="0050210E">
        <w:tc>
          <w:tcPr>
            <w:tcW w:w="824" w:type="dxa"/>
          </w:tcPr>
          <w:p w:rsidR="00A24543" w:rsidRDefault="00A24543" w:rsidP="007B6A4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A24543" w:rsidRPr="00354F2F" w:rsidRDefault="00A24543" w:rsidP="000D6C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Заречная ООШ</w:t>
            </w:r>
          </w:p>
        </w:tc>
        <w:tc>
          <w:tcPr>
            <w:tcW w:w="3360" w:type="dxa"/>
          </w:tcPr>
          <w:p w:rsidR="00A24543" w:rsidRDefault="00A24543" w:rsidP="000D6C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15-0</w:t>
            </w:r>
            <w:r w:rsidRPr="007B6A40">
              <w:t>0 ч.</w:t>
            </w:r>
          </w:p>
        </w:tc>
      </w:tr>
      <w:tr w:rsidR="00A24543" w:rsidTr="0050210E">
        <w:tc>
          <w:tcPr>
            <w:tcW w:w="824" w:type="dxa"/>
          </w:tcPr>
          <w:p w:rsidR="00A24543" w:rsidRDefault="00A24543" w:rsidP="007B6A4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A24543" w:rsidRPr="00354F2F" w:rsidRDefault="00A24543" w:rsidP="000D6C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Новоозернинская ООШ</w:t>
            </w:r>
          </w:p>
        </w:tc>
        <w:tc>
          <w:tcPr>
            <w:tcW w:w="3360" w:type="dxa"/>
          </w:tcPr>
          <w:p w:rsidR="00A24543" w:rsidRDefault="00A24543" w:rsidP="000D6C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15-0</w:t>
            </w:r>
            <w:r w:rsidRPr="007B6A40">
              <w:t>0 ч.</w:t>
            </w:r>
          </w:p>
        </w:tc>
      </w:tr>
      <w:tr w:rsidR="00A24543" w:rsidTr="0050210E">
        <w:tc>
          <w:tcPr>
            <w:tcW w:w="824" w:type="dxa"/>
          </w:tcPr>
          <w:p w:rsidR="00A24543" w:rsidRDefault="00A24543" w:rsidP="007B6A4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A24543" w:rsidRDefault="00A24543" w:rsidP="000D6CE3">
            <w:pPr>
              <w:spacing w:line="276" w:lineRule="auto"/>
              <w:rPr>
                <w:sz w:val="28"/>
                <w:szCs w:val="28"/>
              </w:rPr>
            </w:pPr>
            <w:r w:rsidRPr="00354F2F">
              <w:rPr>
                <w:sz w:val="28"/>
                <w:szCs w:val="28"/>
              </w:rPr>
              <w:t>Руководители  учреждений культуры</w:t>
            </w:r>
          </w:p>
        </w:tc>
        <w:tc>
          <w:tcPr>
            <w:tcW w:w="3360" w:type="dxa"/>
          </w:tcPr>
          <w:p w:rsidR="00A24543" w:rsidRDefault="00A24543" w:rsidP="000D6C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15-0</w:t>
            </w:r>
            <w:r w:rsidRPr="007B6A40">
              <w:t>0 ч.</w:t>
            </w:r>
          </w:p>
        </w:tc>
      </w:tr>
      <w:tr w:rsidR="00A24543" w:rsidTr="0050210E">
        <w:tc>
          <w:tcPr>
            <w:tcW w:w="824" w:type="dxa"/>
          </w:tcPr>
          <w:p w:rsidR="00A24543" w:rsidRDefault="00A24543" w:rsidP="007B6A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A24543" w:rsidRDefault="00A24543" w:rsidP="007B6A4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A24543" w:rsidRPr="00354F2F" w:rsidRDefault="00A24543" w:rsidP="000D6CE3">
            <w:pPr>
              <w:spacing w:line="276" w:lineRule="auto"/>
              <w:rPr>
                <w:sz w:val="28"/>
                <w:szCs w:val="28"/>
              </w:rPr>
            </w:pPr>
            <w:r w:rsidRPr="007B6A40">
              <w:rPr>
                <w:b/>
              </w:rPr>
              <w:t xml:space="preserve">Администрация     </w:t>
            </w:r>
            <w:r>
              <w:rPr>
                <w:b/>
              </w:rPr>
              <w:t xml:space="preserve">Новотарабинского </w:t>
            </w:r>
            <w:r w:rsidRPr="007B6A40">
              <w:rPr>
                <w:b/>
              </w:rPr>
              <w:t>сельсовета</w:t>
            </w:r>
          </w:p>
        </w:tc>
        <w:tc>
          <w:tcPr>
            <w:tcW w:w="3360" w:type="dxa"/>
          </w:tcPr>
          <w:p w:rsidR="00A24543" w:rsidRPr="009A19E7" w:rsidRDefault="00A24543" w:rsidP="000D6CE3">
            <w:pPr>
              <w:spacing w:line="276" w:lineRule="auto"/>
              <w:jc w:val="center"/>
              <w:rPr>
                <w:b/>
              </w:rPr>
            </w:pPr>
            <w:r w:rsidRPr="009A19E7">
              <w:rPr>
                <w:b/>
              </w:rPr>
              <w:t>10.04.2013</w:t>
            </w:r>
          </w:p>
          <w:p w:rsidR="00A24543" w:rsidRDefault="00A24543" w:rsidP="000D6C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14-00 ч.</w:t>
            </w:r>
          </w:p>
        </w:tc>
      </w:tr>
      <w:tr w:rsidR="00A24543" w:rsidTr="0050210E">
        <w:tc>
          <w:tcPr>
            <w:tcW w:w="824" w:type="dxa"/>
          </w:tcPr>
          <w:p w:rsidR="00A24543" w:rsidRDefault="00A24543" w:rsidP="007B6A4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A24543" w:rsidRPr="00354F2F" w:rsidRDefault="00A24543" w:rsidP="000D6C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Новотарабинская СОШ</w:t>
            </w:r>
          </w:p>
        </w:tc>
        <w:tc>
          <w:tcPr>
            <w:tcW w:w="3360" w:type="dxa"/>
          </w:tcPr>
          <w:p w:rsidR="00A24543" w:rsidRDefault="00A24543" w:rsidP="000D6C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14</w:t>
            </w:r>
            <w:r w:rsidRPr="007B6A40">
              <w:t>-00 ч.</w:t>
            </w:r>
          </w:p>
        </w:tc>
      </w:tr>
      <w:tr w:rsidR="00A24543" w:rsidTr="0050210E">
        <w:tc>
          <w:tcPr>
            <w:tcW w:w="824" w:type="dxa"/>
          </w:tcPr>
          <w:p w:rsidR="00A24543" w:rsidRDefault="00A24543" w:rsidP="007B6A4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A24543" w:rsidRPr="00354F2F" w:rsidRDefault="00A24543" w:rsidP="000D6C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д/с «Ласточка»</w:t>
            </w:r>
          </w:p>
        </w:tc>
        <w:tc>
          <w:tcPr>
            <w:tcW w:w="3360" w:type="dxa"/>
          </w:tcPr>
          <w:p w:rsidR="00A24543" w:rsidRDefault="00A24543" w:rsidP="000D6C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14</w:t>
            </w:r>
            <w:r w:rsidRPr="007B6A40">
              <w:t>-00 ч.</w:t>
            </w:r>
          </w:p>
        </w:tc>
      </w:tr>
      <w:tr w:rsidR="00A24543" w:rsidTr="0050210E">
        <w:tc>
          <w:tcPr>
            <w:tcW w:w="824" w:type="dxa"/>
          </w:tcPr>
          <w:p w:rsidR="00A24543" w:rsidRDefault="00A24543" w:rsidP="007B6A4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A24543" w:rsidRPr="00354F2F" w:rsidRDefault="00A24543" w:rsidP="000D6CE3">
            <w:pPr>
              <w:spacing w:line="276" w:lineRule="auto"/>
              <w:rPr>
                <w:sz w:val="28"/>
                <w:szCs w:val="28"/>
              </w:rPr>
            </w:pPr>
            <w:r w:rsidRPr="00354F2F">
              <w:rPr>
                <w:sz w:val="28"/>
                <w:szCs w:val="28"/>
              </w:rPr>
              <w:t>Руководители  учреждений культуры</w:t>
            </w:r>
          </w:p>
        </w:tc>
        <w:tc>
          <w:tcPr>
            <w:tcW w:w="3360" w:type="dxa"/>
          </w:tcPr>
          <w:p w:rsidR="00A24543" w:rsidRDefault="00A24543" w:rsidP="000D6C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14</w:t>
            </w:r>
            <w:r w:rsidRPr="007B6A40">
              <w:t>-00 ч.</w:t>
            </w:r>
          </w:p>
        </w:tc>
      </w:tr>
    </w:tbl>
    <w:p w:rsidR="00A24543" w:rsidRDefault="00A24543"/>
    <w:p w:rsidR="00A24543" w:rsidRDefault="00A24543">
      <w:r>
        <w:t>Начальник сектора по работе с представительными</w:t>
      </w:r>
    </w:p>
    <w:p w:rsidR="00A24543" w:rsidRDefault="00A24543">
      <w:r>
        <w:t>органами местного самоуправления, делопроизводству</w:t>
      </w:r>
    </w:p>
    <w:p w:rsidR="00A24543" w:rsidRDefault="00A24543">
      <w:r>
        <w:t>и кадровой работе                                                                                                    О.А. Ульшина</w:t>
      </w:r>
    </w:p>
    <w:sectPr w:rsidR="00A24543" w:rsidSect="006C7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389"/>
    <w:rsid w:val="00000413"/>
    <w:rsid w:val="00002811"/>
    <w:rsid w:val="000040E4"/>
    <w:rsid w:val="00004699"/>
    <w:rsid w:val="00004AC3"/>
    <w:rsid w:val="0000591C"/>
    <w:rsid w:val="00005D74"/>
    <w:rsid w:val="00007033"/>
    <w:rsid w:val="0000766E"/>
    <w:rsid w:val="00010A9E"/>
    <w:rsid w:val="00010E83"/>
    <w:rsid w:val="00013A3B"/>
    <w:rsid w:val="00014FBC"/>
    <w:rsid w:val="00015C41"/>
    <w:rsid w:val="00015E99"/>
    <w:rsid w:val="000161A3"/>
    <w:rsid w:val="000168D5"/>
    <w:rsid w:val="00017367"/>
    <w:rsid w:val="00017729"/>
    <w:rsid w:val="00020049"/>
    <w:rsid w:val="000202AD"/>
    <w:rsid w:val="000207A4"/>
    <w:rsid w:val="000228C9"/>
    <w:rsid w:val="00023C3D"/>
    <w:rsid w:val="00024377"/>
    <w:rsid w:val="00024949"/>
    <w:rsid w:val="00025903"/>
    <w:rsid w:val="00025F78"/>
    <w:rsid w:val="00027D2B"/>
    <w:rsid w:val="0003094F"/>
    <w:rsid w:val="00031D6B"/>
    <w:rsid w:val="000329D8"/>
    <w:rsid w:val="00032EE9"/>
    <w:rsid w:val="00034260"/>
    <w:rsid w:val="00034786"/>
    <w:rsid w:val="0003483E"/>
    <w:rsid w:val="00035314"/>
    <w:rsid w:val="0003686C"/>
    <w:rsid w:val="00036BB6"/>
    <w:rsid w:val="0003738D"/>
    <w:rsid w:val="00037523"/>
    <w:rsid w:val="00037B50"/>
    <w:rsid w:val="00037CCE"/>
    <w:rsid w:val="000408E9"/>
    <w:rsid w:val="00040A0A"/>
    <w:rsid w:val="000410D0"/>
    <w:rsid w:val="00041243"/>
    <w:rsid w:val="0004175F"/>
    <w:rsid w:val="0004223C"/>
    <w:rsid w:val="0004284B"/>
    <w:rsid w:val="000429A3"/>
    <w:rsid w:val="000429A5"/>
    <w:rsid w:val="0004418B"/>
    <w:rsid w:val="00044738"/>
    <w:rsid w:val="00044BA8"/>
    <w:rsid w:val="00044EC5"/>
    <w:rsid w:val="00045053"/>
    <w:rsid w:val="00045158"/>
    <w:rsid w:val="000455CE"/>
    <w:rsid w:val="00045E25"/>
    <w:rsid w:val="000463C2"/>
    <w:rsid w:val="000466BD"/>
    <w:rsid w:val="000472FF"/>
    <w:rsid w:val="000473BF"/>
    <w:rsid w:val="000506CF"/>
    <w:rsid w:val="00050708"/>
    <w:rsid w:val="00050E67"/>
    <w:rsid w:val="00051000"/>
    <w:rsid w:val="000510AD"/>
    <w:rsid w:val="000511BC"/>
    <w:rsid w:val="00051AE3"/>
    <w:rsid w:val="0005204E"/>
    <w:rsid w:val="0005294B"/>
    <w:rsid w:val="00052FE2"/>
    <w:rsid w:val="0005335E"/>
    <w:rsid w:val="0005421F"/>
    <w:rsid w:val="00057216"/>
    <w:rsid w:val="000572ED"/>
    <w:rsid w:val="00060294"/>
    <w:rsid w:val="00060D90"/>
    <w:rsid w:val="00062463"/>
    <w:rsid w:val="000633C2"/>
    <w:rsid w:val="000634B1"/>
    <w:rsid w:val="000640D9"/>
    <w:rsid w:val="0006571B"/>
    <w:rsid w:val="00066DF1"/>
    <w:rsid w:val="0006740D"/>
    <w:rsid w:val="00067A47"/>
    <w:rsid w:val="00070144"/>
    <w:rsid w:val="00070231"/>
    <w:rsid w:val="000708AB"/>
    <w:rsid w:val="000709ED"/>
    <w:rsid w:val="0007106E"/>
    <w:rsid w:val="000718E0"/>
    <w:rsid w:val="0007234F"/>
    <w:rsid w:val="00072884"/>
    <w:rsid w:val="000734E1"/>
    <w:rsid w:val="0007390F"/>
    <w:rsid w:val="00073C4F"/>
    <w:rsid w:val="000742AD"/>
    <w:rsid w:val="00074571"/>
    <w:rsid w:val="00074810"/>
    <w:rsid w:val="00075092"/>
    <w:rsid w:val="00075CA0"/>
    <w:rsid w:val="00075D3F"/>
    <w:rsid w:val="00080E67"/>
    <w:rsid w:val="000816F8"/>
    <w:rsid w:val="000817FD"/>
    <w:rsid w:val="00081935"/>
    <w:rsid w:val="00082547"/>
    <w:rsid w:val="00082E5F"/>
    <w:rsid w:val="0008354C"/>
    <w:rsid w:val="00083B96"/>
    <w:rsid w:val="00083D25"/>
    <w:rsid w:val="00083E45"/>
    <w:rsid w:val="0008441E"/>
    <w:rsid w:val="00084FE2"/>
    <w:rsid w:val="00086274"/>
    <w:rsid w:val="000867E0"/>
    <w:rsid w:val="0008681D"/>
    <w:rsid w:val="00086DB8"/>
    <w:rsid w:val="000906FF"/>
    <w:rsid w:val="00091395"/>
    <w:rsid w:val="000917BF"/>
    <w:rsid w:val="00091A7A"/>
    <w:rsid w:val="00091C12"/>
    <w:rsid w:val="00092421"/>
    <w:rsid w:val="000925C0"/>
    <w:rsid w:val="00092B7D"/>
    <w:rsid w:val="00092EE5"/>
    <w:rsid w:val="00093196"/>
    <w:rsid w:val="00094D50"/>
    <w:rsid w:val="00095C5C"/>
    <w:rsid w:val="00095C7F"/>
    <w:rsid w:val="00096123"/>
    <w:rsid w:val="00096377"/>
    <w:rsid w:val="000966E0"/>
    <w:rsid w:val="00096A24"/>
    <w:rsid w:val="00096F3A"/>
    <w:rsid w:val="000973C5"/>
    <w:rsid w:val="00097432"/>
    <w:rsid w:val="0009764F"/>
    <w:rsid w:val="00097D7B"/>
    <w:rsid w:val="000A04B9"/>
    <w:rsid w:val="000A0AFC"/>
    <w:rsid w:val="000A11FE"/>
    <w:rsid w:val="000A1D52"/>
    <w:rsid w:val="000A2AC1"/>
    <w:rsid w:val="000A3566"/>
    <w:rsid w:val="000A4344"/>
    <w:rsid w:val="000A4B6F"/>
    <w:rsid w:val="000A5C6F"/>
    <w:rsid w:val="000A6020"/>
    <w:rsid w:val="000A6B16"/>
    <w:rsid w:val="000A72BA"/>
    <w:rsid w:val="000A7542"/>
    <w:rsid w:val="000A798C"/>
    <w:rsid w:val="000A7C45"/>
    <w:rsid w:val="000A7D9E"/>
    <w:rsid w:val="000B01F4"/>
    <w:rsid w:val="000B033B"/>
    <w:rsid w:val="000B066A"/>
    <w:rsid w:val="000B103A"/>
    <w:rsid w:val="000B1F8D"/>
    <w:rsid w:val="000B2380"/>
    <w:rsid w:val="000B2746"/>
    <w:rsid w:val="000B3009"/>
    <w:rsid w:val="000B3C83"/>
    <w:rsid w:val="000B505D"/>
    <w:rsid w:val="000B50EF"/>
    <w:rsid w:val="000B51D2"/>
    <w:rsid w:val="000B598C"/>
    <w:rsid w:val="000B62CA"/>
    <w:rsid w:val="000B6997"/>
    <w:rsid w:val="000B6D65"/>
    <w:rsid w:val="000C0803"/>
    <w:rsid w:val="000C15B3"/>
    <w:rsid w:val="000C2FD7"/>
    <w:rsid w:val="000C3CA3"/>
    <w:rsid w:val="000C44BE"/>
    <w:rsid w:val="000C579A"/>
    <w:rsid w:val="000C5ADE"/>
    <w:rsid w:val="000C5EB9"/>
    <w:rsid w:val="000C5F28"/>
    <w:rsid w:val="000D18D5"/>
    <w:rsid w:val="000D1E70"/>
    <w:rsid w:val="000D2EAB"/>
    <w:rsid w:val="000D5BB4"/>
    <w:rsid w:val="000D698C"/>
    <w:rsid w:val="000D6CE3"/>
    <w:rsid w:val="000E02AC"/>
    <w:rsid w:val="000E0588"/>
    <w:rsid w:val="000E101C"/>
    <w:rsid w:val="000E25B1"/>
    <w:rsid w:val="000E25C8"/>
    <w:rsid w:val="000E2B36"/>
    <w:rsid w:val="000E2F11"/>
    <w:rsid w:val="000E483C"/>
    <w:rsid w:val="000E4890"/>
    <w:rsid w:val="000E519F"/>
    <w:rsid w:val="000E5805"/>
    <w:rsid w:val="000E5AF6"/>
    <w:rsid w:val="000E6D99"/>
    <w:rsid w:val="000E724C"/>
    <w:rsid w:val="000E7251"/>
    <w:rsid w:val="000F019F"/>
    <w:rsid w:val="000F01D2"/>
    <w:rsid w:val="000F053F"/>
    <w:rsid w:val="000F0DEB"/>
    <w:rsid w:val="000F1E45"/>
    <w:rsid w:val="000F2D1A"/>
    <w:rsid w:val="000F581A"/>
    <w:rsid w:val="000F726E"/>
    <w:rsid w:val="000F7BF6"/>
    <w:rsid w:val="001006EA"/>
    <w:rsid w:val="00100CD8"/>
    <w:rsid w:val="00101BF6"/>
    <w:rsid w:val="00102D58"/>
    <w:rsid w:val="001035AB"/>
    <w:rsid w:val="001042BB"/>
    <w:rsid w:val="001052AE"/>
    <w:rsid w:val="001052D7"/>
    <w:rsid w:val="00105B5E"/>
    <w:rsid w:val="00110680"/>
    <w:rsid w:val="001119C9"/>
    <w:rsid w:val="00113566"/>
    <w:rsid w:val="001136C0"/>
    <w:rsid w:val="00113B3B"/>
    <w:rsid w:val="00114A61"/>
    <w:rsid w:val="001172A8"/>
    <w:rsid w:val="00117AF4"/>
    <w:rsid w:val="00121D38"/>
    <w:rsid w:val="00122AC0"/>
    <w:rsid w:val="00122AFB"/>
    <w:rsid w:val="00122B57"/>
    <w:rsid w:val="00122EAE"/>
    <w:rsid w:val="00124424"/>
    <w:rsid w:val="001245D0"/>
    <w:rsid w:val="00125660"/>
    <w:rsid w:val="0012591E"/>
    <w:rsid w:val="00125C40"/>
    <w:rsid w:val="00126311"/>
    <w:rsid w:val="001301FC"/>
    <w:rsid w:val="001304AB"/>
    <w:rsid w:val="00131C24"/>
    <w:rsid w:val="00131DD7"/>
    <w:rsid w:val="00132B74"/>
    <w:rsid w:val="00133091"/>
    <w:rsid w:val="00134098"/>
    <w:rsid w:val="0013445A"/>
    <w:rsid w:val="00134CEB"/>
    <w:rsid w:val="001354B0"/>
    <w:rsid w:val="00135E63"/>
    <w:rsid w:val="00136420"/>
    <w:rsid w:val="00136811"/>
    <w:rsid w:val="00136B5F"/>
    <w:rsid w:val="00136E7D"/>
    <w:rsid w:val="00137C64"/>
    <w:rsid w:val="0014048C"/>
    <w:rsid w:val="00140BA8"/>
    <w:rsid w:val="00141B7C"/>
    <w:rsid w:val="00142382"/>
    <w:rsid w:val="0014276B"/>
    <w:rsid w:val="00142A89"/>
    <w:rsid w:val="00143F70"/>
    <w:rsid w:val="0014575F"/>
    <w:rsid w:val="00145BC2"/>
    <w:rsid w:val="00150D13"/>
    <w:rsid w:val="001526E7"/>
    <w:rsid w:val="0015441E"/>
    <w:rsid w:val="0015485B"/>
    <w:rsid w:val="00154E61"/>
    <w:rsid w:val="00156233"/>
    <w:rsid w:val="00156995"/>
    <w:rsid w:val="001573FA"/>
    <w:rsid w:val="00157AC1"/>
    <w:rsid w:val="00161527"/>
    <w:rsid w:val="00162D2C"/>
    <w:rsid w:val="00163288"/>
    <w:rsid w:val="0016362A"/>
    <w:rsid w:val="00163B17"/>
    <w:rsid w:val="00163DA9"/>
    <w:rsid w:val="00163DCD"/>
    <w:rsid w:val="001644E9"/>
    <w:rsid w:val="00166179"/>
    <w:rsid w:val="00166532"/>
    <w:rsid w:val="00166A83"/>
    <w:rsid w:val="0016716D"/>
    <w:rsid w:val="001672E6"/>
    <w:rsid w:val="001675D5"/>
    <w:rsid w:val="00171373"/>
    <w:rsid w:val="00171684"/>
    <w:rsid w:val="00171845"/>
    <w:rsid w:val="0017203F"/>
    <w:rsid w:val="001729D9"/>
    <w:rsid w:val="00172ADF"/>
    <w:rsid w:val="001736B9"/>
    <w:rsid w:val="001738C9"/>
    <w:rsid w:val="001743F0"/>
    <w:rsid w:val="00174D2F"/>
    <w:rsid w:val="00174EB5"/>
    <w:rsid w:val="00174ED4"/>
    <w:rsid w:val="00175050"/>
    <w:rsid w:val="00176316"/>
    <w:rsid w:val="00176518"/>
    <w:rsid w:val="001800A5"/>
    <w:rsid w:val="00183216"/>
    <w:rsid w:val="00183768"/>
    <w:rsid w:val="00184188"/>
    <w:rsid w:val="001846B2"/>
    <w:rsid w:val="00185CD0"/>
    <w:rsid w:val="00186158"/>
    <w:rsid w:val="00186C60"/>
    <w:rsid w:val="001872A5"/>
    <w:rsid w:val="0019014F"/>
    <w:rsid w:val="00190FA2"/>
    <w:rsid w:val="001916BA"/>
    <w:rsid w:val="00191B4D"/>
    <w:rsid w:val="00192E46"/>
    <w:rsid w:val="00192F81"/>
    <w:rsid w:val="00193827"/>
    <w:rsid w:val="00194683"/>
    <w:rsid w:val="001948AC"/>
    <w:rsid w:val="001969DB"/>
    <w:rsid w:val="00196E24"/>
    <w:rsid w:val="0019755E"/>
    <w:rsid w:val="00197A82"/>
    <w:rsid w:val="001A0966"/>
    <w:rsid w:val="001A0D80"/>
    <w:rsid w:val="001A0DB8"/>
    <w:rsid w:val="001A15A2"/>
    <w:rsid w:val="001A1E39"/>
    <w:rsid w:val="001A27FB"/>
    <w:rsid w:val="001A397B"/>
    <w:rsid w:val="001A4352"/>
    <w:rsid w:val="001A498B"/>
    <w:rsid w:val="001A5683"/>
    <w:rsid w:val="001A5FFD"/>
    <w:rsid w:val="001A643A"/>
    <w:rsid w:val="001A66F0"/>
    <w:rsid w:val="001A72C0"/>
    <w:rsid w:val="001B1D64"/>
    <w:rsid w:val="001B2273"/>
    <w:rsid w:val="001B30B8"/>
    <w:rsid w:val="001B40DB"/>
    <w:rsid w:val="001B476D"/>
    <w:rsid w:val="001B5573"/>
    <w:rsid w:val="001B5E91"/>
    <w:rsid w:val="001B62A2"/>
    <w:rsid w:val="001C05C4"/>
    <w:rsid w:val="001C0C01"/>
    <w:rsid w:val="001C128B"/>
    <w:rsid w:val="001C1406"/>
    <w:rsid w:val="001C1947"/>
    <w:rsid w:val="001C3116"/>
    <w:rsid w:val="001C3137"/>
    <w:rsid w:val="001C33F4"/>
    <w:rsid w:val="001C4066"/>
    <w:rsid w:val="001C4374"/>
    <w:rsid w:val="001C4730"/>
    <w:rsid w:val="001C47DC"/>
    <w:rsid w:val="001C512F"/>
    <w:rsid w:val="001C577C"/>
    <w:rsid w:val="001C5AEB"/>
    <w:rsid w:val="001C6296"/>
    <w:rsid w:val="001C64A7"/>
    <w:rsid w:val="001C6829"/>
    <w:rsid w:val="001C7D03"/>
    <w:rsid w:val="001D0AB2"/>
    <w:rsid w:val="001D0C9B"/>
    <w:rsid w:val="001D1495"/>
    <w:rsid w:val="001D21A4"/>
    <w:rsid w:val="001D280F"/>
    <w:rsid w:val="001D3B9F"/>
    <w:rsid w:val="001D4347"/>
    <w:rsid w:val="001D441C"/>
    <w:rsid w:val="001D4B63"/>
    <w:rsid w:val="001D66C3"/>
    <w:rsid w:val="001D737F"/>
    <w:rsid w:val="001D7B6A"/>
    <w:rsid w:val="001E012C"/>
    <w:rsid w:val="001E0901"/>
    <w:rsid w:val="001E11C7"/>
    <w:rsid w:val="001E1EBA"/>
    <w:rsid w:val="001E28D9"/>
    <w:rsid w:val="001E4013"/>
    <w:rsid w:val="001E55F3"/>
    <w:rsid w:val="001E61E1"/>
    <w:rsid w:val="001E7349"/>
    <w:rsid w:val="001E7B39"/>
    <w:rsid w:val="001E7D5F"/>
    <w:rsid w:val="001F0704"/>
    <w:rsid w:val="001F07FA"/>
    <w:rsid w:val="001F0B58"/>
    <w:rsid w:val="001F1D77"/>
    <w:rsid w:val="001F1DEA"/>
    <w:rsid w:val="001F4351"/>
    <w:rsid w:val="001F4892"/>
    <w:rsid w:val="001F49DD"/>
    <w:rsid w:val="001F513B"/>
    <w:rsid w:val="001F6E70"/>
    <w:rsid w:val="002001E3"/>
    <w:rsid w:val="002006B8"/>
    <w:rsid w:val="00200A18"/>
    <w:rsid w:val="00201292"/>
    <w:rsid w:val="002014F2"/>
    <w:rsid w:val="00201854"/>
    <w:rsid w:val="00201DEE"/>
    <w:rsid w:val="0020237C"/>
    <w:rsid w:val="00202B77"/>
    <w:rsid w:val="0020394E"/>
    <w:rsid w:val="002039D4"/>
    <w:rsid w:val="00205870"/>
    <w:rsid w:val="00205D76"/>
    <w:rsid w:val="00206CA6"/>
    <w:rsid w:val="00206EEA"/>
    <w:rsid w:val="00207B50"/>
    <w:rsid w:val="00207C04"/>
    <w:rsid w:val="00207C6A"/>
    <w:rsid w:val="002103E9"/>
    <w:rsid w:val="00211897"/>
    <w:rsid w:val="00211D05"/>
    <w:rsid w:val="002126DC"/>
    <w:rsid w:val="00213152"/>
    <w:rsid w:val="002131A0"/>
    <w:rsid w:val="00213314"/>
    <w:rsid w:val="002137F1"/>
    <w:rsid w:val="0021571E"/>
    <w:rsid w:val="00215BE9"/>
    <w:rsid w:val="00215F41"/>
    <w:rsid w:val="002160ED"/>
    <w:rsid w:val="00217932"/>
    <w:rsid w:val="00220155"/>
    <w:rsid w:val="0022095A"/>
    <w:rsid w:val="002215FE"/>
    <w:rsid w:val="002225F6"/>
    <w:rsid w:val="00222D0E"/>
    <w:rsid w:val="00223689"/>
    <w:rsid w:val="00223EE6"/>
    <w:rsid w:val="0022408F"/>
    <w:rsid w:val="00224240"/>
    <w:rsid w:val="00225644"/>
    <w:rsid w:val="00225BE5"/>
    <w:rsid w:val="002263D7"/>
    <w:rsid w:val="00226EFA"/>
    <w:rsid w:val="0022746E"/>
    <w:rsid w:val="00227539"/>
    <w:rsid w:val="00230C2A"/>
    <w:rsid w:val="00230D08"/>
    <w:rsid w:val="002314BD"/>
    <w:rsid w:val="00231D0B"/>
    <w:rsid w:val="002323FB"/>
    <w:rsid w:val="00232560"/>
    <w:rsid w:val="00232ECB"/>
    <w:rsid w:val="00233D96"/>
    <w:rsid w:val="00233E75"/>
    <w:rsid w:val="00234701"/>
    <w:rsid w:val="00234A92"/>
    <w:rsid w:val="00234C02"/>
    <w:rsid w:val="00235B36"/>
    <w:rsid w:val="00236006"/>
    <w:rsid w:val="0023650A"/>
    <w:rsid w:val="00236FA0"/>
    <w:rsid w:val="002370E6"/>
    <w:rsid w:val="00237406"/>
    <w:rsid w:val="00240F35"/>
    <w:rsid w:val="00240FD7"/>
    <w:rsid w:val="00241A1A"/>
    <w:rsid w:val="00242492"/>
    <w:rsid w:val="00243965"/>
    <w:rsid w:val="002448A3"/>
    <w:rsid w:val="002450B9"/>
    <w:rsid w:val="00246B03"/>
    <w:rsid w:val="002470C9"/>
    <w:rsid w:val="00247609"/>
    <w:rsid w:val="00247CB6"/>
    <w:rsid w:val="00250591"/>
    <w:rsid w:val="00250775"/>
    <w:rsid w:val="00250F36"/>
    <w:rsid w:val="00251A7C"/>
    <w:rsid w:val="00251D6F"/>
    <w:rsid w:val="00251F8A"/>
    <w:rsid w:val="00252A74"/>
    <w:rsid w:val="00252EBA"/>
    <w:rsid w:val="002532F4"/>
    <w:rsid w:val="002538F3"/>
    <w:rsid w:val="00253EE7"/>
    <w:rsid w:val="0025440B"/>
    <w:rsid w:val="00254472"/>
    <w:rsid w:val="00254F52"/>
    <w:rsid w:val="0025508E"/>
    <w:rsid w:val="00255160"/>
    <w:rsid w:val="00255FDD"/>
    <w:rsid w:val="0025650D"/>
    <w:rsid w:val="00256C4B"/>
    <w:rsid w:val="00257EA2"/>
    <w:rsid w:val="00257F75"/>
    <w:rsid w:val="00260C75"/>
    <w:rsid w:val="0026125D"/>
    <w:rsid w:val="0026132F"/>
    <w:rsid w:val="002617CE"/>
    <w:rsid w:val="0026251A"/>
    <w:rsid w:val="002625A8"/>
    <w:rsid w:val="00263964"/>
    <w:rsid w:val="00264492"/>
    <w:rsid w:val="002645EC"/>
    <w:rsid w:val="002650BD"/>
    <w:rsid w:val="002665CF"/>
    <w:rsid w:val="00267853"/>
    <w:rsid w:val="002703EA"/>
    <w:rsid w:val="00270400"/>
    <w:rsid w:val="00270688"/>
    <w:rsid w:val="00270801"/>
    <w:rsid w:val="00270D24"/>
    <w:rsid w:val="00270FFC"/>
    <w:rsid w:val="002712AC"/>
    <w:rsid w:val="00272F0C"/>
    <w:rsid w:val="0027458B"/>
    <w:rsid w:val="002745FD"/>
    <w:rsid w:val="002756A3"/>
    <w:rsid w:val="00277638"/>
    <w:rsid w:val="002776F9"/>
    <w:rsid w:val="002778DE"/>
    <w:rsid w:val="002779A4"/>
    <w:rsid w:val="00280518"/>
    <w:rsid w:val="002814D0"/>
    <w:rsid w:val="00281D65"/>
    <w:rsid w:val="00281D69"/>
    <w:rsid w:val="002858EE"/>
    <w:rsid w:val="00285A72"/>
    <w:rsid w:val="002860AB"/>
    <w:rsid w:val="002863BD"/>
    <w:rsid w:val="002863FF"/>
    <w:rsid w:val="002866CD"/>
    <w:rsid w:val="002869D3"/>
    <w:rsid w:val="00286F59"/>
    <w:rsid w:val="0028756D"/>
    <w:rsid w:val="0029090D"/>
    <w:rsid w:val="00291859"/>
    <w:rsid w:val="00291B19"/>
    <w:rsid w:val="00291BC3"/>
    <w:rsid w:val="00291E1B"/>
    <w:rsid w:val="00291F78"/>
    <w:rsid w:val="00292B32"/>
    <w:rsid w:val="002932AA"/>
    <w:rsid w:val="0029360F"/>
    <w:rsid w:val="002938A3"/>
    <w:rsid w:val="0029461C"/>
    <w:rsid w:val="00294A2E"/>
    <w:rsid w:val="0029631C"/>
    <w:rsid w:val="00296BED"/>
    <w:rsid w:val="00297574"/>
    <w:rsid w:val="002976B6"/>
    <w:rsid w:val="00297CDB"/>
    <w:rsid w:val="002A02F5"/>
    <w:rsid w:val="002A22B3"/>
    <w:rsid w:val="002A24A1"/>
    <w:rsid w:val="002A36EE"/>
    <w:rsid w:val="002A3A3C"/>
    <w:rsid w:val="002A431E"/>
    <w:rsid w:val="002A49F4"/>
    <w:rsid w:val="002A54B2"/>
    <w:rsid w:val="002A5F36"/>
    <w:rsid w:val="002A6739"/>
    <w:rsid w:val="002A7264"/>
    <w:rsid w:val="002A7F43"/>
    <w:rsid w:val="002B287F"/>
    <w:rsid w:val="002B2D59"/>
    <w:rsid w:val="002B31FA"/>
    <w:rsid w:val="002B5516"/>
    <w:rsid w:val="002B58D8"/>
    <w:rsid w:val="002B59F0"/>
    <w:rsid w:val="002B613F"/>
    <w:rsid w:val="002B6BA5"/>
    <w:rsid w:val="002B6E98"/>
    <w:rsid w:val="002B750C"/>
    <w:rsid w:val="002B7CFD"/>
    <w:rsid w:val="002C0523"/>
    <w:rsid w:val="002C1A5E"/>
    <w:rsid w:val="002C23A4"/>
    <w:rsid w:val="002C29B4"/>
    <w:rsid w:val="002C334E"/>
    <w:rsid w:val="002C3407"/>
    <w:rsid w:val="002C5279"/>
    <w:rsid w:val="002C531B"/>
    <w:rsid w:val="002C547D"/>
    <w:rsid w:val="002C6C73"/>
    <w:rsid w:val="002D1511"/>
    <w:rsid w:val="002D2D40"/>
    <w:rsid w:val="002D350B"/>
    <w:rsid w:val="002D409F"/>
    <w:rsid w:val="002D4562"/>
    <w:rsid w:val="002D4D48"/>
    <w:rsid w:val="002D5208"/>
    <w:rsid w:val="002D5FCE"/>
    <w:rsid w:val="002D66D8"/>
    <w:rsid w:val="002D6BD6"/>
    <w:rsid w:val="002D7AAD"/>
    <w:rsid w:val="002E0454"/>
    <w:rsid w:val="002E063E"/>
    <w:rsid w:val="002E098F"/>
    <w:rsid w:val="002E09F9"/>
    <w:rsid w:val="002E0E7E"/>
    <w:rsid w:val="002E0FD0"/>
    <w:rsid w:val="002E1446"/>
    <w:rsid w:val="002E1A5F"/>
    <w:rsid w:val="002E278D"/>
    <w:rsid w:val="002E4011"/>
    <w:rsid w:val="002E40E2"/>
    <w:rsid w:val="002E50F4"/>
    <w:rsid w:val="002E76BF"/>
    <w:rsid w:val="002E7745"/>
    <w:rsid w:val="002E7809"/>
    <w:rsid w:val="002F1F31"/>
    <w:rsid w:val="002F268E"/>
    <w:rsid w:val="002F2B14"/>
    <w:rsid w:val="002F2B77"/>
    <w:rsid w:val="002F3123"/>
    <w:rsid w:val="002F3311"/>
    <w:rsid w:val="002F488C"/>
    <w:rsid w:val="002F5C19"/>
    <w:rsid w:val="002F5FE4"/>
    <w:rsid w:val="002F7342"/>
    <w:rsid w:val="002F78AB"/>
    <w:rsid w:val="003002E1"/>
    <w:rsid w:val="00300E4D"/>
    <w:rsid w:val="00300F39"/>
    <w:rsid w:val="003032A9"/>
    <w:rsid w:val="003042D5"/>
    <w:rsid w:val="00304C93"/>
    <w:rsid w:val="00304F86"/>
    <w:rsid w:val="0030555C"/>
    <w:rsid w:val="00306180"/>
    <w:rsid w:val="00306296"/>
    <w:rsid w:val="003067D0"/>
    <w:rsid w:val="003068F5"/>
    <w:rsid w:val="00306B38"/>
    <w:rsid w:val="00306E33"/>
    <w:rsid w:val="00307E79"/>
    <w:rsid w:val="00310A9C"/>
    <w:rsid w:val="00310FEE"/>
    <w:rsid w:val="003115B3"/>
    <w:rsid w:val="0031270E"/>
    <w:rsid w:val="00312713"/>
    <w:rsid w:val="00313823"/>
    <w:rsid w:val="003144F5"/>
    <w:rsid w:val="00314D8E"/>
    <w:rsid w:val="00315220"/>
    <w:rsid w:val="0031554C"/>
    <w:rsid w:val="0031641B"/>
    <w:rsid w:val="00316DD0"/>
    <w:rsid w:val="00316E17"/>
    <w:rsid w:val="003179C1"/>
    <w:rsid w:val="00317A0F"/>
    <w:rsid w:val="003201CA"/>
    <w:rsid w:val="00320DB4"/>
    <w:rsid w:val="00323190"/>
    <w:rsid w:val="003238B8"/>
    <w:rsid w:val="00323E98"/>
    <w:rsid w:val="00323EE9"/>
    <w:rsid w:val="0032621B"/>
    <w:rsid w:val="00327250"/>
    <w:rsid w:val="003278AE"/>
    <w:rsid w:val="00327ED1"/>
    <w:rsid w:val="003304C4"/>
    <w:rsid w:val="003306D5"/>
    <w:rsid w:val="0033140E"/>
    <w:rsid w:val="00331737"/>
    <w:rsid w:val="00331A44"/>
    <w:rsid w:val="0033331B"/>
    <w:rsid w:val="00334059"/>
    <w:rsid w:val="00334451"/>
    <w:rsid w:val="0033476C"/>
    <w:rsid w:val="003358A3"/>
    <w:rsid w:val="00336F58"/>
    <w:rsid w:val="00340CE6"/>
    <w:rsid w:val="00341AC5"/>
    <w:rsid w:val="00341AE3"/>
    <w:rsid w:val="00342663"/>
    <w:rsid w:val="003429AA"/>
    <w:rsid w:val="003435FE"/>
    <w:rsid w:val="00344079"/>
    <w:rsid w:val="0034495A"/>
    <w:rsid w:val="00345619"/>
    <w:rsid w:val="00346C6A"/>
    <w:rsid w:val="003475A6"/>
    <w:rsid w:val="00347F4F"/>
    <w:rsid w:val="00347F84"/>
    <w:rsid w:val="0035005C"/>
    <w:rsid w:val="003506D5"/>
    <w:rsid w:val="00352987"/>
    <w:rsid w:val="00354035"/>
    <w:rsid w:val="003548D5"/>
    <w:rsid w:val="00354F2F"/>
    <w:rsid w:val="00355ECA"/>
    <w:rsid w:val="0035628B"/>
    <w:rsid w:val="00356446"/>
    <w:rsid w:val="003569BA"/>
    <w:rsid w:val="00357389"/>
    <w:rsid w:val="003600A0"/>
    <w:rsid w:val="00360288"/>
    <w:rsid w:val="00360509"/>
    <w:rsid w:val="00360820"/>
    <w:rsid w:val="003612C1"/>
    <w:rsid w:val="00365952"/>
    <w:rsid w:val="0036595A"/>
    <w:rsid w:val="003663D6"/>
    <w:rsid w:val="003667D4"/>
    <w:rsid w:val="00366F9A"/>
    <w:rsid w:val="0036731F"/>
    <w:rsid w:val="0036798D"/>
    <w:rsid w:val="0037076B"/>
    <w:rsid w:val="00370860"/>
    <w:rsid w:val="0037147C"/>
    <w:rsid w:val="00372CCC"/>
    <w:rsid w:val="003731EC"/>
    <w:rsid w:val="0037444A"/>
    <w:rsid w:val="00375300"/>
    <w:rsid w:val="00375C65"/>
    <w:rsid w:val="00376683"/>
    <w:rsid w:val="00377714"/>
    <w:rsid w:val="00377ED6"/>
    <w:rsid w:val="00380653"/>
    <w:rsid w:val="00381727"/>
    <w:rsid w:val="00382D10"/>
    <w:rsid w:val="0038309B"/>
    <w:rsid w:val="003833F2"/>
    <w:rsid w:val="0038389C"/>
    <w:rsid w:val="00383BDC"/>
    <w:rsid w:val="00384324"/>
    <w:rsid w:val="00385ABC"/>
    <w:rsid w:val="00386162"/>
    <w:rsid w:val="00386FBE"/>
    <w:rsid w:val="003906E4"/>
    <w:rsid w:val="0039171F"/>
    <w:rsid w:val="0039281E"/>
    <w:rsid w:val="00392C3C"/>
    <w:rsid w:val="00393354"/>
    <w:rsid w:val="0039540C"/>
    <w:rsid w:val="0039635E"/>
    <w:rsid w:val="003968D4"/>
    <w:rsid w:val="00396D90"/>
    <w:rsid w:val="003A074B"/>
    <w:rsid w:val="003A2CA0"/>
    <w:rsid w:val="003A2CCA"/>
    <w:rsid w:val="003A2F71"/>
    <w:rsid w:val="003A375D"/>
    <w:rsid w:val="003A3AE5"/>
    <w:rsid w:val="003A3E14"/>
    <w:rsid w:val="003A44CA"/>
    <w:rsid w:val="003A4A00"/>
    <w:rsid w:val="003A4DA3"/>
    <w:rsid w:val="003A69BD"/>
    <w:rsid w:val="003A71A0"/>
    <w:rsid w:val="003A72CF"/>
    <w:rsid w:val="003A7419"/>
    <w:rsid w:val="003A7AB2"/>
    <w:rsid w:val="003A7F7B"/>
    <w:rsid w:val="003B022D"/>
    <w:rsid w:val="003B055B"/>
    <w:rsid w:val="003B087A"/>
    <w:rsid w:val="003B117E"/>
    <w:rsid w:val="003B134A"/>
    <w:rsid w:val="003B21C8"/>
    <w:rsid w:val="003B21D2"/>
    <w:rsid w:val="003B4B4F"/>
    <w:rsid w:val="003B50BD"/>
    <w:rsid w:val="003B5683"/>
    <w:rsid w:val="003B638B"/>
    <w:rsid w:val="003B66A7"/>
    <w:rsid w:val="003B6A71"/>
    <w:rsid w:val="003B7A3D"/>
    <w:rsid w:val="003C1379"/>
    <w:rsid w:val="003C155D"/>
    <w:rsid w:val="003C1984"/>
    <w:rsid w:val="003C1FDB"/>
    <w:rsid w:val="003C2F26"/>
    <w:rsid w:val="003C3335"/>
    <w:rsid w:val="003C335A"/>
    <w:rsid w:val="003C3C3C"/>
    <w:rsid w:val="003C400C"/>
    <w:rsid w:val="003C42C7"/>
    <w:rsid w:val="003C4BF0"/>
    <w:rsid w:val="003C57A5"/>
    <w:rsid w:val="003C623F"/>
    <w:rsid w:val="003C699D"/>
    <w:rsid w:val="003C6E27"/>
    <w:rsid w:val="003C70DD"/>
    <w:rsid w:val="003C7B72"/>
    <w:rsid w:val="003C7C92"/>
    <w:rsid w:val="003D0017"/>
    <w:rsid w:val="003D0997"/>
    <w:rsid w:val="003D199C"/>
    <w:rsid w:val="003D34FF"/>
    <w:rsid w:val="003D4211"/>
    <w:rsid w:val="003D43A5"/>
    <w:rsid w:val="003D543A"/>
    <w:rsid w:val="003D6798"/>
    <w:rsid w:val="003D6CC9"/>
    <w:rsid w:val="003D7CF3"/>
    <w:rsid w:val="003E0238"/>
    <w:rsid w:val="003E08EE"/>
    <w:rsid w:val="003E160B"/>
    <w:rsid w:val="003E17F3"/>
    <w:rsid w:val="003E1BDB"/>
    <w:rsid w:val="003E21E7"/>
    <w:rsid w:val="003E2F53"/>
    <w:rsid w:val="003E32BF"/>
    <w:rsid w:val="003E354A"/>
    <w:rsid w:val="003E3C36"/>
    <w:rsid w:val="003E52CD"/>
    <w:rsid w:val="003E536C"/>
    <w:rsid w:val="003E6C81"/>
    <w:rsid w:val="003F0540"/>
    <w:rsid w:val="003F089A"/>
    <w:rsid w:val="003F0D9E"/>
    <w:rsid w:val="003F11BF"/>
    <w:rsid w:val="003F26D3"/>
    <w:rsid w:val="003F32C2"/>
    <w:rsid w:val="003F353B"/>
    <w:rsid w:val="003F5432"/>
    <w:rsid w:val="003F6170"/>
    <w:rsid w:val="003F67B9"/>
    <w:rsid w:val="003F6B04"/>
    <w:rsid w:val="003F7AEC"/>
    <w:rsid w:val="003F7C02"/>
    <w:rsid w:val="00400571"/>
    <w:rsid w:val="0040078F"/>
    <w:rsid w:val="00401233"/>
    <w:rsid w:val="0040132B"/>
    <w:rsid w:val="004037ED"/>
    <w:rsid w:val="00403E3D"/>
    <w:rsid w:val="00403FA7"/>
    <w:rsid w:val="00404DB8"/>
    <w:rsid w:val="00405474"/>
    <w:rsid w:val="004063C2"/>
    <w:rsid w:val="004067CE"/>
    <w:rsid w:val="004110F3"/>
    <w:rsid w:val="00411220"/>
    <w:rsid w:val="00411906"/>
    <w:rsid w:val="00413372"/>
    <w:rsid w:val="00413B89"/>
    <w:rsid w:val="00414117"/>
    <w:rsid w:val="00415834"/>
    <w:rsid w:val="00415D55"/>
    <w:rsid w:val="00416CEF"/>
    <w:rsid w:val="00416ECF"/>
    <w:rsid w:val="00417109"/>
    <w:rsid w:val="00421F27"/>
    <w:rsid w:val="00422520"/>
    <w:rsid w:val="004230CA"/>
    <w:rsid w:val="0042353A"/>
    <w:rsid w:val="0042380B"/>
    <w:rsid w:val="00424098"/>
    <w:rsid w:val="0042539F"/>
    <w:rsid w:val="00425C3C"/>
    <w:rsid w:val="0042759B"/>
    <w:rsid w:val="00430445"/>
    <w:rsid w:val="00430A3E"/>
    <w:rsid w:val="00430ABF"/>
    <w:rsid w:val="00430ED2"/>
    <w:rsid w:val="00431247"/>
    <w:rsid w:val="00431D80"/>
    <w:rsid w:val="0043293C"/>
    <w:rsid w:val="00432BD8"/>
    <w:rsid w:val="0043331D"/>
    <w:rsid w:val="00434361"/>
    <w:rsid w:val="004344E3"/>
    <w:rsid w:val="004369FA"/>
    <w:rsid w:val="00441EF5"/>
    <w:rsid w:val="004431BB"/>
    <w:rsid w:val="00443F12"/>
    <w:rsid w:val="00443F7E"/>
    <w:rsid w:val="00444235"/>
    <w:rsid w:val="0044427F"/>
    <w:rsid w:val="00445630"/>
    <w:rsid w:val="00446356"/>
    <w:rsid w:val="00446D44"/>
    <w:rsid w:val="00447941"/>
    <w:rsid w:val="00450F4F"/>
    <w:rsid w:val="00451A22"/>
    <w:rsid w:val="00452269"/>
    <w:rsid w:val="004536BA"/>
    <w:rsid w:val="00453B83"/>
    <w:rsid w:val="00453C09"/>
    <w:rsid w:val="00454239"/>
    <w:rsid w:val="00456E23"/>
    <w:rsid w:val="004574D4"/>
    <w:rsid w:val="004575D0"/>
    <w:rsid w:val="00457E70"/>
    <w:rsid w:val="00460383"/>
    <w:rsid w:val="004605D7"/>
    <w:rsid w:val="004608B6"/>
    <w:rsid w:val="004611EF"/>
    <w:rsid w:val="00461C85"/>
    <w:rsid w:val="00461D68"/>
    <w:rsid w:val="00461E67"/>
    <w:rsid w:val="00463181"/>
    <w:rsid w:val="004633FB"/>
    <w:rsid w:val="004655A3"/>
    <w:rsid w:val="004656CB"/>
    <w:rsid w:val="00465BE0"/>
    <w:rsid w:val="00466542"/>
    <w:rsid w:val="0046767E"/>
    <w:rsid w:val="004678DB"/>
    <w:rsid w:val="00467D7C"/>
    <w:rsid w:val="004705DE"/>
    <w:rsid w:val="0047064A"/>
    <w:rsid w:val="00470766"/>
    <w:rsid w:val="004723D2"/>
    <w:rsid w:val="0047245A"/>
    <w:rsid w:val="00473AEA"/>
    <w:rsid w:val="00474418"/>
    <w:rsid w:val="00475BB9"/>
    <w:rsid w:val="00476B02"/>
    <w:rsid w:val="00477F20"/>
    <w:rsid w:val="004804D1"/>
    <w:rsid w:val="00481DE3"/>
    <w:rsid w:val="0048208E"/>
    <w:rsid w:val="004824C4"/>
    <w:rsid w:val="0048292F"/>
    <w:rsid w:val="00483191"/>
    <w:rsid w:val="00483233"/>
    <w:rsid w:val="004832B8"/>
    <w:rsid w:val="004843A8"/>
    <w:rsid w:val="00485D7E"/>
    <w:rsid w:val="004862F6"/>
    <w:rsid w:val="004876EA"/>
    <w:rsid w:val="0049046E"/>
    <w:rsid w:val="004909CA"/>
    <w:rsid w:val="00490BBE"/>
    <w:rsid w:val="00490F19"/>
    <w:rsid w:val="004924C8"/>
    <w:rsid w:val="00492A37"/>
    <w:rsid w:val="00495C15"/>
    <w:rsid w:val="004966AE"/>
    <w:rsid w:val="00497720"/>
    <w:rsid w:val="004A020C"/>
    <w:rsid w:val="004A2044"/>
    <w:rsid w:val="004A29DA"/>
    <w:rsid w:val="004A29E4"/>
    <w:rsid w:val="004A39F0"/>
    <w:rsid w:val="004A3D03"/>
    <w:rsid w:val="004A5558"/>
    <w:rsid w:val="004A6B68"/>
    <w:rsid w:val="004A6F08"/>
    <w:rsid w:val="004A7059"/>
    <w:rsid w:val="004A730C"/>
    <w:rsid w:val="004A79B5"/>
    <w:rsid w:val="004B0930"/>
    <w:rsid w:val="004B10D8"/>
    <w:rsid w:val="004B128A"/>
    <w:rsid w:val="004B1988"/>
    <w:rsid w:val="004B1EC6"/>
    <w:rsid w:val="004B3176"/>
    <w:rsid w:val="004B3E64"/>
    <w:rsid w:val="004B4C5E"/>
    <w:rsid w:val="004B4C8A"/>
    <w:rsid w:val="004B714D"/>
    <w:rsid w:val="004B7FA2"/>
    <w:rsid w:val="004C00E3"/>
    <w:rsid w:val="004C03C5"/>
    <w:rsid w:val="004C1270"/>
    <w:rsid w:val="004C278F"/>
    <w:rsid w:val="004C6579"/>
    <w:rsid w:val="004C6FD3"/>
    <w:rsid w:val="004C730C"/>
    <w:rsid w:val="004C7397"/>
    <w:rsid w:val="004D128C"/>
    <w:rsid w:val="004D13A7"/>
    <w:rsid w:val="004D1862"/>
    <w:rsid w:val="004D28C0"/>
    <w:rsid w:val="004D2B9D"/>
    <w:rsid w:val="004D33CE"/>
    <w:rsid w:val="004D4B27"/>
    <w:rsid w:val="004D4DE7"/>
    <w:rsid w:val="004D52E1"/>
    <w:rsid w:val="004D5726"/>
    <w:rsid w:val="004D6DF5"/>
    <w:rsid w:val="004D7453"/>
    <w:rsid w:val="004D7584"/>
    <w:rsid w:val="004E0A30"/>
    <w:rsid w:val="004E189B"/>
    <w:rsid w:val="004E2CAF"/>
    <w:rsid w:val="004E2DEB"/>
    <w:rsid w:val="004E34AF"/>
    <w:rsid w:val="004E3612"/>
    <w:rsid w:val="004E3659"/>
    <w:rsid w:val="004E3F52"/>
    <w:rsid w:val="004E4458"/>
    <w:rsid w:val="004E4C79"/>
    <w:rsid w:val="004E5088"/>
    <w:rsid w:val="004E52B3"/>
    <w:rsid w:val="004E5F7F"/>
    <w:rsid w:val="004E67CF"/>
    <w:rsid w:val="004E6AEE"/>
    <w:rsid w:val="004E713F"/>
    <w:rsid w:val="004F0BA7"/>
    <w:rsid w:val="004F0BB7"/>
    <w:rsid w:val="004F0D2F"/>
    <w:rsid w:val="004F0FFC"/>
    <w:rsid w:val="004F1214"/>
    <w:rsid w:val="004F1B4B"/>
    <w:rsid w:val="004F1C10"/>
    <w:rsid w:val="004F2655"/>
    <w:rsid w:val="004F291D"/>
    <w:rsid w:val="004F3410"/>
    <w:rsid w:val="004F3472"/>
    <w:rsid w:val="004F3A22"/>
    <w:rsid w:val="004F5BDF"/>
    <w:rsid w:val="004F7F01"/>
    <w:rsid w:val="0050046D"/>
    <w:rsid w:val="0050064F"/>
    <w:rsid w:val="00500926"/>
    <w:rsid w:val="00501313"/>
    <w:rsid w:val="00501C8A"/>
    <w:rsid w:val="0050210E"/>
    <w:rsid w:val="0050258D"/>
    <w:rsid w:val="00502623"/>
    <w:rsid w:val="005033CC"/>
    <w:rsid w:val="00503722"/>
    <w:rsid w:val="00503C3C"/>
    <w:rsid w:val="00503D96"/>
    <w:rsid w:val="00503E54"/>
    <w:rsid w:val="00504179"/>
    <w:rsid w:val="0050631F"/>
    <w:rsid w:val="005066C0"/>
    <w:rsid w:val="00506EBF"/>
    <w:rsid w:val="00507351"/>
    <w:rsid w:val="00507713"/>
    <w:rsid w:val="00507988"/>
    <w:rsid w:val="005107A1"/>
    <w:rsid w:val="00511031"/>
    <w:rsid w:val="00511785"/>
    <w:rsid w:val="005124D5"/>
    <w:rsid w:val="00512FB5"/>
    <w:rsid w:val="00513D82"/>
    <w:rsid w:val="00514352"/>
    <w:rsid w:val="005154E2"/>
    <w:rsid w:val="005164A2"/>
    <w:rsid w:val="00516BFC"/>
    <w:rsid w:val="00516C6F"/>
    <w:rsid w:val="00517A06"/>
    <w:rsid w:val="00517B9F"/>
    <w:rsid w:val="0052094A"/>
    <w:rsid w:val="0052110B"/>
    <w:rsid w:val="005218B8"/>
    <w:rsid w:val="00521DA0"/>
    <w:rsid w:val="00522204"/>
    <w:rsid w:val="00522C59"/>
    <w:rsid w:val="00522DB2"/>
    <w:rsid w:val="005239C5"/>
    <w:rsid w:val="005240F6"/>
    <w:rsid w:val="00524533"/>
    <w:rsid w:val="00524760"/>
    <w:rsid w:val="00524785"/>
    <w:rsid w:val="00524E3F"/>
    <w:rsid w:val="005253A2"/>
    <w:rsid w:val="00525C0F"/>
    <w:rsid w:val="00525EA6"/>
    <w:rsid w:val="00526574"/>
    <w:rsid w:val="0053005C"/>
    <w:rsid w:val="00530414"/>
    <w:rsid w:val="00531395"/>
    <w:rsid w:val="0053385B"/>
    <w:rsid w:val="00534028"/>
    <w:rsid w:val="00536AD1"/>
    <w:rsid w:val="0054024F"/>
    <w:rsid w:val="00540519"/>
    <w:rsid w:val="00540676"/>
    <w:rsid w:val="005412BC"/>
    <w:rsid w:val="00541CA8"/>
    <w:rsid w:val="005432E6"/>
    <w:rsid w:val="00544593"/>
    <w:rsid w:val="005449FB"/>
    <w:rsid w:val="00544EA4"/>
    <w:rsid w:val="005456EF"/>
    <w:rsid w:val="005459E3"/>
    <w:rsid w:val="005460C7"/>
    <w:rsid w:val="00547098"/>
    <w:rsid w:val="00547900"/>
    <w:rsid w:val="00547A65"/>
    <w:rsid w:val="00547F27"/>
    <w:rsid w:val="005507E7"/>
    <w:rsid w:val="005520B7"/>
    <w:rsid w:val="0055278E"/>
    <w:rsid w:val="00552BCF"/>
    <w:rsid w:val="00552D20"/>
    <w:rsid w:val="00553C57"/>
    <w:rsid w:val="005541C2"/>
    <w:rsid w:val="0055439F"/>
    <w:rsid w:val="005544A1"/>
    <w:rsid w:val="00555AA7"/>
    <w:rsid w:val="0055725E"/>
    <w:rsid w:val="00557532"/>
    <w:rsid w:val="00557690"/>
    <w:rsid w:val="00557725"/>
    <w:rsid w:val="0056086B"/>
    <w:rsid w:val="00560A83"/>
    <w:rsid w:val="00560AF6"/>
    <w:rsid w:val="00562D32"/>
    <w:rsid w:val="00563945"/>
    <w:rsid w:val="005639CD"/>
    <w:rsid w:val="00564340"/>
    <w:rsid w:val="00567868"/>
    <w:rsid w:val="0057002E"/>
    <w:rsid w:val="00570708"/>
    <w:rsid w:val="00570722"/>
    <w:rsid w:val="005714C1"/>
    <w:rsid w:val="00573431"/>
    <w:rsid w:val="00574C5C"/>
    <w:rsid w:val="00574C8E"/>
    <w:rsid w:val="00577275"/>
    <w:rsid w:val="00577FE4"/>
    <w:rsid w:val="00581397"/>
    <w:rsid w:val="00582A3D"/>
    <w:rsid w:val="00582DEC"/>
    <w:rsid w:val="0058301D"/>
    <w:rsid w:val="00584422"/>
    <w:rsid w:val="00584B38"/>
    <w:rsid w:val="00584EA7"/>
    <w:rsid w:val="00585980"/>
    <w:rsid w:val="00586689"/>
    <w:rsid w:val="005868E9"/>
    <w:rsid w:val="00591257"/>
    <w:rsid w:val="005915D8"/>
    <w:rsid w:val="005917A2"/>
    <w:rsid w:val="00591A5B"/>
    <w:rsid w:val="0059239C"/>
    <w:rsid w:val="00592E19"/>
    <w:rsid w:val="00593172"/>
    <w:rsid w:val="00593B42"/>
    <w:rsid w:val="00594FB3"/>
    <w:rsid w:val="00596F9F"/>
    <w:rsid w:val="005A0F38"/>
    <w:rsid w:val="005A13E7"/>
    <w:rsid w:val="005A2521"/>
    <w:rsid w:val="005A27B2"/>
    <w:rsid w:val="005A288C"/>
    <w:rsid w:val="005A2B45"/>
    <w:rsid w:val="005A44E0"/>
    <w:rsid w:val="005A4B3F"/>
    <w:rsid w:val="005A5767"/>
    <w:rsid w:val="005A629F"/>
    <w:rsid w:val="005A7A3D"/>
    <w:rsid w:val="005B0606"/>
    <w:rsid w:val="005B0A62"/>
    <w:rsid w:val="005B0BAE"/>
    <w:rsid w:val="005B2C85"/>
    <w:rsid w:val="005B410D"/>
    <w:rsid w:val="005B4850"/>
    <w:rsid w:val="005B5940"/>
    <w:rsid w:val="005B60B7"/>
    <w:rsid w:val="005B6454"/>
    <w:rsid w:val="005B6B62"/>
    <w:rsid w:val="005B77CD"/>
    <w:rsid w:val="005B7FD8"/>
    <w:rsid w:val="005C0E89"/>
    <w:rsid w:val="005C1013"/>
    <w:rsid w:val="005C18C4"/>
    <w:rsid w:val="005C3EDB"/>
    <w:rsid w:val="005C41D0"/>
    <w:rsid w:val="005C4937"/>
    <w:rsid w:val="005C5629"/>
    <w:rsid w:val="005C587F"/>
    <w:rsid w:val="005C6263"/>
    <w:rsid w:val="005C687A"/>
    <w:rsid w:val="005C6990"/>
    <w:rsid w:val="005C7762"/>
    <w:rsid w:val="005C7B14"/>
    <w:rsid w:val="005D1A3D"/>
    <w:rsid w:val="005D1C63"/>
    <w:rsid w:val="005D31AA"/>
    <w:rsid w:val="005D3FD7"/>
    <w:rsid w:val="005D410C"/>
    <w:rsid w:val="005D4BFE"/>
    <w:rsid w:val="005D5E23"/>
    <w:rsid w:val="005D680D"/>
    <w:rsid w:val="005D6981"/>
    <w:rsid w:val="005D6DB6"/>
    <w:rsid w:val="005D70DA"/>
    <w:rsid w:val="005E10A4"/>
    <w:rsid w:val="005E2EFB"/>
    <w:rsid w:val="005E3572"/>
    <w:rsid w:val="005E3AC1"/>
    <w:rsid w:val="005E4E58"/>
    <w:rsid w:val="005E66E2"/>
    <w:rsid w:val="005E7752"/>
    <w:rsid w:val="005F01BF"/>
    <w:rsid w:val="005F051B"/>
    <w:rsid w:val="005F0A5B"/>
    <w:rsid w:val="005F0E1F"/>
    <w:rsid w:val="005F1C74"/>
    <w:rsid w:val="005F2305"/>
    <w:rsid w:val="005F2907"/>
    <w:rsid w:val="005F441F"/>
    <w:rsid w:val="005F4B70"/>
    <w:rsid w:val="005F4C7E"/>
    <w:rsid w:val="005F5898"/>
    <w:rsid w:val="005F6499"/>
    <w:rsid w:val="005F7794"/>
    <w:rsid w:val="006001CE"/>
    <w:rsid w:val="006022C9"/>
    <w:rsid w:val="006026E9"/>
    <w:rsid w:val="00603BB3"/>
    <w:rsid w:val="00603C40"/>
    <w:rsid w:val="00603EDF"/>
    <w:rsid w:val="006047CF"/>
    <w:rsid w:val="00605AC5"/>
    <w:rsid w:val="006075C2"/>
    <w:rsid w:val="00612152"/>
    <w:rsid w:val="00612186"/>
    <w:rsid w:val="00612422"/>
    <w:rsid w:val="0061256F"/>
    <w:rsid w:val="0061387B"/>
    <w:rsid w:val="00613D73"/>
    <w:rsid w:val="006149DC"/>
    <w:rsid w:val="00615107"/>
    <w:rsid w:val="0061529A"/>
    <w:rsid w:val="00615BDE"/>
    <w:rsid w:val="00617411"/>
    <w:rsid w:val="00617987"/>
    <w:rsid w:val="00621A3A"/>
    <w:rsid w:val="00622608"/>
    <w:rsid w:val="0062328A"/>
    <w:rsid w:val="00624480"/>
    <w:rsid w:val="006260F8"/>
    <w:rsid w:val="006261E2"/>
    <w:rsid w:val="006266DA"/>
    <w:rsid w:val="00627BE3"/>
    <w:rsid w:val="0063060C"/>
    <w:rsid w:val="00630849"/>
    <w:rsid w:val="0063103C"/>
    <w:rsid w:val="0063109E"/>
    <w:rsid w:val="00631E30"/>
    <w:rsid w:val="006320A7"/>
    <w:rsid w:val="006325F9"/>
    <w:rsid w:val="00632A07"/>
    <w:rsid w:val="00632B2E"/>
    <w:rsid w:val="00632F41"/>
    <w:rsid w:val="00633C08"/>
    <w:rsid w:val="006341D7"/>
    <w:rsid w:val="00634B8F"/>
    <w:rsid w:val="00634BA2"/>
    <w:rsid w:val="00635673"/>
    <w:rsid w:val="00635E0A"/>
    <w:rsid w:val="00635F16"/>
    <w:rsid w:val="00637205"/>
    <w:rsid w:val="006376E6"/>
    <w:rsid w:val="00637828"/>
    <w:rsid w:val="00637CF4"/>
    <w:rsid w:val="006401BB"/>
    <w:rsid w:val="006401E8"/>
    <w:rsid w:val="006406AE"/>
    <w:rsid w:val="0064249C"/>
    <w:rsid w:val="00643AFE"/>
    <w:rsid w:val="00644009"/>
    <w:rsid w:val="006445E8"/>
    <w:rsid w:val="00644B1C"/>
    <w:rsid w:val="006459B3"/>
    <w:rsid w:val="00645F39"/>
    <w:rsid w:val="006462CE"/>
    <w:rsid w:val="00646BD6"/>
    <w:rsid w:val="00647610"/>
    <w:rsid w:val="00647A42"/>
    <w:rsid w:val="0065116B"/>
    <w:rsid w:val="006518BC"/>
    <w:rsid w:val="00652293"/>
    <w:rsid w:val="00652304"/>
    <w:rsid w:val="00652553"/>
    <w:rsid w:val="00652BAF"/>
    <w:rsid w:val="00652BEB"/>
    <w:rsid w:val="0065306F"/>
    <w:rsid w:val="00654488"/>
    <w:rsid w:val="00654808"/>
    <w:rsid w:val="006555CD"/>
    <w:rsid w:val="00656EA1"/>
    <w:rsid w:val="006572C1"/>
    <w:rsid w:val="006616BB"/>
    <w:rsid w:val="0066185B"/>
    <w:rsid w:val="00661C63"/>
    <w:rsid w:val="0066201F"/>
    <w:rsid w:val="00662C8B"/>
    <w:rsid w:val="006633F3"/>
    <w:rsid w:val="006640A6"/>
    <w:rsid w:val="006642B9"/>
    <w:rsid w:val="00664D9A"/>
    <w:rsid w:val="00666026"/>
    <w:rsid w:val="00666054"/>
    <w:rsid w:val="00666AC6"/>
    <w:rsid w:val="00667463"/>
    <w:rsid w:val="006705B2"/>
    <w:rsid w:val="0067079D"/>
    <w:rsid w:val="0067101D"/>
    <w:rsid w:val="006725FF"/>
    <w:rsid w:val="00672883"/>
    <w:rsid w:val="00674712"/>
    <w:rsid w:val="006757CC"/>
    <w:rsid w:val="00675ADD"/>
    <w:rsid w:val="00676386"/>
    <w:rsid w:val="0067681C"/>
    <w:rsid w:val="00676D1D"/>
    <w:rsid w:val="00680769"/>
    <w:rsid w:val="00680778"/>
    <w:rsid w:val="006810E0"/>
    <w:rsid w:val="00681307"/>
    <w:rsid w:val="00681691"/>
    <w:rsid w:val="006835B9"/>
    <w:rsid w:val="0068554B"/>
    <w:rsid w:val="0068571B"/>
    <w:rsid w:val="00686940"/>
    <w:rsid w:val="00686C9B"/>
    <w:rsid w:val="00686EDD"/>
    <w:rsid w:val="00690FE7"/>
    <w:rsid w:val="006911D7"/>
    <w:rsid w:val="00691D41"/>
    <w:rsid w:val="0069291C"/>
    <w:rsid w:val="006930A4"/>
    <w:rsid w:val="0069318C"/>
    <w:rsid w:val="006938E2"/>
    <w:rsid w:val="00694208"/>
    <w:rsid w:val="0069420E"/>
    <w:rsid w:val="00694A4D"/>
    <w:rsid w:val="0069570E"/>
    <w:rsid w:val="00696373"/>
    <w:rsid w:val="00696C2E"/>
    <w:rsid w:val="00697275"/>
    <w:rsid w:val="006974BB"/>
    <w:rsid w:val="006977AF"/>
    <w:rsid w:val="00697D8F"/>
    <w:rsid w:val="006A18F7"/>
    <w:rsid w:val="006A1E3B"/>
    <w:rsid w:val="006A2A7C"/>
    <w:rsid w:val="006A2E99"/>
    <w:rsid w:val="006A372C"/>
    <w:rsid w:val="006A4112"/>
    <w:rsid w:val="006A4164"/>
    <w:rsid w:val="006A4370"/>
    <w:rsid w:val="006A45D5"/>
    <w:rsid w:val="006A768C"/>
    <w:rsid w:val="006A793D"/>
    <w:rsid w:val="006B23E7"/>
    <w:rsid w:val="006B2418"/>
    <w:rsid w:val="006B24BF"/>
    <w:rsid w:val="006B27AE"/>
    <w:rsid w:val="006B3A35"/>
    <w:rsid w:val="006B48C4"/>
    <w:rsid w:val="006B4E09"/>
    <w:rsid w:val="006B5B12"/>
    <w:rsid w:val="006B62C9"/>
    <w:rsid w:val="006B6339"/>
    <w:rsid w:val="006B6915"/>
    <w:rsid w:val="006B7245"/>
    <w:rsid w:val="006B76F5"/>
    <w:rsid w:val="006C1604"/>
    <w:rsid w:val="006C1762"/>
    <w:rsid w:val="006C1883"/>
    <w:rsid w:val="006C21CB"/>
    <w:rsid w:val="006C241D"/>
    <w:rsid w:val="006C270C"/>
    <w:rsid w:val="006C29B7"/>
    <w:rsid w:val="006C3527"/>
    <w:rsid w:val="006C4F2B"/>
    <w:rsid w:val="006C51F6"/>
    <w:rsid w:val="006C67D5"/>
    <w:rsid w:val="006C765E"/>
    <w:rsid w:val="006D0071"/>
    <w:rsid w:val="006D0E82"/>
    <w:rsid w:val="006D0FDD"/>
    <w:rsid w:val="006D0FED"/>
    <w:rsid w:val="006D1020"/>
    <w:rsid w:val="006D110C"/>
    <w:rsid w:val="006D1267"/>
    <w:rsid w:val="006D13A5"/>
    <w:rsid w:val="006D1B66"/>
    <w:rsid w:val="006D28C5"/>
    <w:rsid w:val="006D3C5B"/>
    <w:rsid w:val="006D46AF"/>
    <w:rsid w:val="006D6331"/>
    <w:rsid w:val="006D7265"/>
    <w:rsid w:val="006D7F31"/>
    <w:rsid w:val="006E0E9E"/>
    <w:rsid w:val="006E1014"/>
    <w:rsid w:val="006E1C40"/>
    <w:rsid w:val="006E304D"/>
    <w:rsid w:val="006E3601"/>
    <w:rsid w:val="006E4CB5"/>
    <w:rsid w:val="006E544F"/>
    <w:rsid w:val="006E67EC"/>
    <w:rsid w:val="006E6B3D"/>
    <w:rsid w:val="006E7477"/>
    <w:rsid w:val="006E77EA"/>
    <w:rsid w:val="006E7ABD"/>
    <w:rsid w:val="006F1579"/>
    <w:rsid w:val="006F1CAB"/>
    <w:rsid w:val="006F2181"/>
    <w:rsid w:val="006F2AF9"/>
    <w:rsid w:val="006F384F"/>
    <w:rsid w:val="006F3ED1"/>
    <w:rsid w:val="006F4538"/>
    <w:rsid w:val="006F54E2"/>
    <w:rsid w:val="006F58CA"/>
    <w:rsid w:val="006F59BC"/>
    <w:rsid w:val="006F7137"/>
    <w:rsid w:val="00700D33"/>
    <w:rsid w:val="0070105F"/>
    <w:rsid w:val="0070284D"/>
    <w:rsid w:val="00702B76"/>
    <w:rsid w:val="00702F54"/>
    <w:rsid w:val="00703678"/>
    <w:rsid w:val="007058C3"/>
    <w:rsid w:val="00705E2A"/>
    <w:rsid w:val="00706BBF"/>
    <w:rsid w:val="00707DB9"/>
    <w:rsid w:val="00707F95"/>
    <w:rsid w:val="007107F5"/>
    <w:rsid w:val="00711615"/>
    <w:rsid w:val="007118CB"/>
    <w:rsid w:val="00713A1A"/>
    <w:rsid w:val="00714D1E"/>
    <w:rsid w:val="007160E1"/>
    <w:rsid w:val="00716637"/>
    <w:rsid w:val="007171C6"/>
    <w:rsid w:val="007171ED"/>
    <w:rsid w:val="0071729A"/>
    <w:rsid w:val="00717F75"/>
    <w:rsid w:val="0072028B"/>
    <w:rsid w:val="00720ECD"/>
    <w:rsid w:val="00723942"/>
    <w:rsid w:val="00724A54"/>
    <w:rsid w:val="00726910"/>
    <w:rsid w:val="00726C4C"/>
    <w:rsid w:val="00727435"/>
    <w:rsid w:val="00730713"/>
    <w:rsid w:val="007311CF"/>
    <w:rsid w:val="007322C0"/>
    <w:rsid w:val="00732B01"/>
    <w:rsid w:val="0073319F"/>
    <w:rsid w:val="0073390C"/>
    <w:rsid w:val="007345A7"/>
    <w:rsid w:val="00734719"/>
    <w:rsid w:val="007369A1"/>
    <w:rsid w:val="00737000"/>
    <w:rsid w:val="00741942"/>
    <w:rsid w:val="00742BB8"/>
    <w:rsid w:val="00742D6E"/>
    <w:rsid w:val="00743144"/>
    <w:rsid w:val="007435A3"/>
    <w:rsid w:val="00743625"/>
    <w:rsid w:val="00743E88"/>
    <w:rsid w:val="007442D5"/>
    <w:rsid w:val="00744DD3"/>
    <w:rsid w:val="0074650C"/>
    <w:rsid w:val="00746CC0"/>
    <w:rsid w:val="007476BF"/>
    <w:rsid w:val="00747855"/>
    <w:rsid w:val="00747C96"/>
    <w:rsid w:val="00747F18"/>
    <w:rsid w:val="007503DD"/>
    <w:rsid w:val="00750FEB"/>
    <w:rsid w:val="007528DC"/>
    <w:rsid w:val="00753F92"/>
    <w:rsid w:val="00755478"/>
    <w:rsid w:val="00755D9D"/>
    <w:rsid w:val="00755FFC"/>
    <w:rsid w:val="00756411"/>
    <w:rsid w:val="0075681F"/>
    <w:rsid w:val="00757B56"/>
    <w:rsid w:val="00757CAD"/>
    <w:rsid w:val="0076020A"/>
    <w:rsid w:val="007604E2"/>
    <w:rsid w:val="00761689"/>
    <w:rsid w:val="00761ECE"/>
    <w:rsid w:val="00762061"/>
    <w:rsid w:val="007647B6"/>
    <w:rsid w:val="007648FE"/>
    <w:rsid w:val="00764CD8"/>
    <w:rsid w:val="00765B75"/>
    <w:rsid w:val="00766BAB"/>
    <w:rsid w:val="00766DDC"/>
    <w:rsid w:val="00767E79"/>
    <w:rsid w:val="00770106"/>
    <w:rsid w:val="00771C5F"/>
    <w:rsid w:val="0077254C"/>
    <w:rsid w:val="0077345E"/>
    <w:rsid w:val="007734A7"/>
    <w:rsid w:val="00773648"/>
    <w:rsid w:val="00773786"/>
    <w:rsid w:val="00774A3E"/>
    <w:rsid w:val="00774DFD"/>
    <w:rsid w:val="00775567"/>
    <w:rsid w:val="0077655A"/>
    <w:rsid w:val="00776A4F"/>
    <w:rsid w:val="00776F2E"/>
    <w:rsid w:val="007777F9"/>
    <w:rsid w:val="00777C8B"/>
    <w:rsid w:val="00781C9F"/>
    <w:rsid w:val="0078206A"/>
    <w:rsid w:val="00786589"/>
    <w:rsid w:val="00786CC0"/>
    <w:rsid w:val="00786E8D"/>
    <w:rsid w:val="00790643"/>
    <w:rsid w:val="007910DF"/>
    <w:rsid w:val="0079195A"/>
    <w:rsid w:val="00792085"/>
    <w:rsid w:val="00792E54"/>
    <w:rsid w:val="00793881"/>
    <w:rsid w:val="007946E8"/>
    <w:rsid w:val="00794803"/>
    <w:rsid w:val="007963F9"/>
    <w:rsid w:val="00797301"/>
    <w:rsid w:val="00797759"/>
    <w:rsid w:val="00797A7D"/>
    <w:rsid w:val="007A02D2"/>
    <w:rsid w:val="007A0412"/>
    <w:rsid w:val="007A1985"/>
    <w:rsid w:val="007A1F86"/>
    <w:rsid w:val="007A3B6A"/>
    <w:rsid w:val="007A4063"/>
    <w:rsid w:val="007A565C"/>
    <w:rsid w:val="007A615F"/>
    <w:rsid w:val="007A69D1"/>
    <w:rsid w:val="007A7003"/>
    <w:rsid w:val="007B04A7"/>
    <w:rsid w:val="007B1A67"/>
    <w:rsid w:val="007B1D75"/>
    <w:rsid w:val="007B22B8"/>
    <w:rsid w:val="007B22D8"/>
    <w:rsid w:val="007B23F0"/>
    <w:rsid w:val="007B3EA0"/>
    <w:rsid w:val="007B42AD"/>
    <w:rsid w:val="007B4D2B"/>
    <w:rsid w:val="007B5D49"/>
    <w:rsid w:val="007B6A40"/>
    <w:rsid w:val="007B6B33"/>
    <w:rsid w:val="007B6B8A"/>
    <w:rsid w:val="007B6ED9"/>
    <w:rsid w:val="007B6FA3"/>
    <w:rsid w:val="007B7BC2"/>
    <w:rsid w:val="007B7BD7"/>
    <w:rsid w:val="007C011E"/>
    <w:rsid w:val="007C0E6B"/>
    <w:rsid w:val="007C12B4"/>
    <w:rsid w:val="007C13D1"/>
    <w:rsid w:val="007C1520"/>
    <w:rsid w:val="007C1529"/>
    <w:rsid w:val="007C1BF3"/>
    <w:rsid w:val="007C2441"/>
    <w:rsid w:val="007C2610"/>
    <w:rsid w:val="007C38D5"/>
    <w:rsid w:val="007C4774"/>
    <w:rsid w:val="007C5F8E"/>
    <w:rsid w:val="007C66F5"/>
    <w:rsid w:val="007C6B0D"/>
    <w:rsid w:val="007C78F2"/>
    <w:rsid w:val="007D0138"/>
    <w:rsid w:val="007D3CC0"/>
    <w:rsid w:val="007D4903"/>
    <w:rsid w:val="007D4F6B"/>
    <w:rsid w:val="007D52D5"/>
    <w:rsid w:val="007D54AA"/>
    <w:rsid w:val="007D631F"/>
    <w:rsid w:val="007D69A9"/>
    <w:rsid w:val="007E1251"/>
    <w:rsid w:val="007E1594"/>
    <w:rsid w:val="007E169E"/>
    <w:rsid w:val="007E1AA2"/>
    <w:rsid w:val="007E1E74"/>
    <w:rsid w:val="007E232B"/>
    <w:rsid w:val="007E25DF"/>
    <w:rsid w:val="007E3159"/>
    <w:rsid w:val="007E3323"/>
    <w:rsid w:val="007E3330"/>
    <w:rsid w:val="007E4CEB"/>
    <w:rsid w:val="007E5138"/>
    <w:rsid w:val="007E5961"/>
    <w:rsid w:val="007E6323"/>
    <w:rsid w:val="007E6FAE"/>
    <w:rsid w:val="007F0E68"/>
    <w:rsid w:val="007F1D71"/>
    <w:rsid w:val="007F2170"/>
    <w:rsid w:val="007F217D"/>
    <w:rsid w:val="007F24F3"/>
    <w:rsid w:val="007F25D9"/>
    <w:rsid w:val="007F2BA8"/>
    <w:rsid w:val="007F3A54"/>
    <w:rsid w:val="007F3ECE"/>
    <w:rsid w:val="007F4149"/>
    <w:rsid w:val="007F70B9"/>
    <w:rsid w:val="007F7563"/>
    <w:rsid w:val="007F75CE"/>
    <w:rsid w:val="008000B1"/>
    <w:rsid w:val="00800ECD"/>
    <w:rsid w:val="00801210"/>
    <w:rsid w:val="00801710"/>
    <w:rsid w:val="0080350D"/>
    <w:rsid w:val="008049EF"/>
    <w:rsid w:val="00805786"/>
    <w:rsid w:val="00805D29"/>
    <w:rsid w:val="008067E4"/>
    <w:rsid w:val="0080681B"/>
    <w:rsid w:val="00807A4B"/>
    <w:rsid w:val="00807EBB"/>
    <w:rsid w:val="00810247"/>
    <w:rsid w:val="00811042"/>
    <w:rsid w:val="00811446"/>
    <w:rsid w:val="0081171C"/>
    <w:rsid w:val="00811763"/>
    <w:rsid w:val="008118F4"/>
    <w:rsid w:val="00811A58"/>
    <w:rsid w:val="00811E83"/>
    <w:rsid w:val="00813777"/>
    <w:rsid w:val="00813AE7"/>
    <w:rsid w:val="008152B5"/>
    <w:rsid w:val="008155FA"/>
    <w:rsid w:val="00817F5D"/>
    <w:rsid w:val="00820907"/>
    <w:rsid w:val="0082097B"/>
    <w:rsid w:val="00821BD6"/>
    <w:rsid w:val="00823035"/>
    <w:rsid w:val="0082326C"/>
    <w:rsid w:val="00823AD7"/>
    <w:rsid w:val="00826BF9"/>
    <w:rsid w:val="00826E12"/>
    <w:rsid w:val="008272A3"/>
    <w:rsid w:val="00827801"/>
    <w:rsid w:val="00827B42"/>
    <w:rsid w:val="00827BAA"/>
    <w:rsid w:val="00827E18"/>
    <w:rsid w:val="0083134D"/>
    <w:rsid w:val="008313B7"/>
    <w:rsid w:val="0083224A"/>
    <w:rsid w:val="008331D0"/>
    <w:rsid w:val="0083411C"/>
    <w:rsid w:val="00834747"/>
    <w:rsid w:val="00836BDF"/>
    <w:rsid w:val="008378FF"/>
    <w:rsid w:val="0084097D"/>
    <w:rsid w:val="00841684"/>
    <w:rsid w:val="00842C37"/>
    <w:rsid w:val="00844446"/>
    <w:rsid w:val="00845024"/>
    <w:rsid w:val="008451D3"/>
    <w:rsid w:val="00845425"/>
    <w:rsid w:val="00846565"/>
    <w:rsid w:val="00847558"/>
    <w:rsid w:val="008479ED"/>
    <w:rsid w:val="00847D70"/>
    <w:rsid w:val="00850122"/>
    <w:rsid w:val="008510BC"/>
    <w:rsid w:val="008510BE"/>
    <w:rsid w:val="008512A9"/>
    <w:rsid w:val="00853074"/>
    <w:rsid w:val="00853664"/>
    <w:rsid w:val="008548AA"/>
    <w:rsid w:val="00854A9E"/>
    <w:rsid w:val="008552AA"/>
    <w:rsid w:val="008565BC"/>
    <w:rsid w:val="00857183"/>
    <w:rsid w:val="00857FB2"/>
    <w:rsid w:val="008608F1"/>
    <w:rsid w:val="00860EBD"/>
    <w:rsid w:val="00861093"/>
    <w:rsid w:val="0086120E"/>
    <w:rsid w:val="0086138D"/>
    <w:rsid w:val="00861420"/>
    <w:rsid w:val="00862B09"/>
    <w:rsid w:val="00862E5E"/>
    <w:rsid w:val="008635B4"/>
    <w:rsid w:val="00863811"/>
    <w:rsid w:val="00863942"/>
    <w:rsid w:val="008639C3"/>
    <w:rsid w:val="00863EEE"/>
    <w:rsid w:val="0086421C"/>
    <w:rsid w:val="0086443F"/>
    <w:rsid w:val="00865648"/>
    <w:rsid w:val="00866246"/>
    <w:rsid w:val="00867A8B"/>
    <w:rsid w:val="0087094F"/>
    <w:rsid w:val="00870F84"/>
    <w:rsid w:val="00870FAB"/>
    <w:rsid w:val="00871025"/>
    <w:rsid w:val="0087127A"/>
    <w:rsid w:val="00871320"/>
    <w:rsid w:val="00871864"/>
    <w:rsid w:val="00872BB4"/>
    <w:rsid w:val="00874D2C"/>
    <w:rsid w:val="008754D3"/>
    <w:rsid w:val="00875BF5"/>
    <w:rsid w:val="00875F82"/>
    <w:rsid w:val="0087611F"/>
    <w:rsid w:val="0087672B"/>
    <w:rsid w:val="008776FC"/>
    <w:rsid w:val="00877B93"/>
    <w:rsid w:val="00877E35"/>
    <w:rsid w:val="008804DE"/>
    <w:rsid w:val="00880733"/>
    <w:rsid w:val="008809DE"/>
    <w:rsid w:val="00881952"/>
    <w:rsid w:val="00881FB5"/>
    <w:rsid w:val="008826DE"/>
    <w:rsid w:val="008827BF"/>
    <w:rsid w:val="00882C15"/>
    <w:rsid w:val="008837FC"/>
    <w:rsid w:val="00884301"/>
    <w:rsid w:val="00884D0A"/>
    <w:rsid w:val="0088572A"/>
    <w:rsid w:val="00885CE7"/>
    <w:rsid w:val="00887A2A"/>
    <w:rsid w:val="008900DA"/>
    <w:rsid w:val="0089010F"/>
    <w:rsid w:val="00891911"/>
    <w:rsid w:val="00893372"/>
    <w:rsid w:val="00894222"/>
    <w:rsid w:val="00895CDE"/>
    <w:rsid w:val="0089619F"/>
    <w:rsid w:val="008961D6"/>
    <w:rsid w:val="00896B4D"/>
    <w:rsid w:val="0089704F"/>
    <w:rsid w:val="0089762C"/>
    <w:rsid w:val="0089795A"/>
    <w:rsid w:val="008A08EB"/>
    <w:rsid w:val="008A0DDB"/>
    <w:rsid w:val="008A2438"/>
    <w:rsid w:val="008A2594"/>
    <w:rsid w:val="008A2A63"/>
    <w:rsid w:val="008A3038"/>
    <w:rsid w:val="008A3CA2"/>
    <w:rsid w:val="008A4574"/>
    <w:rsid w:val="008A538C"/>
    <w:rsid w:val="008A55A2"/>
    <w:rsid w:val="008A5919"/>
    <w:rsid w:val="008A5FA2"/>
    <w:rsid w:val="008A6071"/>
    <w:rsid w:val="008A631D"/>
    <w:rsid w:val="008A76E1"/>
    <w:rsid w:val="008B0832"/>
    <w:rsid w:val="008B0C96"/>
    <w:rsid w:val="008B118D"/>
    <w:rsid w:val="008B206F"/>
    <w:rsid w:val="008B23B3"/>
    <w:rsid w:val="008B3BD4"/>
    <w:rsid w:val="008B45A1"/>
    <w:rsid w:val="008B50BC"/>
    <w:rsid w:val="008B5CD5"/>
    <w:rsid w:val="008B5F57"/>
    <w:rsid w:val="008B6CCC"/>
    <w:rsid w:val="008B73B0"/>
    <w:rsid w:val="008B73E7"/>
    <w:rsid w:val="008B7573"/>
    <w:rsid w:val="008C0610"/>
    <w:rsid w:val="008C06D5"/>
    <w:rsid w:val="008C0C2F"/>
    <w:rsid w:val="008C127A"/>
    <w:rsid w:val="008C316F"/>
    <w:rsid w:val="008C4EE6"/>
    <w:rsid w:val="008C5122"/>
    <w:rsid w:val="008C5A5D"/>
    <w:rsid w:val="008C6672"/>
    <w:rsid w:val="008C6744"/>
    <w:rsid w:val="008C7979"/>
    <w:rsid w:val="008C7BAC"/>
    <w:rsid w:val="008D1829"/>
    <w:rsid w:val="008D1A67"/>
    <w:rsid w:val="008D22C0"/>
    <w:rsid w:val="008D2C4C"/>
    <w:rsid w:val="008D365A"/>
    <w:rsid w:val="008D6909"/>
    <w:rsid w:val="008D715A"/>
    <w:rsid w:val="008D7175"/>
    <w:rsid w:val="008D7A23"/>
    <w:rsid w:val="008D7CAB"/>
    <w:rsid w:val="008E007E"/>
    <w:rsid w:val="008E0674"/>
    <w:rsid w:val="008E0A6C"/>
    <w:rsid w:val="008E0F57"/>
    <w:rsid w:val="008E175B"/>
    <w:rsid w:val="008E1C93"/>
    <w:rsid w:val="008E2327"/>
    <w:rsid w:val="008E23E3"/>
    <w:rsid w:val="008E2464"/>
    <w:rsid w:val="008E2481"/>
    <w:rsid w:val="008E3019"/>
    <w:rsid w:val="008E3048"/>
    <w:rsid w:val="008E351C"/>
    <w:rsid w:val="008E3A53"/>
    <w:rsid w:val="008E3FBE"/>
    <w:rsid w:val="008E45EC"/>
    <w:rsid w:val="008E789D"/>
    <w:rsid w:val="008F2C55"/>
    <w:rsid w:val="008F42B5"/>
    <w:rsid w:val="008F4C35"/>
    <w:rsid w:val="008F68EC"/>
    <w:rsid w:val="008F6E3F"/>
    <w:rsid w:val="008F6F83"/>
    <w:rsid w:val="008F7B63"/>
    <w:rsid w:val="00901525"/>
    <w:rsid w:val="0090168C"/>
    <w:rsid w:val="00902FEF"/>
    <w:rsid w:val="00905886"/>
    <w:rsid w:val="00907675"/>
    <w:rsid w:val="00907896"/>
    <w:rsid w:val="00907AAE"/>
    <w:rsid w:val="00911473"/>
    <w:rsid w:val="00911A06"/>
    <w:rsid w:val="00913422"/>
    <w:rsid w:val="0091342B"/>
    <w:rsid w:val="00914EDB"/>
    <w:rsid w:val="00914FA1"/>
    <w:rsid w:val="00915E9A"/>
    <w:rsid w:val="0091692A"/>
    <w:rsid w:val="00920218"/>
    <w:rsid w:val="00920FCD"/>
    <w:rsid w:val="00921C4A"/>
    <w:rsid w:val="00922079"/>
    <w:rsid w:val="00922446"/>
    <w:rsid w:val="009229F7"/>
    <w:rsid w:val="00923CFB"/>
    <w:rsid w:val="00923E8D"/>
    <w:rsid w:val="009242B4"/>
    <w:rsid w:val="009242F9"/>
    <w:rsid w:val="00924755"/>
    <w:rsid w:val="009248B1"/>
    <w:rsid w:val="00924ABE"/>
    <w:rsid w:val="00924D15"/>
    <w:rsid w:val="00925400"/>
    <w:rsid w:val="009258F3"/>
    <w:rsid w:val="009271DF"/>
    <w:rsid w:val="009278E8"/>
    <w:rsid w:val="00927AF4"/>
    <w:rsid w:val="00927EC1"/>
    <w:rsid w:val="00927FF3"/>
    <w:rsid w:val="00930715"/>
    <w:rsid w:val="00930FA4"/>
    <w:rsid w:val="00931838"/>
    <w:rsid w:val="00933144"/>
    <w:rsid w:val="009337DE"/>
    <w:rsid w:val="00933995"/>
    <w:rsid w:val="0093470C"/>
    <w:rsid w:val="00934C4E"/>
    <w:rsid w:val="00935C3A"/>
    <w:rsid w:val="009370E9"/>
    <w:rsid w:val="009373DC"/>
    <w:rsid w:val="0093767D"/>
    <w:rsid w:val="009407F9"/>
    <w:rsid w:val="00941E8E"/>
    <w:rsid w:val="00942D72"/>
    <w:rsid w:val="009434A5"/>
    <w:rsid w:val="00943935"/>
    <w:rsid w:val="0094414C"/>
    <w:rsid w:val="0094425F"/>
    <w:rsid w:val="00944CF8"/>
    <w:rsid w:val="00944DDC"/>
    <w:rsid w:val="00945D30"/>
    <w:rsid w:val="00945EC4"/>
    <w:rsid w:val="00946129"/>
    <w:rsid w:val="00946D07"/>
    <w:rsid w:val="0094735B"/>
    <w:rsid w:val="0095048B"/>
    <w:rsid w:val="009504D6"/>
    <w:rsid w:val="00951F98"/>
    <w:rsid w:val="00952645"/>
    <w:rsid w:val="00952B4E"/>
    <w:rsid w:val="00952CDE"/>
    <w:rsid w:val="00952F4E"/>
    <w:rsid w:val="00953B46"/>
    <w:rsid w:val="009546AD"/>
    <w:rsid w:val="0095476A"/>
    <w:rsid w:val="009548AC"/>
    <w:rsid w:val="00954A87"/>
    <w:rsid w:val="00954CB5"/>
    <w:rsid w:val="00955D59"/>
    <w:rsid w:val="00955FAC"/>
    <w:rsid w:val="00956ABE"/>
    <w:rsid w:val="00957363"/>
    <w:rsid w:val="00957DAA"/>
    <w:rsid w:val="00957F82"/>
    <w:rsid w:val="009609DA"/>
    <w:rsid w:val="00961107"/>
    <w:rsid w:val="0096165C"/>
    <w:rsid w:val="0096169F"/>
    <w:rsid w:val="00962307"/>
    <w:rsid w:val="009625FA"/>
    <w:rsid w:val="0096298C"/>
    <w:rsid w:val="00962AB0"/>
    <w:rsid w:val="00962CDD"/>
    <w:rsid w:val="00962F36"/>
    <w:rsid w:val="0096303E"/>
    <w:rsid w:val="0096383E"/>
    <w:rsid w:val="00964051"/>
    <w:rsid w:val="009651EA"/>
    <w:rsid w:val="0096535C"/>
    <w:rsid w:val="00965D5E"/>
    <w:rsid w:val="00966195"/>
    <w:rsid w:val="00966DA1"/>
    <w:rsid w:val="009678BA"/>
    <w:rsid w:val="00967A70"/>
    <w:rsid w:val="009704E8"/>
    <w:rsid w:val="00970DC3"/>
    <w:rsid w:val="009715DC"/>
    <w:rsid w:val="00971C71"/>
    <w:rsid w:val="00972219"/>
    <w:rsid w:val="00972B36"/>
    <w:rsid w:val="009730AB"/>
    <w:rsid w:val="0097389D"/>
    <w:rsid w:val="0097393E"/>
    <w:rsid w:val="00973B83"/>
    <w:rsid w:val="00973E3F"/>
    <w:rsid w:val="00976E6C"/>
    <w:rsid w:val="00976FCC"/>
    <w:rsid w:val="009776C6"/>
    <w:rsid w:val="009777F7"/>
    <w:rsid w:val="00977B87"/>
    <w:rsid w:val="009802B1"/>
    <w:rsid w:val="00980CA0"/>
    <w:rsid w:val="0098161F"/>
    <w:rsid w:val="00981B40"/>
    <w:rsid w:val="00981E2D"/>
    <w:rsid w:val="009850CD"/>
    <w:rsid w:val="00985256"/>
    <w:rsid w:val="009862CB"/>
    <w:rsid w:val="009873A7"/>
    <w:rsid w:val="00987D40"/>
    <w:rsid w:val="0099082F"/>
    <w:rsid w:val="009911A1"/>
    <w:rsid w:val="0099130A"/>
    <w:rsid w:val="009917E0"/>
    <w:rsid w:val="00991DE8"/>
    <w:rsid w:val="00992436"/>
    <w:rsid w:val="009926E3"/>
    <w:rsid w:val="009929BC"/>
    <w:rsid w:val="00993020"/>
    <w:rsid w:val="009934D7"/>
    <w:rsid w:val="0099460F"/>
    <w:rsid w:val="00995008"/>
    <w:rsid w:val="0099579A"/>
    <w:rsid w:val="00995A83"/>
    <w:rsid w:val="0099686A"/>
    <w:rsid w:val="0099734A"/>
    <w:rsid w:val="00997E5D"/>
    <w:rsid w:val="009A19E7"/>
    <w:rsid w:val="009A24F5"/>
    <w:rsid w:val="009A2F12"/>
    <w:rsid w:val="009A32BE"/>
    <w:rsid w:val="009A32D8"/>
    <w:rsid w:val="009A332F"/>
    <w:rsid w:val="009A4066"/>
    <w:rsid w:val="009A40D1"/>
    <w:rsid w:val="009A5435"/>
    <w:rsid w:val="009A56B3"/>
    <w:rsid w:val="009A61D7"/>
    <w:rsid w:val="009A65F4"/>
    <w:rsid w:val="009A7BD8"/>
    <w:rsid w:val="009A7C42"/>
    <w:rsid w:val="009A7C44"/>
    <w:rsid w:val="009B04D1"/>
    <w:rsid w:val="009B0981"/>
    <w:rsid w:val="009B2887"/>
    <w:rsid w:val="009B35A3"/>
    <w:rsid w:val="009B3A1B"/>
    <w:rsid w:val="009B3B36"/>
    <w:rsid w:val="009B3E38"/>
    <w:rsid w:val="009B48E8"/>
    <w:rsid w:val="009B4D8D"/>
    <w:rsid w:val="009B55E7"/>
    <w:rsid w:val="009B5C44"/>
    <w:rsid w:val="009B70BC"/>
    <w:rsid w:val="009B7408"/>
    <w:rsid w:val="009B7DA6"/>
    <w:rsid w:val="009C06D8"/>
    <w:rsid w:val="009C0B91"/>
    <w:rsid w:val="009C3E64"/>
    <w:rsid w:val="009C4421"/>
    <w:rsid w:val="009C7063"/>
    <w:rsid w:val="009D13C9"/>
    <w:rsid w:val="009D1F00"/>
    <w:rsid w:val="009D1FAD"/>
    <w:rsid w:val="009D2244"/>
    <w:rsid w:val="009D30E3"/>
    <w:rsid w:val="009D35B2"/>
    <w:rsid w:val="009D35B5"/>
    <w:rsid w:val="009D3A59"/>
    <w:rsid w:val="009D3B99"/>
    <w:rsid w:val="009D4063"/>
    <w:rsid w:val="009D5427"/>
    <w:rsid w:val="009D56C7"/>
    <w:rsid w:val="009D5F17"/>
    <w:rsid w:val="009D64E9"/>
    <w:rsid w:val="009D6AF5"/>
    <w:rsid w:val="009E0449"/>
    <w:rsid w:val="009E0912"/>
    <w:rsid w:val="009E124D"/>
    <w:rsid w:val="009E1510"/>
    <w:rsid w:val="009E2632"/>
    <w:rsid w:val="009E2820"/>
    <w:rsid w:val="009E28E1"/>
    <w:rsid w:val="009E2BA7"/>
    <w:rsid w:val="009E2CE8"/>
    <w:rsid w:val="009E2D47"/>
    <w:rsid w:val="009E3073"/>
    <w:rsid w:val="009E4FB4"/>
    <w:rsid w:val="009E5EB7"/>
    <w:rsid w:val="009E668E"/>
    <w:rsid w:val="009E6F2B"/>
    <w:rsid w:val="009E791D"/>
    <w:rsid w:val="009E7DFC"/>
    <w:rsid w:val="009F06B1"/>
    <w:rsid w:val="009F0C28"/>
    <w:rsid w:val="009F306A"/>
    <w:rsid w:val="009F4033"/>
    <w:rsid w:val="009F4881"/>
    <w:rsid w:val="009F5B00"/>
    <w:rsid w:val="009F6B20"/>
    <w:rsid w:val="009F6BAB"/>
    <w:rsid w:val="009F7877"/>
    <w:rsid w:val="009F7AA6"/>
    <w:rsid w:val="009F7BE3"/>
    <w:rsid w:val="009F7E74"/>
    <w:rsid w:val="00A003F3"/>
    <w:rsid w:val="00A006B2"/>
    <w:rsid w:val="00A01745"/>
    <w:rsid w:val="00A01784"/>
    <w:rsid w:val="00A0217E"/>
    <w:rsid w:val="00A02451"/>
    <w:rsid w:val="00A04FC6"/>
    <w:rsid w:val="00A05940"/>
    <w:rsid w:val="00A05A76"/>
    <w:rsid w:val="00A05AC8"/>
    <w:rsid w:val="00A05C09"/>
    <w:rsid w:val="00A0768A"/>
    <w:rsid w:val="00A100C6"/>
    <w:rsid w:val="00A10172"/>
    <w:rsid w:val="00A1019F"/>
    <w:rsid w:val="00A1066B"/>
    <w:rsid w:val="00A108BE"/>
    <w:rsid w:val="00A12448"/>
    <w:rsid w:val="00A12648"/>
    <w:rsid w:val="00A1330E"/>
    <w:rsid w:val="00A137EA"/>
    <w:rsid w:val="00A1387D"/>
    <w:rsid w:val="00A139DC"/>
    <w:rsid w:val="00A13C26"/>
    <w:rsid w:val="00A14931"/>
    <w:rsid w:val="00A14E26"/>
    <w:rsid w:val="00A1615C"/>
    <w:rsid w:val="00A1616E"/>
    <w:rsid w:val="00A16ED9"/>
    <w:rsid w:val="00A17656"/>
    <w:rsid w:val="00A20F3A"/>
    <w:rsid w:val="00A215CA"/>
    <w:rsid w:val="00A22402"/>
    <w:rsid w:val="00A23740"/>
    <w:rsid w:val="00A23CC0"/>
    <w:rsid w:val="00A24543"/>
    <w:rsid w:val="00A246A0"/>
    <w:rsid w:val="00A255F7"/>
    <w:rsid w:val="00A30192"/>
    <w:rsid w:val="00A30368"/>
    <w:rsid w:val="00A3088D"/>
    <w:rsid w:val="00A31B43"/>
    <w:rsid w:val="00A3233C"/>
    <w:rsid w:val="00A357C1"/>
    <w:rsid w:val="00A357FA"/>
    <w:rsid w:val="00A3677B"/>
    <w:rsid w:val="00A3684E"/>
    <w:rsid w:val="00A373EF"/>
    <w:rsid w:val="00A37A0F"/>
    <w:rsid w:val="00A40CE3"/>
    <w:rsid w:val="00A4229E"/>
    <w:rsid w:val="00A42799"/>
    <w:rsid w:val="00A43941"/>
    <w:rsid w:val="00A43B92"/>
    <w:rsid w:val="00A43ECF"/>
    <w:rsid w:val="00A44929"/>
    <w:rsid w:val="00A466FF"/>
    <w:rsid w:val="00A47150"/>
    <w:rsid w:val="00A47271"/>
    <w:rsid w:val="00A47B61"/>
    <w:rsid w:val="00A50373"/>
    <w:rsid w:val="00A51B51"/>
    <w:rsid w:val="00A51CE6"/>
    <w:rsid w:val="00A530E6"/>
    <w:rsid w:val="00A53461"/>
    <w:rsid w:val="00A559C6"/>
    <w:rsid w:val="00A5626A"/>
    <w:rsid w:val="00A56651"/>
    <w:rsid w:val="00A57DA5"/>
    <w:rsid w:val="00A60BF0"/>
    <w:rsid w:val="00A625A2"/>
    <w:rsid w:val="00A6288F"/>
    <w:rsid w:val="00A63441"/>
    <w:rsid w:val="00A634B3"/>
    <w:rsid w:val="00A63779"/>
    <w:rsid w:val="00A638FB"/>
    <w:rsid w:val="00A64B0C"/>
    <w:rsid w:val="00A65CF4"/>
    <w:rsid w:val="00A66460"/>
    <w:rsid w:val="00A6696D"/>
    <w:rsid w:val="00A66A61"/>
    <w:rsid w:val="00A67568"/>
    <w:rsid w:val="00A67A08"/>
    <w:rsid w:val="00A704CB"/>
    <w:rsid w:val="00A70940"/>
    <w:rsid w:val="00A70A48"/>
    <w:rsid w:val="00A7154E"/>
    <w:rsid w:val="00A7178E"/>
    <w:rsid w:val="00A72BC0"/>
    <w:rsid w:val="00A72C8A"/>
    <w:rsid w:val="00A72F62"/>
    <w:rsid w:val="00A73045"/>
    <w:rsid w:val="00A736C5"/>
    <w:rsid w:val="00A74FA9"/>
    <w:rsid w:val="00A76546"/>
    <w:rsid w:val="00A766D8"/>
    <w:rsid w:val="00A81BF8"/>
    <w:rsid w:val="00A81EB6"/>
    <w:rsid w:val="00A8204A"/>
    <w:rsid w:val="00A82661"/>
    <w:rsid w:val="00A82B9A"/>
    <w:rsid w:val="00A83530"/>
    <w:rsid w:val="00A838D2"/>
    <w:rsid w:val="00A83C98"/>
    <w:rsid w:val="00A845C8"/>
    <w:rsid w:val="00A848FD"/>
    <w:rsid w:val="00A84B31"/>
    <w:rsid w:val="00A861CA"/>
    <w:rsid w:val="00A86B3F"/>
    <w:rsid w:val="00A873EC"/>
    <w:rsid w:val="00A90445"/>
    <w:rsid w:val="00A91525"/>
    <w:rsid w:val="00A932C1"/>
    <w:rsid w:val="00A935AE"/>
    <w:rsid w:val="00A93A5B"/>
    <w:rsid w:val="00A94370"/>
    <w:rsid w:val="00A952C4"/>
    <w:rsid w:val="00A953F7"/>
    <w:rsid w:val="00A97AFA"/>
    <w:rsid w:val="00A97CE8"/>
    <w:rsid w:val="00AA0FFF"/>
    <w:rsid w:val="00AA105E"/>
    <w:rsid w:val="00AA1769"/>
    <w:rsid w:val="00AA2010"/>
    <w:rsid w:val="00AA3593"/>
    <w:rsid w:val="00AA3E33"/>
    <w:rsid w:val="00AA45DB"/>
    <w:rsid w:val="00AA45FE"/>
    <w:rsid w:val="00AA477A"/>
    <w:rsid w:val="00AA4846"/>
    <w:rsid w:val="00AA567D"/>
    <w:rsid w:val="00AA6A84"/>
    <w:rsid w:val="00AA6AE3"/>
    <w:rsid w:val="00AA7A45"/>
    <w:rsid w:val="00AB0243"/>
    <w:rsid w:val="00AB0F84"/>
    <w:rsid w:val="00AB186E"/>
    <w:rsid w:val="00AB1AA7"/>
    <w:rsid w:val="00AB22EF"/>
    <w:rsid w:val="00AB260C"/>
    <w:rsid w:val="00AB2964"/>
    <w:rsid w:val="00AB4412"/>
    <w:rsid w:val="00AB5F75"/>
    <w:rsid w:val="00AB65A6"/>
    <w:rsid w:val="00AB76DA"/>
    <w:rsid w:val="00AC07BE"/>
    <w:rsid w:val="00AC093A"/>
    <w:rsid w:val="00AC0D48"/>
    <w:rsid w:val="00AC1425"/>
    <w:rsid w:val="00AC153E"/>
    <w:rsid w:val="00AC1722"/>
    <w:rsid w:val="00AC1C2C"/>
    <w:rsid w:val="00AC3043"/>
    <w:rsid w:val="00AC554C"/>
    <w:rsid w:val="00AC5AF2"/>
    <w:rsid w:val="00AC5B3F"/>
    <w:rsid w:val="00AC5CE1"/>
    <w:rsid w:val="00AC5D97"/>
    <w:rsid w:val="00AC6441"/>
    <w:rsid w:val="00AC6466"/>
    <w:rsid w:val="00AC663C"/>
    <w:rsid w:val="00AC7B89"/>
    <w:rsid w:val="00AD0310"/>
    <w:rsid w:val="00AD0816"/>
    <w:rsid w:val="00AD0B07"/>
    <w:rsid w:val="00AD0B6C"/>
    <w:rsid w:val="00AD1030"/>
    <w:rsid w:val="00AD2216"/>
    <w:rsid w:val="00AD289F"/>
    <w:rsid w:val="00AD2B44"/>
    <w:rsid w:val="00AD4C92"/>
    <w:rsid w:val="00AD4E4C"/>
    <w:rsid w:val="00AD5672"/>
    <w:rsid w:val="00AD5982"/>
    <w:rsid w:val="00AD5C93"/>
    <w:rsid w:val="00AD698B"/>
    <w:rsid w:val="00AD6ECF"/>
    <w:rsid w:val="00AD7D9B"/>
    <w:rsid w:val="00AE05D6"/>
    <w:rsid w:val="00AE0986"/>
    <w:rsid w:val="00AE0F05"/>
    <w:rsid w:val="00AE117E"/>
    <w:rsid w:val="00AE18F7"/>
    <w:rsid w:val="00AE24A0"/>
    <w:rsid w:val="00AE448D"/>
    <w:rsid w:val="00AE5393"/>
    <w:rsid w:val="00AE5506"/>
    <w:rsid w:val="00AE5512"/>
    <w:rsid w:val="00AE5ECE"/>
    <w:rsid w:val="00AE65CC"/>
    <w:rsid w:val="00AE6666"/>
    <w:rsid w:val="00AE69AE"/>
    <w:rsid w:val="00AE7DF4"/>
    <w:rsid w:val="00AE7F15"/>
    <w:rsid w:val="00AF0066"/>
    <w:rsid w:val="00AF05D8"/>
    <w:rsid w:val="00AF065A"/>
    <w:rsid w:val="00AF0905"/>
    <w:rsid w:val="00AF0B6F"/>
    <w:rsid w:val="00AF0BDD"/>
    <w:rsid w:val="00AF12AE"/>
    <w:rsid w:val="00AF1BE9"/>
    <w:rsid w:val="00AF2571"/>
    <w:rsid w:val="00AF3AA0"/>
    <w:rsid w:val="00AF3C33"/>
    <w:rsid w:val="00AF3E87"/>
    <w:rsid w:val="00AF41D8"/>
    <w:rsid w:val="00AF49A1"/>
    <w:rsid w:val="00AF4D12"/>
    <w:rsid w:val="00AF4E48"/>
    <w:rsid w:val="00AF5BA7"/>
    <w:rsid w:val="00AF6F52"/>
    <w:rsid w:val="00AF702E"/>
    <w:rsid w:val="00AF7FAE"/>
    <w:rsid w:val="00B003BB"/>
    <w:rsid w:val="00B00D3A"/>
    <w:rsid w:val="00B01847"/>
    <w:rsid w:val="00B01A1E"/>
    <w:rsid w:val="00B029B1"/>
    <w:rsid w:val="00B03239"/>
    <w:rsid w:val="00B057B7"/>
    <w:rsid w:val="00B065B8"/>
    <w:rsid w:val="00B073AC"/>
    <w:rsid w:val="00B073D0"/>
    <w:rsid w:val="00B075D1"/>
    <w:rsid w:val="00B078DD"/>
    <w:rsid w:val="00B078F0"/>
    <w:rsid w:val="00B07F3D"/>
    <w:rsid w:val="00B120A2"/>
    <w:rsid w:val="00B12202"/>
    <w:rsid w:val="00B1274B"/>
    <w:rsid w:val="00B133F4"/>
    <w:rsid w:val="00B13958"/>
    <w:rsid w:val="00B14A63"/>
    <w:rsid w:val="00B14B9F"/>
    <w:rsid w:val="00B14F8B"/>
    <w:rsid w:val="00B1525C"/>
    <w:rsid w:val="00B16246"/>
    <w:rsid w:val="00B16B5F"/>
    <w:rsid w:val="00B17DF6"/>
    <w:rsid w:val="00B20592"/>
    <w:rsid w:val="00B21016"/>
    <w:rsid w:val="00B215A0"/>
    <w:rsid w:val="00B22415"/>
    <w:rsid w:val="00B245EE"/>
    <w:rsid w:val="00B24F43"/>
    <w:rsid w:val="00B2549A"/>
    <w:rsid w:val="00B26F9F"/>
    <w:rsid w:val="00B27623"/>
    <w:rsid w:val="00B32329"/>
    <w:rsid w:val="00B32720"/>
    <w:rsid w:val="00B34311"/>
    <w:rsid w:val="00B35900"/>
    <w:rsid w:val="00B368C6"/>
    <w:rsid w:val="00B36B4D"/>
    <w:rsid w:val="00B36B82"/>
    <w:rsid w:val="00B37475"/>
    <w:rsid w:val="00B4080B"/>
    <w:rsid w:val="00B40AA2"/>
    <w:rsid w:val="00B411E5"/>
    <w:rsid w:val="00B41471"/>
    <w:rsid w:val="00B41892"/>
    <w:rsid w:val="00B4281B"/>
    <w:rsid w:val="00B42C4D"/>
    <w:rsid w:val="00B43711"/>
    <w:rsid w:val="00B43B21"/>
    <w:rsid w:val="00B43CD7"/>
    <w:rsid w:val="00B44CEF"/>
    <w:rsid w:val="00B45809"/>
    <w:rsid w:val="00B45E87"/>
    <w:rsid w:val="00B465BE"/>
    <w:rsid w:val="00B468B0"/>
    <w:rsid w:val="00B51E50"/>
    <w:rsid w:val="00B52380"/>
    <w:rsid w:val="00B5369C"/>
    <w:rsid w:val="00B53981"/>
    <w:rsid w:val="00B53F8B"/>
    <w:rsid w:val="00B55AFC"/>
    <w:rsid w:val="00B55D0B"/>
    <w:rsid w:val="00B55E4A"/>
    <w:rsid w:val="00B570A7"/>
    <w:rsid w:val="00B573E3"/>
    <w:rsid w:val="00B5763A"/>
    <w:rsid w:val="00B606A4"/>
    <w:rsid w:val="00B60EA1"/>
    <w:rsid w:val="00B61206"/>
    <w:rsid w:val="00B62A95"/>
    <w:rsid w:val="00B64538"/>
    <w:rsid w:val="00B65515"/>
    <w:rsid w:val="00B6568D"/>
    <w:rsid w:val="00B65780"/>
    <w:rsid w:val="00B65C32"/>
    <w:rsid w:val="00B65D1B"/>
    <w:rsid w:val="00B6676A"/>
    <w:rsid w:val="00B67EBE"/>
    <w:rsid w:val="00B706FF"/>
    <w:rsid w:val="00B70EB8"/>
    <w:rsid w:val="00B712DE"/>
    <w:rsid w:val="00B717A4"/>
    <w:rsid w:val="00B71D88"/>
    <w:rsid w:val="00B720F7"/>
    <w:rsid w:val="00B72381"/>
    <w:rsid w:val="00B72433"/>
    <w:rsid w:val="00B72690"/>
    <w:rsid w:val="00B72931"/>
    <w:rsid w:val="00B73792"/>
    <w:rsid w:val="00B746E4"/>
    <w:rsid w:val="00B74720"/>
    <w:rsid w:val="00B749FE"/>
    <w:rsid w:val="00B75011"/>
    <w:rsid w:val="00B75B52"/>
    <w:rsid w:val="00B760E8"/>
    <w:rsid w:val="00B80EB5"/>
    <w:rsid w:val="00B81568"/>
    <w:rsid w:val="00B8249B"/>
    <w:rsid w:val="00B835BB"/>
    <w:rsid w:val="00B835FB"/>
    <w:rsid w:val="00B840F1"/>
    <w:rsid w:val="00B84C10"/>
    <w:rsid w:val="00B85378"/>
    <w:rsid w:val="00B8559C"/>
    <w:rsid w:val="00B858BB"/>
    <w:rsid w:val="00B85E05"/>
    <w:rsid w:val="00B8645D"/>
    <w:rsid w:val="00B87EC0"/>
    <w:rsid w:val="00B90E86"/>
    <w:rsid w:val="00B91056"/>
    <w:rsid w:val="00B9168E"/>
    <w:rsid w:val="00B91F44"/>
    <w:rsid w:val="00B92003"/>
    <w:rsid w:val="00B9396C"/>
    <w:rsid w:val="00B939C7"/>
    <w:rsid w:val="00B93BA0"/>
    <w:rsid w:val="00B9526F"/>
    <w:rsid w:val="00B956E8"/>
    <w:rsid w:val="00BA13ED"/>
    <w:rsid w:val="00BA1493"/>
    <w:rsid w:val="00BA187B"/>
    <w:rsid w:val="00BA1916"/>
    <w:rsid w:val="00BA1D2B"/>
    <w:rsid w:val="00BA1D9A"/>
    <w:rsid w:val="00BA2474"/>
    <w:rsid w:val="00BA36D3"/>
    <w:rsid w:val="00BA4871"/>
    <w:rsid w:val="00BA48EA"/>
    <w:rsid w:val="00BA4B1D"/>
    <w:rsid w:val="00BA4B52"/>
    <w:rsid w:val="00BA4D02"/>
    <w:rsid w:val="00BA5050"/>
    <w:rsid w:val="00BA5FE7"/>
    <w:rsid w:val="00BA6183"/>
    <w:rsid w:val="00BA67EC"/>
    <w:rsid w:val="00BA6A4C"/>
    <w:rsid w:val="00BA7248"/>
    <w:rsid w:val="00BA7641"/>
    <w:rsid w:val="00BB1D8D"/>
    <w:rsid w:val="00BB1E50"/>
    <w:rsid w:val="00BB256C"/>
    <w:rsid w:val="00BB2657"/>
    <w:rsid w:val="00BB372C"/>
    <w:rsid w:val="00BB393B"/>
    <w:rsid w:val="00BB4496"/>
    <w:rsid w:val="00BB45F0"/>
    <w:rsid w:val="00BB493C"/>
    <w:rsid w:val="00BB4C47"/>
    <w:rsid w:val="00BB52F1"/>
    <w:rsid w:val="00BB5339"/>
    <w:rsid w:val="00BB55BA"/>
    <w:rsid w:val="00BB68E1"/>
    <w:rsid w:val="00BB70D7"/>
    <w:rsid w:val="00BB7746"/>
    <w:rsid w:val="00BB782D"/>
    <w:rsid w:val="00BB7EA3"/>
    <w:rsid w:val="00BC0B39"/>
    <w:rsid w:val="00BC0EA0"/>
    <w:rsid w:val="00BC1B50"/>
    <w:rsid w:val="00BC2605"/>
    <w:rsid w:val="00BC2B5C"/>
    <w:rsid w:val="00BC3DA7"/>
    <w:rsid w:val="00BC4710"/>
    <w:rsid w:val="00BC4F7F"/>
    <w:rsid w:val="00BC548E"/>
    <w:rsid w:val="00BC58E7"/>
    <w:rsid w:val="00BC5AF8"/>
    <w:rsid w:val="00BC5C08"/>
    <w:rsid w:val="00BC69A1"/>
    <w:rsid w:val="00BC7B7E"/>
    <w:rsid w:val="00BD0341"/>
    <w:rsid w:val="00BD131D"/>
    <w:rsid w:val="00BD1AA8"/>
    <w:rsid w:val="00BD1B87"/>
    <w:rsid w:val="00BD1BAF"/>
    <w:rsid w:val="00BD1E12"/>
    <w:rsid w:val="00BD2560"/>
    <w:rsid w:val="00BD272A"/>
    <w:rsid w:val="00BD44EE"/>
    <w:rsid w:val="00BD6799"/>
    <w:rsid w:val="00BD776D"/>
    <w:rsid w:val="00BE046A"/>
    <w:rsid w:val="00BE10B4"/>
    <w:rsid w:val="00BE156A"/>
    <w:rsid w:val="00BE193C"/>
    <w:rsid w:val="00BE19D9"/>
    <w:rsid w:val="00BE3A8D"/>
    <w:rsid w:val="00BE3FAC"/>
    <w:rsid w:val="00BE4139"/>
    <w:rsid w:val="00BE4B7B"/>
    <w:rsid w:val="00BE4CC1"/>
    <w:rsid w:val="00BE4CCF"/>
    <w:rsid w:val="00BE5066"/>
    <w:rsid w:val="00BE6E67"/>
    <w:rsid w:val="00BE75D1"/>
    <w:rsid w:val="00BF03E3"/>
    <w:rsid w:val="00BF1107"/>
    <w:rsid w:val="00BF39BB"/>
    <w:rsid w:val="00BF4E85"/>
    <w:rsid w:val="00BF5A77"/>
    <w:rsid w:val="00BF60BD"/>
    <w:rsid w:val="00BF61DD"/>
    <w:rsid w:val="00BF6974"/>
    <w:rsid w:val="00C00A60"/>
    <w:rsid w:val="00C00D0B"/>
    <w:rsid w:val="00C01ADE"/>
    <w:rsid w:val="00C01E46"/>
    <w:rsid w:val="00C02129"/>
    <w:rsid w:val="00C02285"/>
    <w:rsid w:val="00C0308E"/>
    <w:rsid w:val="00C0355A"/>
    <w:rsid w:val="00C04A59"/>
    <w:rsid w:val="00C04CD9"/>
    <w:rsid w:val="00C04EBD"/>
    <w:rsid w:val="00C05344"/>
    <w:rsid w:val="00C05AC5"/>
    <w:rsid w:val="00C06CF6"/>
    <w:rsid w:val="00C072BC"/>
    <w:rsid w:val="00C07786"/>
    <w:rsid w:val="00C0789E"/>
    <w:rsid w:val="00C07A21"/>
    <w:rsid w:val="00C07A73"/>
    <w:rsid w:val="00C103D3"/>
    <w:rsid w:val="00C10902"/>
    <w:rsid w:val="00C111FF"/>
    <w:rsid w:val="00C12899"/>
    <w:rsid w:val="00C12C89"/>
    <w:rsid w:val="00C12CCE"/>
    <w:rsid w:val="00C12DC6"/>
    <w:rsid w:val="00C1330F"/>
    <w:rsid w:val="00C1354F"/>
    <w:rsid w:val="00C13843"/>
    <w:rsid w:val="00C13CB3"/>
    <w:rsid w:val="00C143DE"/>
    <w:rsid w:val="00C14C1A"/>
    <w:rsid w:val="00C14E11"/>
    <w:rsid w:val="00C15F40"/>
    <w:rsid w:val="00C17626"/>
    <w:rsid w:val="00C1767B"/>
    <w:rsid w:val="00C17C5C"/>
    <w:rsid w:val="00C17F89"/>
    <w:rsid w:val="00C208F1"/>
    <w:rsid w:val="00C20A6A"/>
    <w:rsid w:val="00C20DD8"/>
    <w:rsid w:val="00C2196B"/>
    <w:rsid w:val="00C230CC"/>
    <w:rsid w:val="00C24C47"/>
    <w:rsid w:val="00C24C60"/>
    <w:rsid w:val="00C24E0C"/>
    <w:rsid w:val="00C24F9B"/>
    <w:rsid w:val="00C259BB"/>
    <w:rsid w:val="00C25CB5"/>
    <w:rsid w:val="00C26148"/>
    <w:rsid w:val="00C266B7"/>
    <w:rsid w:val="00C269A5"/>
    <w:rsid w:val="00C26DD2"/>
    <w:rsid w:val="00C30402"/>
    <w:rsid w:val="00C30C12"/>
    <w:rsid w:val="00C314EC"/>
    <w:rsid w:val="00C31731"/>
    <w:rsid w:val="00C320E8"/>
    <w:rsid w:val="00C32D43"/>
    <w:rsid w:val="00C341D5"/>
    <w:rsid w:val="00C344C5"/>
    <w:rsid w:val="00C34F99"/>
    <w:rsid w:val="00C3506A"/>
    <w:rsid w:val="00C35B39"/>
    <w:rsid w:val="00C36095"/>
    <w:rsid w:val="00C3641F"/>
    <w:rsid w:val="00C365C7"/>
    <w:rsid w:val="00C36F46"/>
    <w:rsid w:val="00C37BC1"/>
    <w:rsid w:val="00C37D22"/>
    <w:rsid w:val="00C40756"/>
    <w:rsid w:val="00C426BD"/>
    <w:rsid w:val="00C4299B"/>
    <w:rsid w:val="00C42BA7"/>
    <w:rsid w:val="00C4510D"/>
    <w:rsid w:val="00C456CB"/>
    <w:rsid w:val="00C45EB7"/>
    <w:rsid w:val="00C461AA"/>
    <w:rsid w:val="00C4633A"/>
    <w:rsid w:val="00C46A2A"/>
    <w:rsid w:val="00C46B82"/>
    <w:rsid w:val="00C4756C"/>
    <w:rsid w:val="00C504A7"/>
    <w:rsid w:val="00C50FBF"/>
    <w:rsid w:val="00C515D8"/>
    <w:rsid w:val="00C52243"/>
    <w:rsid w:val="00C52E89"/>
    <w:rsid w:val="00C53677"/>
    <w:rsid w:val="00C5455F"/>
    <w:rsid w:val="00C55B89"/>
    <w:rsid w:val="00C55F41"/>
    <w:rsid w:val="00C56DCE"/>
    <w:rsid w:val="00C601CB"/>
    <w:rsid w:val="00C601F0"/>
    <w:rsid w:val="00C61857"/>
    <w:rsid w:val="00C630F6"/>
    <w:rsid w:val="00C63CE4"/>
    <w:rsid w:val="00C64378"/>
    <w:rsid w:val="00C64F65"/>
    <w:rsid w:val="00C678CE"/>
    <w:rsid w:val="00C70AC8"/>
    <w:rsid w:val="00C71532"/>
    <w:rsid w:val="00C72495"/>
    <w:rsid w:val="00C7290E"/>
    <w:rsid w:val="00C734E6"/>
    <w:rsid w:val="00C75059"/>
    <w:rsid w:val="00C7570F"/>
    <w:rsid w:val="00C76066"/>
    <w:rsid w:val="00C76BD4"/>
    <w:rsid w:val="00C802BC"/>
    <w:rsid w:val="00C803B6"/>
    <w:rsid w:val="00C813AC"/>
    <w:rsid w:val="00C81FFE"/>
    <w:rsid w:val="00C82FCC"/>
    <w:rsid w:val="00C8313C"/>
    <w:rsid w:val="00C832C2"/>
    <w:rsid w:val="00C83602"/>
    <w:rsid w:val="00C8455B"/>
    <w:rsid w:val="00C84C71"/>
    <w:rsid w:val="00C8545D"/>
    <w:rsid w:val="00C855F3"/>
    <w:rsid w:val="00C855F6"/>
    <w:rsid w:val="00C86301"/>
    <w:rsid w:val="00C871BE"/>
    <w:rsid w:val="00C87B05"/>
    <w:rsid w:val="00C87B13"/>
    <w:rsid w:val="00C9014C"/>
    <w:rsid w:val="00C90677"/>
    <w:rsid w:val="00C90B5F"/>
    <w:rsid w:val="00C90DFA"/>
    <w:rsid w:val="00C91158"/>
    <w:rsid w:val="00C92946"/>
    <w:rsid w:val="00C92ADF"/>
    <w:rsid w:val="00C933BB"/>
    <w:rsid w:val="00C946E1"/>
    <w:rsid w:val="00C95397"/>
    <w:rsid w:val="00C95BF3"/>
    <w:rsid w:val="00C96763"/>
    <w:rsid w:val="00C977D1"/>
    <w:rsid w:val="00C97E22"/>
    <w:rsid w:val="00CA0FC9"/>
    <w:rsid w:val="00CA301A"/>
    <w:rsid w:val="00CA41A8"/>
    <w:rsid w:val="00CA5AEC"/>
    <w:rsid w:val="00CA60B9"/>
    <w:rsid w:val="00CA6E42"/>
    <w:rsid w:val="00CA7056"/>
    <w:rsid w:val="00CB0861"/>
    <w:rsid w:val="00CB095A"/>
    <w:rsid w:val="00CB09F0"/>
    <w:rsid w:val="00CB1965"/>
    <w:rsid w:val="00CB1D45"/>
    <w:rsid w:val="00CB1E58"/>
    <w:rsid w:val="00CB2101"/>
    <w:rsid w:val="00CB2636"/>
    <w:rsid w:val="00CB28E7"/>
    <w:rsid w:val="00CB397A"/>
    <w:rsid w:val="00CB4613"/>
    <w:rsid w:val="00CB484F"/>
    <w:rsid w:val="00CB4FCD"/>
    <w:rsid w:val="00CB586F"/>
    <w:rsid w:val="00CB5BE1"/>
    <w:rsid w:val="00CB6FE9"/>
    <w:rsid w:val="00CB787A"/>
    <w:rsid w:val="00CB7D6B"/>
    <w:rsid w:val="00CC07D6"/>
    <w:rsid w:val="00CC0E5B"/>
    <w:rsid w:val="00CC0F3D"/>
    <w:rsid w:val="00CC103B"/>
    <w:rsid w:val="00CC1511"/>
    <w:rsid w:val="00CC2775"/>
    <w:rsid w:val="00CC43F1"/>
    <w:rsid w:val="00CC477D"/>
    <w:rsid w:val="00CC484B"/>
    <w:rsid w:val="00CC53EE"/>
    <w:rsid w:val="00CC6BAC"/>
    <w:rsid w:val="00CC74F3"/>
    <w:rsid w:val="00CC7D48"/>
    <w:rsid w:val="00CC7E78"/>
    <w:rsid w:val="00CD09A5"/>
    <w:rsid w:val="00CD154D"/>
    <w:rsid w:val="00CD1FE4"/>
    <w:rsid w:val="00CD2FF8"/>
    <w:rsid w:val="00CD34CD"/>
    <w:rsid w:val="00CD5187"/>
    <w:rsid w:val="00CD65BF"/>
    <w:rsid w:val="00CD77B0"/>
    <w:rsid w:val="00CD78A0"/>
    <w:rsid w:val="00CD7BC3"/>
    <w:rsid w:val="00CE0136"/>
    <w:rsid w:val="00CE013E"/>
    <w:rsid w:val="00CE1108"/>
    <w:rsid w:val="00CE1DDC"/>
    <w:rsid w:val="00CE24FB"/>
    <w:rsid w:val="00CE2BE5"/>
    <w:rsid w:val="00CE3EB8"/>
    <w:rsid w:val="00CE4253"/>
    <w:rsid w:val="00CE546A"/>
    <w:rsid w:val="00CE5B66"/>
    <w:rsid w:val="00CE70E3"/>
    <w:rsid w:val="00CF064F"/>
    <w:rsid w:val="00CF1959"/>
    <w:rsid w:val="00CF25D7"/>
    <w:rsid w:val="00CF29CD"/>
    <w:rsid w:val="00CF2EED"/>
    <w:rsid w:val="00CF3035"/>
    <w:rsid w:val="00CF3179"/>
    <w:rsid w:val="00CF31E0"/>
    <w:rsid w:val="00CF35B7"/>
    <w:rsid w:val="00CF3E44"/>
    <w:rsid w:val="00CF46CA"/>
    <w:rsid w:val="00CF4F23"/>
    <w:rsid w:val="00CF56F4"/>
    <w:rsid w:val="00CF5AFA"/>
    <w:rsid w:val="00CF6560"/>
    <w:rsid w:val="00CF786A"/>
    <w:rsid w:val="00CF7AEC"/>
    <w:rsid w:val="00CF7F1D"/>
    <w:rsid w:val="00D012D3"/>
    <w:rsid w:val="00D02C00"/>
    <w:rsid w:val="00D03020"/>
    <w:rsid w:val="00D043CE"/>
    <w:rsid w:val="00D04511"/>
    <w:rsid w:val="00D04727"/>
    <w:rsid w:val="00D05B70"/>
    <w:rsid w:val="00D05D90"/>
    <w:rsid w:val="00D06530"/>
    <w:rsid w:val="00D06780"/>
    <w:rsid w:val="00D074A2"/>
    <w:rsid w:val="00D075CB"/>
    <w:rsid w:val="00D07794"/>
    <w:rsid w:val="00D10A00"/>
    <w:rsid w:val="00D127DA"/>
    <w:rsid w:val="00D1343D"/>
    <w:rsid w:val="00D13AB7"/>
    <w:rsid w:val="00D14407"/>
    <w:rsid w:val="00D14471"/>
    <w:rsid w:val="00D15259"/>
    <w:rsid w:val="00D1696C"/>
    <w:rsid w:val="00D2020A"/>
    <w:rsid w:val="00D22D39"/>
    <w:rsid w:val="00D242D4"/>
    <w:rsid w:val="00D247F6"/>
    <w:rsid w:val="00D2492A"/>
    <w:rsid w:val="00D25554"/>
    <w:rsid w:val="00D25D47"/>
    <w:rsid w:val="00D25E4F"/>
    <w:rsid w:val="00D26415"/>
    <w:rsid w:val="00D27340"/>
    <w:rsid w:val="00D275BB"/>
    <w:rsid w:val="00D27F0D"/>
    <w:rsid w:val="00D30C5A"/>
    <w:rsid w:val="00D30E58"/>
    <w:rsid w:val="00D312E3"/>
    <w:rsid w:val="00D31E3C"/>
    <w:rsid w:val="00D32D96"/>
    <w:rsid w:val="00D32F23"/>
    <w:rsid w:val="00D33FB0"/>
    <w:rsid w:val="00D36A17"/>
    <w:rsid w:val="00D36B0F"/>
    <w:rsid w:val="00D37DF3"/>
    <w:rsid w:val="00D40696"/>
    <w:rsid w:val="00D4260E"/>
    <w:rsid w:val="00D45659"/>
    <w:rsid w:val="00D45E0C"/>
    <w:rsid w:val="00D46869"/>
    <w:rsid w:val="00D469FE"/>
    <w:rsid w:val="00D46C50"/>
    <w:rsid w:val="00D47AB7"/>
    <w:rsid w:val="00D5014F"/>
    <w:rsid w:val="00D50265"/>
    <w:rsid w:val="00D50353"/>
    <w:rsid w:val="00D505FE"/>
    <w:rsid w:val="00D5189C"/>
    <w:rsid w:val="00D51A5F"/>
    <w:rsid w:val="00D52B81"/>
    <w:rsid w:val="00D52D5C"/>
    <w:rsid w:val="00D53789"/>
    <w:rsid w:val="00D537CC"/>
    <w:rsid w:val="00D53AB0"/>
    <w:rsid w:val="00D541CB"/>
    <w:rsid w:val="00D5455B"/>
    <w:rsid w:val="00D5532C"/>
    <w:rsid w:val="00D55473"/>
    <w:rsid w:val="00D557E1"/>
    <w:rsid w:val="00D55F20"/>
    <w:rsid w:val="00D565FA"/>
    <w:rsid w:val="00D567DE"/>
    <w:rsid w:val="00D573FE"/>
    <w:rsid w:val="00D5788B"/>
    <w:rsid w:val="00D57F54"/>
    <w:rsid w:val="00D60ACA"/>
    <w:rsid w:val="00D60F71"/>
    <w:rsid w:val="00D61716"/>
    <w:rsid w:val="00D61C36"/>
    <w:rsid w:val="00D626BC"/>
    <w:rsid w:val="00D645CF"/>
    <w:rsid w:val="00D64628"/>
    <w:rsid w:val="00D64652"/>
    <w:rsid w:val="00D649F6"/>
    <w:rsid w:val="00D65837"/>
    <w:rsid w:val="00D65D50"/>
    <w:rsid w:val="00D70EE1"/>
    <w:rsid w:val="00D72526"/>
    <w:rsid w:val="00D727FF"/>
    <w:rsid w:val="00D728EC"/>
    <w:rsid w:val="00D7290A"/>
    <w:rsid w:val="00D72DDD"/>
    <w:rsid w:val="00D72FD0"/>
    <w:rsid w:val="00D735B1"/>
    <w:rsid w:val="00D73645"/>
    <w:rsid w:val="00D73FE0"/>
    <w:rsid w:val="00D7485C"/>
    <w:rsid w:val="00D75964"/>
    <w:rsid w:val="00D7602C"/>
    <w:rsid w:val="00D76146"/>
    <w:rsid w:val="00D76635"/>
    <w:rsid w:val="00D76F27"/>
    <w:rsid w:val="00D77784"/>
    <w:rsid w:val="00D803B3"/>
    <w:rsid w:val="00D80475"/>
    <w:rsid w:val="00D80FC2"/>
    <w:rsid w:val="00D81F57"/>
    <w:rsid w:val="00D82265"/>
    <w:rsid w:val="00D82FB2"/>
    <w:rsid w:val="00D83D2E"/>
    <w:rsid w:val="00D84924"/>
    <w:rsid w:val="00D85D8B"/>
    <w:rsid w:val="00D863F8"/>
    <w:rsid w:val="00D86FCD"/>
    <w:rsid w:val="00D87192"/>
    <w:rsid w:val="00D9049B"/>
    <w:rsid w:val="00D90512"/>
    <w:rsid w:val="00D90A34"/>
    <w:rsid w:val="00D911B1"/>
    <w:rsid w:val="00D9154E"/>
    <w:rsid w:val="00D9218F"/>
    <w:rsid w:val="00D925AE"/>
    <w:rsid w:val="00D925C1"/>
    <w:rsid w:val="00D9273A"/>
    <w:rsid w:val="00D92868"/>
    <w:rsid w:val="00D96FD4"/>
    <w:rsid w:val="00D97278"/>
    <w:rsid w:val="00D97D06"/>
    <w:rsid w:val="00D97F69"/>
    <w:rsid w:val="00DA0B8F"/>
    <w:rsid w:val="00DA21B4"/>
    <w:rsid w:val="00DA2A78"/>
    <w:rsid w:val="00DA3475"/>
    <w:rsid w:val="00DA3E0C"/>
    <w:rsid w:val="00DA420D"/>
    <w:rsid w:val="00DA46AF"/>
    <w:rsid w:val="00DA5E5A"/>
    <w:rsid w:val="00DA6666"/>
    <w:rsid w:val="00DA6994"/>
    <w:rsid w:val="00DA69C9"/>
    <w:rsid w:val="00DA768B"/>
    <w:rsid w:val="00DA7854"/>
    <w:rsid w:val="00DB026D"/>
    <w:rsid w:val="00DB29C6"/>
    <w:rsid w:val="00DB2F4C"/>
    <w:rsid w:val="00DB41D6"/>
    <w:rsid w:val="00DB669C"/>
    <w:rsid w:val="00DB6EBD"/>
    <w:rsid w:val="00DB7881"/>
    <w:rsid w:val="00DB7A56"/>
    <w:rsid w:val="00DB7D92"/>
    <w:rsid w:val="00DC08BF"/>
    <w:rsid w:val="00DC0BE9"/>
    <w:rsid w:val="00DC0EB9"/>
    <w:rsid w:val="00DC0FB2"/>
    <w:rsid w:val="00DC15E4"/>
    <w:rsid w:val="00DC1700"/>
    <w:rsid w:val="00DC23FB"/>
    <w:rsid w:val="00DC27E5"/>
    <w:rsid w:val="00DC2F8E"/>
    <w:rsid w:val="00DC41EB"/>
    <w:rsid w:val="00DC46F7"/>
    <w:rsid w:val="00DC55F4"/>
    <w:rsid w:val="00DC61E4"/>
    <w:rsid w:val="00DC6BB8"/>
    <w:rsid w:val="00DC6FAB"/>
    <w:rsid w:val="00DC792E"/>
    <w:rsid w:val="00DC7A37"/>
    <w:rsid w:val="00DD0DFE"/>
    <w:rsid w:val="00DD0FAB"/>
    <w:rsid w:val="00DD13BB"/>
    <w:rsid w:val="00DD1D7C"/>
    <w:rsid w:val="00DD1F54"/>
    <w:rsid w:val="00DD2E3D"/>
    <w:rsid w:val="00DD3703"/>
    <w:rsid w:val="00DD38B9"/>
    <w:rsid w:val="00DD3B4D"/>
    <w:rsid w:val="00DD403A"/>
    <w:rsid w:val="00DD484A"/>
    <w:rsid w:val="00DD4AC8"/>
    <w:rsid w:val="00DD5743"/>
    <w:rsid w:val="00DD5A6A"/>
    <w:rsid w:val="00DD5B2D"/>
    <w:rsid w:val="00DD7711"/>
    <w:rsid w:val="00DD7A3C"/>
    <w:rsid w:val="00DD7E0F"/>
    <w:rsid w:val="00DD7F89"/>
    <w:rsid w:val="00DE0AA4"/>
    <w:rsid w:val="00DE0D1E"/>
    <w:rsid w:val="00DE10CA"/>
    <w:rsid w:val="00DE1BBD"/>
    <w:rsid w:val="00DE357D"/>
    <w:rsid w:val="00DE3CC4"/>
    <w:rsid w:val="00DE3D59"/>
    <w:rsid w:val="00DE44B1"/>
    <w:rsid w:val="00DE4607"/>
    <w:rsid w:val="00DE4B47"/>
    <w:rsid w:val="00DE613B"/>
    <w:rsid w:val="00DE69F4"/>
    <w:rsid w:val="00DE6BE9"/>
    <w:rsid w:val="00DE7E32"/>
    <w:rsid w:val="00DF0858"/>
    <w:rsid w:val="00DF0ECF"/>
    <w:rsid w:val="00DF1686"/>
    <w:rsid w:val="00DF210C"/>
    <w:rsid w:val="00DF2764"/>
    <w:rsid w:val="00DF2D7A"/>
    <w:rsid w:val="00DF4678"/>
    <w:rsid w:val="00DF4B0E"/>
    <w:rsid w:val="00DF54B9"/>
    <w:rsid w:val="00DF55A4"/>
    <w:rsid w:val="00DF652B"/>
    <w:rsid w:val="00DF7423"/>
    <w:rsid w:val="00DF7AC0"/>
    <w:rsid w:val="00DF7E8E"/>
    <w:rsid w:val="00E00731"/>
    <w:rsid w:val="00E02900"/>
    <w:rsid w:val="00E02C18"/>
    <w:rsid w:val="00E02D3A"/>
    <w:rsid w:val="00E03D43"/>
    <w:rsid w:val="00E05599"/>
    <w:rsid w:val="00E059D9"/>
    <w:rsid w:val="00E06DB5"/>
    <w:rsid w:val="00E07398"/>
    <w:rsid w:val="00E075F7"/>
    <w:rsid w:val="00E079DC"/>
    <w:rsid w:val="00E10F95"/>
    <w:rsid w:val="00E1104E"/>
    <w:rsid w:val="00E117E0"/>
    <w:rsid w:val="00E11B88"/>
    <w:rsid w:val="00E11D42"/>
    <w:rsid w:val="00E12068"/>
    <w:rsid w:val="00E12785"/>
    <w:rsid w:val="00E13B09"/>
    <w:rsid w:val="00E1483E"/>
    <w:rsid w:val="00E1554D"/>
    <w:rsid w:val="00E1604D"/>
    <w:rsid w:val="00E16F13"/>
    <w:rsid w:val="00E1711D"/>
    <w:rsid w:val="00E174DD"/>
    <w:rsid w:val="00E175C4"/>
    <w:rsid w:val="00E21801"/>
    <w:rsid w:val="00E22324"/>
    <w:rsid w:val="00E224CE"/>
    <w:rsid w:val="00E2270C"/>
    <w:rsid w:val="00E22F45"/>
    <w:rsid w:val="00E23491"/>
    <w:rsid w:val="00E251CC"/>
    <w:rsid w:val="00E26055"/>
    <w:rsid w:val="00E267FA"/>
    <w:rsid w:val="00E26FD4"/>
    <w:rsid w:val="00E27B67"/>
    <w:rsid w:val="00E27BA5"/>
    <w:rsid w:val="00E30020"/>
    <w:rsid w:val="00E31F9F"/>
    <w:rsid w:val="00E325FA"/>
    <w:rsid w:val="00E33358"/>
    <w:rsid w:val="00E33C13"/>
    <w:rsid w:val="00E33F96"/>
    <w:rsid w:val="00E34F8A"/>
    <w:rsid w:val="00E36C96"/>
    <w:rsid w:val="00E37400"/>
    <w:rsid w:val="00E375B5"/>
    <w:rsid w:val="00E37962"/>
    <w:rsid w:val="00E403A6"/>
    <w:rsid w:val="00E408BB"/>
    <w:rsid w:val="00E41061"/>
    <w:rsid w:val="00E416EA"/>
    <w:rsid w:val="00E4184F"/>
    <w:rsid w:val="00E422C4"/>
    <w:rsid w:val="00E42367"/>
    <w:rsid w:val="00E42A78"/>
    <w:rsid w:val="00E430D9"/>
    <w:rsid w:val="00E4385A"/>
    <w:rsid w:val="00E43F75"/>
    <w:rsid w:val="00E4474E"/>
    <w:rsid w:val="00E4507C"/>
    <w:rsid w:val="00E45193"/>
    <w:rsid w:val="00E4574E"/>
    <w:rsid w:val="00E45A50"/>
    <w:rsid w:val="00E470C9"/>
    <w:rsid w:val="00E50B1F"/>
    <w:rsid w:val="00E512C1"/>
    <w:rsid w:val="00E51EEA"/>
    <w:rsid w:val="00E52AFD"/>
    <w:rsid w:val="00E52FC9"/>
    <w:rsid w:val="00E5652B"/>
    <w:rsid w:val="00E565D8"/>
    <w:rsid w:val="00E56AE4"/>
    <w:rsid w:val="00E56DC6"/>
    <w:rsid w:val="00E571FC"/>
    <w:rsid w:val="00E572D2"/>
    <w:rsid w:val="00E572D4"/>
    <w:rsid w:val="00E57F56"/>
    <w:rsid w:val="00E60657"/>
    <w:rsid w:val="00E60B54"/>
    <w:rsid w:val="00E6118A"/>
    <w:rsid w:val="00E61CAC"/>
    <w:rsid w:val="00E62041"/>
    <w:rsid w:val="00E62112"/>
    <w:rsid w:val="00E62638"/>
    <w:rsid w:val="00E626A9"/>
    <w:rsid w:val="00E63947"/>
    <w:rsid w:val="00E65EAE"/>
    <w:rsid w:val="00E65F2C"/>
    <w:rsid w:val="00E667EE"/>
    <w:rsid w:val="00E66F24"/>
    <w:rsid w:val="00E678B9"/>
    <w:rsid w:val="00E70F88"/>
    <w:rsid w:val="00E71D41"/>
    <w:rsid w:val="00E722A7"/>
    <w:rsid w:val="00E7274A"/>
    <w:rsid w:val="00E732E2"/>
    <w:rsid w:val="00E73E39"/>
    <w:rsid w:val="00E75CDC"/>
    <w:rsid w:val="00E75FF9"/>
    <w:rsid w:val="00E760E7"/>
    <w:rsid w:val="00E76479"/>
    <w:rsid w:val="00E76B59"/>
    <w:rsid w:val="00E76F4D"/>
    <w:rsid w:val="00E77674"/>
    <w:rsid w:val="00E77874"/>
    <w:rsid w:val="00E80CF7"/>
    <w:rsid w:val="00E819ED"/>
    <w:rsid w:val="00E81B6B"/>
    <w:rsid w:val="00E81B9D"/>
    <w:rsid w:val="00E82111"/>
    <w:rsid w:val="00E823A9"/>
    <w:rsid w:val="00E82602"/>
    <w:rsid w:val="00E83B73"/>
    <w:rsid w:val="00E83BCF"/>
    <w:rsid w:val="00E844F2"/>
    <w:rsid w:val="00E84995"/>
    <w:rsid w:val="00E86936"/>
    <w:rsid w:val="00E871E4"/>
    <w:rsid w:val="00E879B9"/>
    <w:rsid w:val="00E87E12"/>
    <w:rsid w:val="00E87E46"/>
    <w:rsid w:val="00E90A1D"/>
    <w:rsid w:val="00E91C9C"/>
    <w:rsid w:val="00E91F66"/>
    <w:rsid w:val="00E92568"/>
    <w:rsid w:val="00E937F8"/>
    <w:rsid w:val="00E93F0F"/>
    <w:rsid w:val="00E9447C"/>
    <w:rsid w:val="00E9473E"/>
    <w:rsid w:val="00E95666"/>
    <w:rsid w:val="00E96EED"/>
    <w:rsid w:val="00E974E5"/>
    <w:rsid w:val="00E975A9"/>
    <w:rsid w:val="00E97978"/>
    <w:rsid w:val="00EA0024"/>
    <w:rsid w:val="00EA0BE9"/>
    <w:rsid w:val="00EA17A3"/>
    <w:rsid w:val="00EA1F49"/>
    <w:rsid w:val="00EA471B"/>
    <w:rsid w:val="00EA63FB"/>
    <w:rsid w:val="00EA6C9E"/>
    <w:rsid w:val="00EA75B8"/>
    <w:rsid w:val="00EA76B3"/>
    <w:rsid w:val="00EA76D4"/>
    <w:rsid w:val="00EB0400"/>
    <w:rsid w:val="00EB0BE9"/>
    <w:rsid w:val="00EB0E60"/>
    <w:rsid w:val="00EB174B"/>
    <w:rsid w:val="00EB1C26"/>
    <w:rsid w:val="00EB1D9F"/>
    <w:rsid w:val="00EB20A4"/>
    <w:rsid w:val="00EB2439"/>
    <w:rsid w:val="00EB2961"/>
    <w:rsid w:val="00EB3B33"/>
    <w:rsid w:val="00EB4489"/>
    <w:rsid w:val="00EB47AA"/>
    <w:rsid w:val="00EB51BE"/>
    <w:rsid w:val="00EB5361"/>
    <w:rsid w:val="00EB53E6"/>
    <w:rsid w:val="00EB64E4"/>
    <w:rsid w:val="00EB65E2"/>
    <w:rsid w:val="00EB7900"/>
    <w:rsid w:val="00EC05DE"/>
    <w:rsid w:val="00EC0AF8"/>
    <w:rsid w:val="00EC13F6"/>
    <w:rsid w:val="00EC4582"/>
    <w:rsid w:val="00EC4DCA"/>
    <w:rsid w:val="00EC4E86"/>
    <w:rsid w:val="00EC51E8"/>
    <w:rsid w:val="00EC68BF"/>
    <w:rsid w:val="00EC7C07"/>
    <w:rsid w:val="00ED064E"/>
    <w:rsid w:val="00ED0A71"/>
    <w:rsid w:val="00ED12CF"/>
    <w:rsid w:val="00ED156C"/>
    <w:rsid w:val="00ED208E"/>
    <w:rsid w:val="00ED27C4"/>
    <w:rsid w:val="00ED3732"/>
    <w:rsid w:val="00ED40CB"/>
    <w:rsid w:val="00ED4384"/>
    <w:rsid w:val="00ED445D"/>
    <w:rsid w:val="00ED555D"/>
    <w:rsid w:val="00ED5576"/>
    <w:rsid w:val="00ED5B0D"/>
    <w:rsid w:val="00ED5E61"/>
    <w:rsid w:val="00ED5FD3"/>
    <w:rsid w:val="00ED66AD"/>
    <w:rsid w:val="00ED69E8"/>
    <w:rsid w:val="00ED6D98"/>
    <w:rsid w:val="00ED74C6"/>
    <w:rsid w:val="00ED74D6"/>
    <w:rsid w:val="00ED7CC2"/>
    <w:rsid w:val="00ED7CD8"/>
    <w:rsid w:val="00EE02B2"/>
    <w:rsid w:val="00EE09B1"/>
    <w:rsid w:val="00EE12DC"/>
    <w:rsid w:val="00EE1838"/>
    <w:rsid w:val="00EE2003"/>
    <w:rsid w:val="00EE4734"/>
    <w:rsid w:val="00EE4876"/>
    <w:rsid w:val="00EE5639"/>
    <w:rsid w:val="00EE5731"/>
    <w:rsid w:val="00EE5A1F"/>
    <w:rsid w:val="00EE6660"/>
    <w:rsid w:val="00EE706C"/>
    <w:rsid w:val="00EE72F8"/>
    <w:rsid w:val="00EE7A8C"/>
    <w:rsid w:val="00EF07D5"/>
    <w:rsid w:val="00EF3A87"/>
    <w:rsid w:val="00EF3D46"/>
    <w:rsid w:val="00EF4B3A"/>
    <w:rsid w:val="00EF5ADE"/>
    <w:rsid w:val="00EF5C3F"/>
    <w:rsid w:val="00EF5D99"/>
    <w:rsid w:val="00EF70ED"/>
    <w:rsid w:val="00F007FD"/>
    <w:rsid w:val="00F00DFC"/>
    <w:rsid w:val="00F00F93"/>
    <w:rsid w:val="00F01343"/>
    <w:rsid w:val="00F017E7"/>
    <w:rsid w:val="00F02110"/>
    <w:rsid w:val="00F0357F"/>
    <w:rsid w:val="00F040B6"/>
    <w:rsid w:val="00F060D2"/>
    <w:rsid w:val="00F067BB"/>
    <w:rsid w:val="00F06B75"/>
    <w:rsid w:val="00F1036F"/>
    <w:rsid w:val="00F11716"/>
    <w:rsid w:val="00F117E8"/>
    <w:rsid w:val="00F1219C"/>
    <w:rsid w:val="00F12B6F"/>
    <w:rsid w:val="00F1322B"/>
    <w:rsid w:val="00F14861"/>
    <w:rsid w:val="00F14972"/>
    <w:rsid w:val="00F14BD2"/>
    <w:rsid w:val="00F164AA"/>
    <w:rsid w:val="00F165F1"/>
    <w:rsid w:val="00F16C3E"/>
    <w:rsid w:val="00F16FBE"/>
    <w:rsid w:val="00F170C3"/>
    <w:rsid w:val="00F17A66"/>
    <w:rsid w:val="00F20408"/>
    <w:rsid w:val="00F2047C"/>
    <w:rsid w:val="00F210A4"/>
    <w:rsid w:val="00F21185"/>
    <w:rsid w:val="00F218EB"/>
    <w:rsid w:val="00F21FEE"/>
    <w:rsid w:val="00F23052"/>
    <w:rsid w:val="00F2319A"/>
    <w:rsid w:val="00F24478"/>
    <w:rsid w:val="00F24936"/>
    <w:rsid w:val="00F24EC7"/>
    <w:rsid w:val="00F250A3"/>
    <w:rsid w:val="00F25382"/>
    <w:rsid w:val="00F2563D"/>
    <w:rsid w:val="00F26CD3"/>
    <w:rsid w:val="00F3051E"/>
    <w:rsid w:val="00F30E53"/>
    <w:rsid w:val="00F31772"/>
    <w:rsid w:val="00F32A76"/>
    <w:rsid w:val="00F34393"/>
    <w:rsid w:val="00F34463"/>
    <w:rsid w:val="00F34A68"/>
    <w:rsid w:val="00F3517E"/>
    <w:rsid w:val="00F35FB9"/>
    <w:rsid w:val="00F36417"/>
    <w:rsid w:val="00F364A2"/>
    <w:rsid w:val="00F37EA0"/>
    <w:rsid w:val="00F40858"/>
    <w:rsid w:val="00F41A2B"/>
    <w:rsid w:val="00F42729"/>
    <w:rsid w:val="00F43986"/>
    <w:rsid w:val="00F46056"/>
    <w:rsid w:val="00F4670E"/>
    <w:rsid w:val="00F47821"/>
    <w:rsid w:val="00F522CA"/>
    <w:rsid w:val="00F53D21"/>
    <w:rsid w:val="00F5478D"/>
    <w:rsid w:val="00F5501C"/>
    <w:rsid w:val="00F569F3"/>
    <w:rsid w:val="00F57132"/>
    <w:rsid w:val="00F605C4"/>
    <w:rsid w:val="00F60FB3"/>
    <w:rsid w:val="00F615B3"/>
    <w:rsid w:val="00F619F4"/>
    <w:rsid w:val="00F6254E"/>
    <w:rsid w:val="00F628E3"/>
    <w:rsid w:val="00F628E7"/>
    <w:rsid w:val="00F62C02"/>
    <w:rsid w:val="00F63360"/>
    <w:rsid w:val="00F669A0"/>
    <w:rsid w:val="00F671CD"/>
    <w:rsid w:val="00F678EA"/>
    <w:rsid w:val="00F67A62"/>
    <w:rsid w:val="00F67BE1"/>
    <w:rsid w:val="00F705C5"/>
    <w:rsid w:val="00F7069A"/>
    <w:rsid w:val="00F71107"/>
    <w:rsid w:val="00F716AB"/>
    <w:rsid w:val="00F718DB"/>
    <w:rsid w:val="00F719A8"/>
    <w:rsid w:val="00F71E28"/>
    <w:rsid w:val="00F71ED9"/>
    <w:rsid w:val="00F722FA"/>
    <w:rsid w:val="00F73221"/>
    <w:rsid w:val="00F74267"/>
    <w:rsid w:val="00F747AB"/>
    <w:rsid w:val="00F74D73"/>
    <w:rsid w:val="00F75FBC"/>
    <w:rsid w:val="00F76727"/>
    <w:rsid w:val="00F76933"/>
    <w:rsid w:val="00F769D7"/>
    <w:rsid w:val="00F76AB1"/>
    <w:rsid w:val="00F770D5"/>
    <w:rsid w:val="00F775D6"/>
    <w:rsid w:val="00F816A2"/>
    <w:rsid w:val="00F81888"/>
    <w:rsid w:val="00F8281D"/>
    <w:rsid w:val="00F82BE7"/>
    <w:rsid w:val="00F83200"/>
    <w:rsid w:val="00F83615"/>
    <w:rsid w:val="00F8423B"/>
    <w:rsid w:val="00F85382"/>
    <w:rsid w:val="00F8539B"/>
    <w:rsid w:val="00F86636"/>
    <w:rsid w:val="00F90156"/>
    <w:rsid w:val="00F909A9"/>
    <w:rsid w:val="00F91493"/>
    <w:rsid w:val="00F917AA"/>
    <w:rsid w:val="00F92846"/>
    <w:rsid w:val="00F93BDC"/>
    <w:rsid w:val="00F93CD3"/>
    <w:rsid w:val="00F95E9B"/>
    <w:rsid w:val="00F9734E"/>
    <w:rsid w:val="00F97370"/>
    <w:rsid w:val="00F977C1"/>
    <w:rsid w:val="00FA0130"/>
    <w:rsid w:val="00FA2BCB"/>
    <w:rsid w:val="00FA2EF0"/>
    <w:rsid w:val="00FA3387"/>
    <w:rsid w:val="00FA3E36"/>
    <w:rsid w:val="00FA4135"/>
    <w:rsid w:val="00FA607B"/>
    <w:rsid w:val="00FA62FD"/>
    <w:rsid w:val="00FB0F94"/>
    <w:rsid w:val="00FB245D"/>
    <w:rsid w:val="00FB3314"/>
    <w:rsid w:val="00FB3383"/>
    <w:rsid w:val="00FB39FC"/>
    <w:rsid w:val="00FB5A7E"/>
    <w:rsid w:val="00FB6032"/>
    <w:rsid w:val="00FB76B4"/>
    <w:rsid w:val="00FC203B"/>
    <w:rsid w:val="00FC3052"/>
    <w:rsid w:val="00FC3063"/>
    <w:rsid w:val="00FC360C"/>
    <w:rsid w:val="00FC4628"/>
    <w:rsid w:val="00FC4B4C"/>
    <w:rsid w:val="00FC4DE9"/>
    <w:rsid w:val="00FC4FC5"/>
    <w:rsid w:val="00FC55ED"/>
    <w:rsid w:val="00FC586E"/>
    <w:rsid w:val="00FC6287"/>
    <w:rsid w:val="00FC724B"/>
    <w:rsid w:val="00FD07E2"/>
    <w:rsid w:val="00FD0CE2"/>
    <w:rsid w:val="00FD0E0E"/>
    <w:rsid w:val="00FD1206"/>
    <w:rsid w:val="00FD1545"/>
    <w:rsid w:val="00FD1630"/>
    <w:rsid w:val="00FD2129"/>
    <w:rsid w:val="00FD2A34"/>
    <w:rsid w:val="00FD3ACB"/>
    <w:rsid w:val="00FD3D40"/>
    <w:rsid w:val="00FD4562"/>
    <w:rsid w:val="00FD47A0"/>
    <w:rsid w:val="00FD4B71"/>
    <w:rsid w:val="00FD4C1B"/>
    <w:rsid w:val="00FD5142"/>
    <w:rsid w:val="00FD569A"/>
    <w:rsid w:val="00FD56AA"/>
    <w:rsid w:val="00FD6150"/>
    <w:rsid w:val="00FD6CB3"/>
    <w:rsid w:val="00FE09A2"/>
    <w:rsid w:val="00FE18FD"/>
    <w:rsid w:val="00FE1ABD"/>
    <w:rsid w:val="00FE4BDA"/>
    <w:rsid w:val="00FE4DE9"/>
    <w:rsid w:val="00FE62D9"/>
    <w:rsid w:val="00FE6FAC"/>
    <w:rsid w:val="00FE74BB"/>
    <w:rsid w:val="00FE796B"/>
    <w:rsid w:val="00FF0755"/>
    <w:rsid w:val="00FF0CC0"/>
    <w:rsid w:val="00FF1BFE"/>
    <w:rsid w:val="00FF1EFC"/>
    <w:rsid w:val="00FF230B"/>
    <w:rsid w:val="00FF36D4"/>
    <w:rsid w:val="00FF3750"/>
    <w:rsid w:val="00FF4DF0"/>
    <w:rsid w:val="00FF59C3"/>
    <w:rsid w:val="00FF6735"/>
    <w:rsid w:val="00FF7944"/>
    <w:rsid w:val="00FF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38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7389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7389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357389"/>
    <w:pPr>
      <w:ind w:firstLine="54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57389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D849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84924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D84924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8492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178</TotalTime>
  <Pages>3</Pages>
  <Words>660</Words>
  <Characters>3762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2013-02-12T01:26:00Z</cp:lastPrinted>
  <dcterms:created xsi:type="dcterms:W3CDTF">2013-02-11T09:20:00Z</dcterms:created>
  <dcterms:modified xsi:type="dcterms:W3CDTF">2013-02-28T09:38:00Z</dcterms:modified>
</cp:coreProperties>
</file>