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9" w:rsidRPr="00BD0E88" w:rsidRDefault="00542A79" w:rsidP="00BD0E88">
      <w:pPr>
        <w:pStyle w:val="NoSpacing"/>
        <w:jc w:val="both"/>
      </w:pPr>
      <w:r>
        <w:t xml:space="preserve">        </w:t>
      </w:r>
    </w:p>
    <w:p w:rsidR="00542A79" w:rsidRPr="002A6812" w:rsidRDefault="00542A79" w:rsidP="0005275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A6812">
        <w:rPr>
          <w:rFonts w:ascii="Times New Roman" w:hAnsi="Times New Roman"/>
          <w:b/>
          <w:sz w:val="28"/>
          <w:szCs w:val="28"/>
        </w:rPr>
        <w:t>ОПЕРАЦИЯ «Дети России 2</w:t>
      </w:r>
      <w:r>
        <w:rPr>
          <w:rFonts w:ascii="Times New Roman" w:hAnsi="Times New Roman"/>
          <w:b/>
          <w:sz w:val="28"/>
          <w:szCs w:val="28"/>
        </w:rPr>
        <w:t>01</w:t>
      </w:r>
      <w:r w:rsidRPr="002A6812">
        <w:rPr>
          <w:rFonts w:ascii="Times New Roman" w:hAnsi="Times New Roman"/>
          <w:b/>
          <w:sz w:val="28"/>
          <w:szCs w:val="28"/>
        </w:rPr>
        <w:t xml:space="preserve">7»    </w:t>
      </w:r>
    </w:p>
    <w:p w:rsidR="00542A79" w:rsidRDefault="00542A79" w:rsidP="000527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42A79" w:rsidRPr="004C62B3" w:rsidRDefault="00542A79" w:rsidP="0005275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62B3">
        <w:rPr>
          <w:rFonts w:ascii="Times New Roman" w:hAnsi="Times New Roman"/>
          <w:b/>
          <w:sz w:val="28"/>
          <w:szCs w:val="28"/>
        </w:rPr>
        <w:t>Уважаемые жители и гости Кытмановского района!</w:t>
      </w:r>
    </w:p>
    <w:p w:rsidR="00542A79" w:rsidRPr="0005275B" w:rsidRDefault="00542A79" w:rsidP="0005275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2A79" w:rsidRPr="0005275B" w:rsidRDefault="00542A79" w:rsidP="0005275B">
      <w:pPr>
        <w:pStyle w:val="NoSpacing"/>
        <w:rPr>
          <w:rFonts w:ascii="Times New Roman" w:hAnsi="Times New Roman"/>
          <w:sz w:val="28"/>
          <w:szCs w:val="28"/>
        </w:rPr>
      </w:pPr>
      <w:r w:rsidRPr="0005275B">
        <w:rPr>
          <w:rFonts w:ascii="Times New Roman" w:hAnsi="Times New Roman"/>
          <w:sz w:val="28"/>
          <w:szCs w:val="28"/>
        </w:rPr>
        <w:t xml:space="preserve">     МО МВД России «Кытмановский» информирует, что с 1</w:t>
      </w:r>
      <w:r>
        <w:rPr>
          <w:rFonts w:ascii="Times New Roman" w:hAnsi="Times New Roman"/>
          <w:sz w:val="28"/>
          <w:szCs w:val="28"/>
        </w:rPr>
        <w:t>3 по 22</w:t>
      </w:r>
      <w:r w:rsidRPr="00052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</w:t>
      </w:r>
      <w:r w:rsidRPr="0005275B">
        <w:rPr>
          <w:rFonts w:ascii="Times New Roman" w:hAnsi="Times New Roman"/>
          <w:sz w:val="28"/>
          <w:szCs w:val="28"/>
        </w:rPr>
        <w:t xml:space="preserve">я 2017 года на территории Алтайского края проводится межведомственная оперативно-профилактическая операция </w:t>
      </w:r>
      <w:r w:rsidRPr="0005275B">
        <w:rPr>
          <w:rFonts w:ascii="Times New Roman" w:hAnsi="Times New Roman"/>
          <w:b/>
          <w:sz w:val="28"/>
          <w:szCs w:val="28"/>
        </w:rPr>
        <w:t>«Дети России - 2017»</w:t>
      </w:r>
      <w:r>
        <w:rPr>
          <w:rFonts w:ascii="Times New Roman" w:hAnsi="Times New Roman"/>
          <w:b/>
          <w:sz w:val="28"/>
          <w:szCs w:val="28"/>
        </w:rPr>
        <w:t xml:space="preserve"> (2 этап)</w:t>
      </w:r>
      <w:r w:rsidRPr="0005275B">
        <w:rPr>
          <w:rFonts w:ascii="Times New Roman" w:hAnsi="Times New Roman"/>
          <w:b/>
          <w:sz w:val="28"/>
          <w:szCs w:val="28"/>
        </w:rPr>
        <w:t>.</w:t>
      </w:r>
    </w:p>
    <w:p w:rsidR="00542A79" w:rsidRDefault="00542A79" w:rsidP="000527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</w:t>
      </w:r>
      <w:r w:rsidRPr="0005275B"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z w:val="28"/>
          <w:szCs w:val="28"/>
        </w:rPr>
        <w:t>ми данной операции являются:</w:t>
      </w:r>
    </w:p>
    <w:p w:rsidR="00542A79" w:rsidRDefault="00542A79" w:rsidP="000527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75B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е</w:t>
      </w:r>
      <w:r w:rsidRPr="0005275B">
        <w:rPr>
          <w:rFonts w:ascii="Times New Roman" w:hAnsi="Times New Roman"/>
          <w:sz w:val="28"/>
          <w:szCs w:val="28"/>
        </w:rPr>
        <w:t xml:space="preserve"> распространения наркомании среди несо</w:t>
      </w:r>
      <w:r>
        <w:rPr>
          <w:rFonts w:ascii="Times New Roman" w:hAnsi="Times New Roman"/>
          <w:sz w:val="28"/>
          <w:szCs w:val="28"/>
        </w:rPr>
        <w:t>вершеннолетних;</w:t>
      </w:r>
      <w:r w:rsidRPr="00052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05275B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е</w:t>
      </w:r>
      <w:r w:rsidRPr="0005275B">
        <w:rPr>
          <w:rFonts w:ascii="Times New Roman" w:hAnsi="Times New Roman"/>
          <w:sz w:val="28"/>
          <w:szCs w:val="28"/>
        </w:rPr>
        <w:t xml:space="preserve"> фактов их вовлечения в преступную деятельность, связанную с незаконным оборотом наркотических средств и психотропных веществ, а также повышения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</w:t>
      </w:r>
      <w:r>
        <w:rPr>
          <w:rFonts w:ascii="Times New Roman" w:hAnsi="Times New Roman"/>
          <w:sz w:val="28"/>
          <w:szCs w:val="28"/>
        </w:rPr>
        <w:t>.</w:t>
      </w:r>
    </w:p>
    <w:p w:rsidR="00542A79" w:rsidRPr="0005275B" w:rsidRDefault="00542A79" w:rsidP="000527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62B3">
        <w:rPr>
          <w:rFonts w:ascii="Times New Roman" w:hAnsi="Times New Roman"/>
          <w:sz w:val="28"/>
          <w:szCs w:val="28"/>
        </w:rPr>
        <w:t>Если Вам стало что-либо известно о фактах</w:t>
      </w:r>
      <w:r>
        <w:rPr>
          <w:rFonts w:ascii="Times New Roman" w:hAnsi="Times New Roman"/>
          <w:sz w:val="28"/>
          <w:szCs w:val="28"/>
        </w:rPr>
        <w:t xml:space="preserve"> вовлечения в употребление наркотиков несовершеннолетних,</w:t>
      </w:r>
      <w:r w:rsidRPr="004C62B3">
        <w:rPr>
          <w:rFonts w:ascii="Times New Roman" w:hAnsi="Times New Roman"/>
          <w:sz w:val="28"/>
          <w:szCs w:val="28"/>
        </w:rPr>
        <w:t xml:space="preserve"> незаконного хранения, употребления и распространения наркотических средств, просим Вас сообщать об этом в дежурную часть МО МВ</w:t>
      </w:r>
      <w:r>
        <w:rPr>
          <w:rFonts w:ascii="Times New Roman" w:hAnsi="Times New Roman"/>
          <w:sz w:val="28"/>
          <w:szCs w:val="28"/>
        </w:rPr>
        <w:t>Д</w:t>
      </w:r>
      <w:r w:rsidRPr="004C62B3">
        <w:rPr>
          <w:rFonts w:ascii="Times New Roman" w:hAnsi="Times New Roman"/>
          <w:sz w:val="28"/>
          <w:szCs w:val="28"/>
        </w:rPr>
        <w:t xml:space="preserve"> России «Кытмановский» по телефону </w:t>
      </w:r>
      <w:r w:rsidRPr="009E2322">
        <w:rPr>
          <w:rFonts w:ascii="Times New Roman" w:hAnsi="Times New Roman"/>
          <w:b/>
          <w:sz w:val="28"/>
          <w:szCs w:val="28"/>
        </w:rPr>
        <w:t xml:space="preserve">02;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9E2322">
        <w:rPr>
          <w:rFonts w:ascii="Times New Roman" w:hAnsi="Times New Roman"/>
          <w:b/>
          <w:sz w:val="28"/>
          <w:szCs w:val="28"/>
        </w:rPr>
        <w:t>8-385-902-22-89;</w:t>
      </w:r>
      <w:r w:rsidRPr="004C62B3">
        <w:rPr>
          <w:rFonts w:ascii="Times New Roman" w:hAnsi="Times New Roman"/>
          <w:sz w:val="28"/>
          <w:szCs w:val="28"/>
        </w:rPr>
        <w:t xml:space="preserve"> </w:t>
      </w:r>
      <w:r w:rsidRPr="009E2322">
        <w:rPr>
          <w:rFonts w:ascii="Times New Roman" w:hAnsi="Times New Roman"/>
          <w:b/>
          <w:sz w:val="28"/>
          <w:szCs w:val="28"/>
        </w:rPr>
        <w:t>8-385-97-2-26-33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B3">
        <w:rPr>
          <w:rFonts w:ascii="Times New Roman" w:hAnsi="Times New Roman"/>
          <w:sz w:val="28"/>
          <w:szCs w:val="28"/>
        </w:rPr>
        <w:t xml:space="preserve">в отделение уголовного розыска по телефону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E2322">
        <w:rPr>
          <w:rFonts w:ascii="Times New Roman" w:hAnsi="Times New Roman"/>
          <w:b/>
          <w:sz w:val="28"/>
          <w:szCs w:val="28"/>
        </w:rPr>
        <w:t>8-385-</w:t>
      </w:r>
      <w:r>
        <w:rPr>
          <w:rFonts w:ascii="Times New Roman" w:hAnsi="Times New Roman"/>
          <w:b/>
          <w:sz w:val="28"/>
          <w:szCs w:val="28"/>
        </w:rPr>
        <w:t>97-2-27</w:t>
      </w:r>
      <w:r w:rsidRPr="009E2322">
        <w:rPr>
          <w:rFonts w:ascii="Times New Roman" w:hAnsi="Times New Roman"/>
          <w:b/>
          <w:sz w:val="28"/>
          <w:szCs w:val="28"/>
        </w:rPr>
        <w:t>-43; 89237193987</w:t>
      </w:r>
      <w:r>
        <w:rPr>
          <w:rFonts w:ascii="Times New Roman" w:hAnsi="Times New Roman"/>
          <w:b/>
          <w:sz w:val="28"/>
          <w:szCs w:val="28"/>
        </w:rPr>
        <w:t>. Анонимность гарантируется!</w:t>
      </w:r>
    </w:p>
    <w:p w:rsidR="00542A79" w:rsidRPr="0005275B" w:rsidRDefault="00542A79" w:rsidP="0005275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9E2322">
      <w:pPr>
        <w:tabs>
          <w:tab w:val="left" w:pos="2574"/>
        </w:tabs>
      </w:pPr>
    </w:p>
    <w:p w:rsidR="00542A79" w:rsidRDefault="00542A79" w:rsidP="0005275B">
      <w:pPr>
        <w:rPr>
          <w:rFonts w:ascii="Times New Roman" w:hAnsi="Times New Roman"/>
          <w:b/>
          <w:sz w:val="28"/>
          <w:szCs w:val="28"/>
        </w:rPr>
      </w:pPr>
    </w:p>
    <w:p w:rsidR="00542A79" w:rsidRPr="0005275B" w:rsidRDefault="00542A79" w:rsidP="0005275B"/>
    <w:sectPr w:rsidR="00542A79" w:rsidRPr="0005275B" w:rsidSect="0054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E8D"/>
    <w:rsid w:val="0005275B"/>
    <w:rsid w:val="002A6812"/>
    <w:rsid w:val="004229EE"/>
    <w:rsid w:val="004C62B3"/>
    <w:rsid w:val="005243E6"/>
    <w:rsid w:val="00542A79"/>
    <w:rsid w:val="0054420F"/>
    <w:rsid w:val="006459FB"/>
    <w:rsid w:val="006634BD"/>
    <w:rsid w:val="006A610F"/>
    <w:rsid w:val="00954B2B"/>
    <w:rsid w:val="009A47E8"/>
    <w:rsid w:val="009E2322"/>
    <w:rsid w:val="00B4035E"/>
    <w:rsid w:val="00BD0E88"/>
    <w:rsid w:val="00E9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185</Words>
  <Characters>1055</Characters>
  <Application>Microsoft Office Outlook</Application>
  <DocSecurity>0</DocSecurity>
  <Lines>0</Lines>
  <Paragraphs>0</Paragraphs>
  <ScaleCrop>false</ScaleCrop>
  <Company>мд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Comp01</cp:lastModifiedBy>
  <cp:revision>7</cp:revision>
  <dcterms:created xsi:type="dcterms:W3CDTF">2017-03-09T10:47:00Z</dcterms:created>
  <dcterms:modified xsi:type="dcterms:W3CDTF">2017-11-13T10:09:00Z</dcterms:modified>
</cp:coreProperties>
</file>