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C5" w:rsidRPr="0000075E" w:rsidRDefault="009529C5" w:rsidP="0000075E">
      <w:pPr>
        <w:jc w:val="center"/>
        <w:rPr>
          <w:rFonts w:ascii="Times New Roman" w:hAnsi="Times New Roman"/>
        </w:rPr>
      </w:pPr>
      <w:r w:rsidRPr="0000075E">
        <w:rPr>
          <w:rFonts w:ascii="Times New Roman" w:hAnsi="Times New Roman"/>
        </w:rPr>
        <w:t>СВЕДЕНИЯ</w:t>
      </w:r>
    </w:p>
    <w:p w:rsidR="009529C5" w:rsidRDefault="009529C5" w:rsidP="000E4E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075E">
        <w:rPr>
          <w:rFonts w:ascii="Times New Roman" w:hAnsi="Times New Roman"/>
        </w:rPr>
        <w:t xml:space="preserve">б имущественном положении </w:t>
      </w:r>
      <w:r>
        <w:rPr>
          <w:rFonts w:ascii="Times New Roman" w:hAnsi="Times New Roman"/>
        </w:rPr>
        <w:t>и доходах депутатов  Кытмановского районного Совета народных депутатов</w:t>
      </w:r>
      <w:r w:rsidRPr="000007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(РСНД) </w:t>
      </w:r>
      <w:r w:rsidRPr="0000075E">
        <w:rPr>
          <w:rFonts w:ascii="Times New Roman" w:hAnsi="Times New Roman"/>
        </w:rPr>
        <w:t>Алтайского края и членов их</w:t>
      </w:r>
      <w:r>
        <w:rPr>
          <w:rFonts w:ascii="Times New Roman" w:hAnsi="Times New Roman"/>
        </w:rPr>
        <w:t xml:space="preserve"> семей за период с 1 января 2016 года по 31 декабря 2016</w:t>
      </w:r>
      <w:r w:rsidRPr="0000075E">
        <w:rPr>
          <w:rFonts w:ascii="Times New Roman" w:hAnsi="Times New Roman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34"/>
        <w:gridCol w:w="92"/>
        <w:gridCol w:w="142"/>
        <w:gridCol w:w="970"/>
        <w:gridCol w:w="110"/>
        <w:gridCol w:w="1210"/>
        <w:gridCol w:w="119"/>
        <w:gridCol w:w="981"/>
        <w:gridCol w:w="295"/>
        <w:gridCol w:w="145"/>
        <w:gridCol w:w="440"/>
        <w:gridCol w:w="266"/>
        <w:gridCol w:w="141"/>
        <w:gridCol w:w="142"/>
        <w:gridCol w:w="441"/>
        <w:gridCol w:w="268"/>
        <w:gridCol w:w="142"/>
        <w:gridCol w:w="141"/>
        <w:gridCol w:w="426"/>
        <w:gridCol w:w="13"/>
        <w:gridCol w:w="270"/>
        <w:gridCol w:w="142"/>
        <w:gridCol w:w="142"/>
        <w:gridCol w:w="283"/>
        <w:gridCol w:w="43"/>
        <w:gridCol w:w="382"/>
        <w:gridCol w:w="142"/>
        <w:gridCol w:w="425"/>
        <w:gridCol w:w="41"/>
        <w:gridCol w:w="385"/>
        <w:gridCol w:w="141"/>
        <w:gridCol w:w="1973"/>
        <w:gridCol w:w="2499"/>
      </w:tblGrid>
      <w:tr w:rsidR="009529C5" w:rsidRPr="009B4E91" w:rsidTr="000E4E14">
        <w:tc>
          <w:tcPr>
            <w:tcW w:w="1434" w:type="dxa"/>
            <w:vMerge w:val="restart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04" w:type="dxa"/>
            <w:gridSpan w:val="3"/>
            <w:vMerge w:val="restart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320" w:type="dxa"/>
            <w:gridSpan w:val="2"/>
            <w:vMerge w:val="restart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 xml:space="preserve">Общая сумма дохода 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</w:rPr>
                <w:t>2015</w:t>
              </w:r>
              <w:r w:rsidRPr="009B4E91">
                <w:rPr>
                  <w:rFonts w:ascii="Times New Roman" w:hAnsi="Times New Roman"/>
                </w:rPr>
                <w:t xml:space="preserve"> г</w:t>
              </w:r>
            </w:smartTag>
            <w:r w:rsidRPr="009B4E91">
              <w:rPr>
                <w:rFonts w:ascii="Times New Roman" w:hAnsi="Times New Roman"/>
              </w:rPr>
              <w:t>. (руб.)</w:t>
            </w:r>
          </w:p>
        </w:tc>
        <w:tc>
          <w:tcPr>
            <w:tcW w:w="2970" w:type="dxa"/>
            <w:gridSpan w:val="9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60" w:type="dxa"/>
            <w:gridSpan w:val="1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99" w:type="dxa"/>
            <w:gridSpan w:val="3"/>
            <w:vMerge w:val="restart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Движимое имущество</w:t>
            </w:r>
          </w:p>
        </w:tc>
        <w:tc>
          <w:tcPr>
            <w:tcW w:w="2499" w:type="dxa"/>
            <w:vMerge w:val="restart"/>
          </w:tcPr>
          <w:p w:rsidR="009529C5" w:rsidRPr="00183943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943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29C5" w:rsidRPr="009B4E91" w:rsidTr="000E4E14">
        <w:tc>
          <w:tcPr>
            <w:tcW w:w="1434" w:type="dxa"/>
            <w:vMerge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gridSpan w:val="3"/>
            <w:vMerge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vMerge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gridSpan w:val="2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880" w:type="dxa"/>
            <w:gridSpan w:val="3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0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0" w:type="dxa"/>
            <w:gridSpan w:val="5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880" w:type="dxa"/>
            <w:gridSpan w:val="5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0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499" w:type="dxa"/>
            <w:gridSpan w:val="3"/>
            <w:vMerge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  <w:vMerge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9C5" w:rsidRPr="009B4E91" w:rsidTr="000E4E14">
        <w:trPr>
          <w:trHeight w:val="980"/>
        </w:trPr>
        <w:tc>
          <w:tcPr>
            <w:tcW w:w="1434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 Николай Алексеевич</w:t>
            </w:r>
          </w:p>
        </w:tc>
        <w:tc>
          <w:tcPr>
            <w:tcW w:w="1204" w:type="dxa"/>
            <w:gridSpan w:val="3"/>
          </w:tcPr>
          <w:p w:rsidR="009529C5" w:rsidRPr="009B4E91" w:rsidRDefault="009529C5" w:rsidP="001C6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320" w:type="dxa"/>
            <w:gridSpan w:val="2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6330943,00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5B05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gridSpan w:val="2"/>
          </w:tcPr>
          <w:p w:rsidR="009529C5" w:rsidRDefault="009529C5" w:rsidP="00083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Приуса-дебный участок</w:t>
            </w:r>
          </w:p>
          <w:p w:rsidR="009529C5" w:rsidRDefault="009529C5" w:rsidP="00083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(совместная собственность)</w:t>
            </w:r>
          </w:p>
          <w:p w:rsidR="009529C5" w:rsidRDefault="009529C5" w:rsidP="00083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(долевая собств.</w:t>
            </w:r>
          </w:p>
          <w:p w:rsidR="009529C5" w:rsidRPr="009B4E91" w:rsidRDefault="009529C5" w:rsidP="005B05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доли)</w:t>
            </w:r>
          </w:p>
        </w:tc>
        <w:tc>
          <w:tcPr>
            <w:tcW w:w="880" w:type="dxa"/>
            <w:gridSpan w:val="3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0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0" w:type="dxa"/>
            <w:gridSpan w:val="5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gridSpan w:val="5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  <w:gridSpan w:val="3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Автомобиль:</w:t>
            </w:r>
          </w:p>
          <w:p w:rsidR="009529C5" w:rsidRPr="009B4E91" w:rsidRDefault="009529C5" w:rsidP="005B05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Тайота Ленд Крузер-100</w:t>
            </w:r>
          </w:p>
        </w:tc>
        <w:tc>
          <w:tcPr>
            <w:tcW w:w="2499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29C5" w:rsidRPr="009B4E91" w:rsidTr="000E4E14">
        <w:tc>
          <w:tcPr>
            <w:tcW w:w="1434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04" w:type="dxa"/>
            <w:gridSpan w:val="3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423119,00</w:t>
            </w:r>
          </w:p>
        </w:tc>
        <w:tc>
          <w:tcPr>
            <w:tcW w:w="1100" w:type="dxa"/>
            <w:gridSpan w:val="2"/>
          </w:tcPr>
          <w:p w:rsidR="009529C5" w:rsidRDefault="009529C5" w:rsidP="00083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Приуса-дебный участок</w:t>
            </w:r>
          </w:p>
          <w:p w:rsidR="009529C5" w:rsidRDefault="009529C5" w:rsidP="00083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(совместная собств.)</w:t>
            </w:r>
          </w:p>
          <w:p w:rsidR="009529C5" w:rsidRDefault="009529C5" w:rsidP="005B05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529C5" w:rsidRDefault="009529C5" w:rsidP="005B05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долев.</w:t>
            </w:r>
          </w:p>
          <w:p w:rsidR="009529C5" w:rsidRDefault="009529C5" w:rsidP="005B05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5B05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880" w:type="dxa"/>
            <w:gridSpan w:val="3"/>
          </w:tcPr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90" w:type="dxa"/>
            <w:gridSpan w:val="4"/>
          </w:tcPr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0" w:type="dxa"/>
            <w:gridSpan w:val="5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gridSpan w:val="5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  <w:gridSpan w:val="3"/>
          </w:tcPr>
          <w:p w:rsidR="009529C5" w:rsidRPr="000E4E14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Тайота </w:t>
            </w:r>
            <w:r>
              <w:rPr>
                <w:rFonts w:ascii="Times New Roman" w:hAnsi="Times New Roman"/>
                <w:lang w:val="en-US"/>
              </w:rPr>
              <w:t>VITZ</w:t>
            </w:r>
          </w:p>
        </w:tc>
        <w:tc>
          <w:tcPr>
            <w:tcW w:w="2499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29C5" w:rsidRPr="009B4E91" w:rsidTr="000E4E14">
        <w:tc>
          <w:tcPr>
            <w:tcW w:w="1434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4" w:type="dxa"/>
            <w:gridSpan w:val="3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  <w:gridSpan w:val="2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0" w:type="dxa"/>
            <w:gridSpan w:val="2"/>
          </w:tcPr>
          <w:p w:rsidR="009529C5" w:rsidRDefault="009529C5" w:rsidP="00083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  <w:gridSpan w:val="3"/>
          </w:tcPr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0" w:type="dxa"/>
            <w:gridSpan w:val="4"/>
          </w:tcPr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0" w:type="dxa"/>
            <w:gridSpan w:val="5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  <w:gridSpan w:val="5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0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99" w:type="dxa"/>
            <w:gridSpan w:val="3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99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529C5" w:rsidRPr="009B4E91" w:rsidTr="000E4E14">
        <w:tc>
          <w:tcPr>
            <w:tcW w:w="1526" w:type="dxa"/>
            <w:gridSpan w:val="2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Барышникова </w:t>
            </w: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Александровна</w:t>
            </w:r>
          </w:p>
        </w:tc>
        <w:tc>
          <w:tcPr>
            <w:tcW w:w="1112" w:type="dxa"/>
            <w:gridSpan w:val="2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РСНД</w:t>
            </w:r>
          </w:p>
        </w:tc>
        <w:tc>
          <w:tcPr>
            <w:tcW w:w="1320" w:type="dxa"/>
            <w:gridSpan w:val="2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458 425,45</w:t>
            </w:r>
          </w:p>
        </w:tc>
        <w:tc>
          <w:tcPr>
            <w:tcW w:w="1100" w:type="dxa"/>
            <w:gridSpan w:val="2"/>
          </w:tcPr>
          <w:p w:rsidR="009529C5" w:rsidRDefault="009529C5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Приуса-дебный участок</w:t>
            </w:r>
          </w:p>
          <w:p w:rsidR="009529C5" w:rsidRPr="009B4E91" w:rsidRDefault="009529C5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(совместная собственность)</w:t>
            </w:r>
          </w:p>
        </w:tc>
        <w:tc>
          <w:tcPr>
            <w:tcW w:w="880" w:type="dxa"/>
            <w:gridSpan w:val="3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0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0" w:type="dxa"/>
            <w:gridSpan w:val="5"/>
          </w:tcPr>
          <w:p w:rsidR="009529C5" w:rsidRPr="009B4E91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Кварти-ра(совместная собственность, безвозмездное пользо-вание)</w:t>
            </w:r>
          </w:p>
        </w:tc>
        <w:tc>
          <w:tcPr>
            <w:tcW w:w="880" w:type="dxa"/>
            <w:gridSpan w:val="5"/>
          </w:tcPr>
          <w:p w:rsidR="009529C5" w:rsidRPr="009B4E91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90" w:type="dxa"/>
            <w:gridSpan w:val="4"/>
          </w:tcPr>
          <w:p w:rsidR="009529C5" w:rsidRPr="009B4E91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99" w:type="dxa"/>
            <w:gridSpan w:val="3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29C5" w:rsidRPr="009B4E91" w:rsidTr="000E4E14">
        <w:tc>
          <w:tcPr>
            <w:tcW w:w="1526" w:type="dxa"/>
            <w:gridSpan w:val="2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Супруг</w:t>
            </w:r>
          </w:p>
        </w:tc>
        <w:tc>
          <w:tcPr>
            <w:tcW w:w="1112" w:type="dxa"/>
            <w:gridSpan w:val="2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97975,30</w:t>
            </w:r>
          </w:p>
        </w:tc>
        <w:tc>
          <w:tcPr>
            <w:tcW w:w="1100" w:type="dxa"/>
            <w:gridSpan w:val="2"/>
          </w:tcPr>
          <w:p w:rsidR="009529C5" w:rsidRDefault="009529C5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  <w:p w:rsidR="009529C5" w:rsidRDefault="009529C5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(совместная собственность)</w:t>
            </w:r>
          </w:p>
          <w:p w:rsidR="009529C5" w:rsidRPr="009B4E91" w:rsidRDefault="009529C5" w:rsidP="004E57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3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0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0" w:type="dxa"/>
            <w:gridSpan w:val="5"/>
          </w:tcPr>
          <w:p w:rsidR="009529C5" w:rsidRPr="009B4E91" w:rsidRDefault="009529C5" w:rsidP="00FA3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Кварти-ра(совместная собственность, безвозмездное польз.)</w:t>
            </w:r>
          </w:p>
        </w:tc>
        <w:tc>
          <w:tcPr>
            <w:tcW w:w="880" w:type="dxa"/>
            <w:gridSpan w:val="5"/>
          </w:tcPr>
          <w:p w:rsidR="009529C5" w:rsidRPr="009B4E91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90" w:type="dxa"/>
            <w:gridSpan w:val="4"/>
          </w:tcPr>
          <w:p w:rsidR="009529C5" w:rsidRPr="009B4E91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99" w:type="dxa"/>
            <w:gridSpan w:val="3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:</w:t>
            </w:r>
          </w:p>
          <w:p w:rsidR="009529C5" w:rsidRPr="009B4E91" w:rsidRDefault="009529C5" w:rsidP="00CE3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-2107</w:t>
            </w:r>
          </w:p>
        </w:tc>
        <w:tc>
          <w:tcPr>
            <w:tcW w:w="2499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29C5" w:rsidRPr="009B4E91" w:rsidTr="0099503F">
        <w:tc>
          <w:tcPr>
            <w:tcW w:w="14786" w:type="dxa"/>
            <w:gridSpan w:val="33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9C5" w:rsidRPr="009B4E91" w:rsidTr="000E4E14">
        <w:tc>
          <w:tcPr>
            <w:tcW w:w="1526" w:type="dxa"/>
            <w:gridSpan w:val="2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Беккер</w:t>
            </w: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 Викторович</w:t>
            </w:r>
          </w:p>
        </w:tc>
        <w:tc>
          <w:tcPr>
            <w:tcW w:w="1112" w:type="dxa"/>
            <w:gridSpan w:val="2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РСНД</w:t>
            </w:r>
          </w:p>
        </w:tc>
        <w:tc>
          <w:tcPr>
            <w:tcW w:w="1320" w:type="dxa"/>
            <w:gridSpan w:val="2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3885237,00</w:t>
            </w:r>
          </w:p>
        </w:tc>
        <w:tc>
          <w:tcPr>
            <w:tcW w:w="1395" w:type="dxa"/>
            <w:gridSpan w:val="3"/>
          </w:tcPr>
          <w:p w:rsidR="009529C5" w:rsidRDefault="009529C5" w:rsidP="00893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ЛПХ(общая совместная)</w:t>
            </w:r>
          </w:p>
          <w:p w:rsidR="009529C5" w:rsidRPr="009B4E91" w:rsidRDefault="009529C5" w:rsidP="005B05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(совместная собств.)</w:t>
            </w:r>
          </w:p>
        </w:tc>
        <w:tc>
          <w:tcPr>
            <w:tcW w:w="992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81,2</w:t>
            </w:r>
          </w:p>
        </w:tc>
        <w:tc>
          <w:tcPr>
            <w:tcW w:w="993" w:type="dxa"/>
            <w:gridSpan w:val="4"/>
          </w:tcPr>
          <w:p w:rsidR="009529C5" w:rsidRDefault="009529C5" w:rsidP="00893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893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3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gridSpan w:val="5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  <w:gridSpan w:val="3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Автомобили:</w:t>
            </w:r>
          </w:p>
          <w:p w:rsidR="009529C5" w:rsidRDefault="009529C5" w:rsidP="008933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1.Хонда Аккорд,2005</w:t>
            </w:r>
          </w:p>
          <w:p w:rsidR="009529C5" w:rsidRDefault="009529C5" w:rsidP="008933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Лэнд Крузер Прадо,</w:t>
            </w:r>
          </w:p>
          <w:p w:rsidR="009529C5" w:rsidRDefault="009529C5" w:rsidP="008933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  <w:lang w:val="en-US"/>
              </w:rPr>
              <w:t>ISUZU ELF</w:t>
            </w:r>
          </w:p>
          <w:p w:rsidR="009529C5" w:rsidRPr="000E4E14" w:rsidRDefault="009529C5" w:rsidP="008933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4.</w:t>
            </w:r>
            <w:r>
              <w:rPr>
                <w:rFonts w:ascii="Times New Roman" w:hAnsi="Times New Roman"/>
              </w:rPr>
              <w:t>Урал 480711,спецфургон</w:t>
            </w:r>
          </w:p>
        </w:tc>
        <w:tc>
          <w:tcPr>
            <w:tcW w:w="2499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29C5" w:rsidRPr="009B4E91" w:rsidTr="000E4E14">
        <w:tc>
          <w:tcPr>
            <w:tcW w:w="1526" w:type="dxa"/>
            <w:gridSpan w:val="2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112" w:type="dxa"/>
            <w:gridSpan w:val="2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50871,28</w:t>
            </w:r>
          </w:p>
        </w:tc>
        <w:tc>
          <w:tcPr>
            <w:tcW w:w="1395" w:type="dxa"/>
            <w:gridSpan w:val="3"/>
          </w:tcPr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ЛПХ(общая совместная)</w:t>
            </w:r>
          </w:p>
          <w:p w:rsidR="009529C5" w:rsidRDefault="009529C5" w:rsidP="005B05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(совместная собствен.)</w:t>
            </w:r>
          </w:p>
          <w:p w:rsidR="009529C5" w:rsidRDefault="009529C5" w:rsidP="005B0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9C5" w:rsidRPr="009B4E91" w:rsidRDefault="009529C5" w:rsidP="005B05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 собс.)</w:t>
            </w:r>
          </w:p>
        </w:tc>
        <w:tc>
          <w:tcPr>
            <w:tcW w:w="992" w:type="dxa"/>
            <w:gridSpan w:val="4"/>
          </w:tcPr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</w:t>
            </w: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81,2</w:t>
            </w: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  <w:tc>
          <w:tcPr>
            <w:tcW w:w="993" w:type="dxa"/>
            <w:gridSpan w:val="4"/>
          </w:tcPr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29C5" w:rsidRPr="009B4E91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3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gridSpan w:val="5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  <w:gridSpan w:val="3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29C5" w:rsidRPr="009B4E91" w:rsidTr="000E4E14">
        <w:tc>
          <w:tcPr>
            <w:tcW w:w="1526" w:type="dxa"/>
            <w:gridSpan w:val="2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Выскубов Александр Иванович</w:t>
            </w:r>
          </w:p>
        </w:tc>
        <w:tc>
          <w:tcPr>
            <w:tcW w:w="1112" w:type="dxa"/>
            <w:gridSpan w:val="2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РСНД</w:t>
            </w:r>
          </w:p>
        </w:tc>
        <w:tc>
          <w:tcPr>
            <w:tcW w:w="1320" w:type="dxa"/>
            <w:gridSpan w:val="2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163187,79</w:t>
            </w:r>
          </w:p>
        </w:tc>
        <w:tc>
          <w:tcPr>
            <w:tcW w:w="1395" w:type="dxa"/>
            <w:gridSpan w:val="3"/>
          </w:tcPr>
          <w:p w:rsidR="009529C5" w:rsidRDefault="009529C5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529C5" w:rsidRDefault="009529C5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собствен.)</w:t>
            </w:r>
          </w:p>
          <w:p w:rsidR="009529C5" w:rsidRDefault="009529C5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9529C5" w:rsidRDefault="009529C5" w:rsidP="00715D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собствен.)</w:t>
            </w:r>
          </w:p>
          <w:p w:rsidR="009529C5" w:rsidRDefault="009529C5" w:rsidP="00217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под гараж </w:t>
            </w:r>
          </w:p>
          <w:p w:rsidR="009529C5" w:rsidRDefault="009529C5" w:rsidP="00217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собствен.)</w:t>
            </w:r>
          </w:p>
          <w:p w:rsidR="009529C5" w:rsidRPr="009B4E91" w:rsidRDefault="009529C5" w:rsidP="00217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4E5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993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4E5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4E5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4E5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80" w:type="dxa"/>
            <w:gridSpan w:val="3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gridSpan w:val="5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  <w:gridSpan w:val="3"/>
          </w:tcPr>
          <w:p w:rsidR="009529C5" w:rsidRPr="002172BF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: </w:t>
            </w:r>
            <w:r>
              <w:rPr>
                <w:rFonts w:ascii="Times New Roman" w:hAnsi="Times New Roman"/>
                <w:lang w:val="en-US"/>
              </w:rPr>
              <w:t>NISSAN</w:t>
            </w:r>
            <w:r w:rsidRPr="009345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QASHQAI</w:t>
            </w:r>
            <w:r>
              <w:rPr>
                <w:rFonts w:ascii="Times New Roman" w:hAnsi="Times New Roman"/>
              </w:rPr>
              <w:t xml:space="preserve"> 1</w:t>
            </w:r>
            <w:r w:rsidRPr="002172BF">
              <w:rPr>
                <w:rFonts w:ascii="Times New Roman" w:hAnsi="Times New Roman"/>
              </w:rPr>
              <w:t>.</w:t>
            </w:r>
            <w:r w:rsidRPr="009345ED">
              <w:rPr>
                <w:rFonts w:ascii="Times New Roman" w:hAnsi="Times New Roman"/>
              </w:rPr>
              <w:t>6</w:t>
            </w:r>
            <w:r w:rsidRPr="002172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TEKNA</w:t>
            </w:r>
          </w:p>
        </w:tc>
        <w:tc>
          <w:tcPr>
            <w:tcW w:w="2499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29C5" w:rsidRPr="009B4E91" w:rsidTr="000E4E14">
        <w:tc>
          <w:tcPr>
            <w:tcW w:w="1526" w:type="dxa"/>
            <w:gridSpan w:val="2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gridSpan w:val="2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gridSpan w:val="3"/>
          </w:tcPr>
          <w:p w:rsidR="009529C5" w:rsidRDefault="009529C5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3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5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  <w:gridSpan w:val="3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9C5" w:rsidRPr="009B4E91" w:rsidTr="000E4E14">
        <w:tc>
          <w:tcPr>
            <w:tcW w:w="1526" w:type="dxa"/>
            <w:gridSpan w:val="2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Знобин Юрий Михайлович</w:t>
            </w:r>
          </w:p>
        </w:tc>
        <w:tc>
          <w:tcPr>
            <w:tcW w:w="1112" w:type="dxa"/>
            <w:gridSpan w:val="2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РСНД</w:t>
            </w:r>
          </w:p>
        </w:tc>
        <w:tc>
          <w:tcPr>
            <w:tcW w:w="1320" w:type="dxa"/>
            <w:gridSpan w:val="2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717308,87</w:t>
            </w:r>
          </w:p>
        </w:tc>
        <w:tc>
          <w:tcPr>
            <w:tcW w:w="1395" w:type="dxa"/>
            <w:gridSpan w:val="3"/>
          </w:tcPr>
          <w:p w:rsidR="009529C5" w:rsidRPr="002172BF" w:rsidRDefault="009529C5" w:rsidP="008A6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2BF">
              <w:rPr>
                <w:rFonts w:ascii="Times New Roman" w:hAnsi="Times New Roman"/>
              </w:rPr>
              <w:t>Приуса-дебный участок</w:t>
            </w:r>
          </w:p>
          <w:p w:rsidR="009529C5" w:rsidRPr="002172BF" w:rsidRDefault="009529C5" w:rsidP="008A6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2BF">
              <w:rPr>
                <w:rFonts w:ascii="Times New Roman" w:hAnsi="Times New Roman"/>
              </w:rPr>
              <w:t>(совместная собствен.)</w:t>
            </w:r>
          </w:p>
          <w:p w:rsidR="009529C5" w:rsidRPr="00E24233" w:rsidRDefault="009529C5" w:rsidP="004671EE">
            <w:pPr>
              <w:spacing w:after="0" w:line="240" w:lineRule="auto"/>
              <w:rPr>
                <w:rFonts w:ascii="Times New Roman" w:hAnsi="Times New Roman"/>
              </w:rPr>
            </w:pPr>
            <w:r w:rsidRPr="00E24233">
              <w:rPr>
                <w:rFonts w:ascii="Times New Roman" w:hAnsi="Times New Roman"/>
              </w:rPr>
              <w:t>Земельный участок с/х назначения  2 пая</w:t>
            </w:r>
            <w:r>
              <w:rPr>
                <w:rFonts w:ascii="Times New Roman" w:hAnsi="Times New Roman"/>
              </w:rPr>
              <w:t xml:space="preserve"> (индивиду-альная соб.)</w:t>
            </w:r>
          </w:p>
          <w:p w:rsidR="009529C5" w:rsidRDefault="009529C5" w:rsidP="00E242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529C5" w:rsidRDefault="009529C5" w:rsidP="008A6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соб. )</w:t>
            </w:r>
          </w:p>
          <w:p w:rsidR="009529C5" w:rsidRPr="009B4E91" w:rsidRDefault="009529C5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(совместная собствен.)</w:t>
            </w:r>
          </w:p>
        </w:tc>
        <w:tc>
          <w:tcPr>
            <w:tcW w:w="992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3890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E242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136842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E24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9C5" w:rsidRDefault="009529C5" w:rsidP="00E242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4671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  <w:tc>
          <w:tcPr>
            <w:tcW w:w="993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E242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4671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9C5" w:rsidRDefault="009529C5" w:rsidP="004671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4671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80" w:type="dxa"/>
            <w:gridSpan w:val="3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gridSpan w:val="5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  <w:gridSpan w:val="3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Автомобиль:</w:t>
            </w:r>
          </w:p>
          <w:p w:rsidR="009529C5" w:rsidRPr="008A6732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Тойота Корролла-</w:t>
            </w:r>
            <w:r>
              <w:rPr>
                <w:rFonts w:ascii="Times New Roman" w:hAnsi="Times New Roman"/>
                <w:lang w:val="en-US"/>
              </w:rPr>
              <w:t>RUMION</w:t>
            </w:r>
          </w:p>
        </w:tc>
        <w:tc>
          <w:tcPr>
            <w:tcW w:w="2499" w:type="dxa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со сбербанком №80219 от 06.07.2007 </w:t>
            </w: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730000,00</w:t>
            </w:r>
          </w:p>
        </w:tc>
      </w:tr>
      <w:tr w:rsidR="009529C5" w:rsidRPr="009B4E91" w:rsidTr="000E4E14">
        <w:tc>
          <w:tcPr>
            <w:tcW w:w="1526" w:type="dxa"/>
            <w:gridSpan w:val="2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12" w:type="dxa"/>
            <w:gridSpan w:val="2"/>
          </w:tcPr>
          <w:p w:rsidR="009529C5" w:rsidRPr="008A6732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0" w:type="dxa"/>
            <w:gridSpan w:val="2"/>
          </w:tcPr>
          <w:p w:rsidR="009529C5" w:rsidRPr="008A6732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321821,12</w:t>
            </w:r>
          </w:p>
        </w:tc>
        <w:tc>
          <w:tcPr>
            <w:tcW w:w="1395" w:type="dxa"/>
            <w:gridSpan w:val="3"/>
          </w:tcPr>
          <w:p w:rsidR="009529C5" w:rsidRDefault="009529C5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дом(совместная собствен.)</w:t>
            </w:r>
          </w:p>
          <w:p w:rsidR="009529C5" w:rsidRDefault="009529C5" w:rsidP="00C92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Приуса-дебный участок</w:t>
            </w:r>
          </w:p>
          <w:p w:rsidR="009529C5" w:rsidRDefault="009529C5" w:rsidP="00C92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(совмест-ная собствен.)</w:t>
            </w:r>
          </w:p>
          <w:p w:rsidR="009529C5" w:rsidRDefault="009529C5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EE">
              <w:rPr>
                <w:rFonts w:ascii="Times New Roman" w:hAnsi="Times New Roman"/>
              </w:rPr>
              <w:t>Земельный участок с/х назначения  1 пай</w:t>
            </w:r>
            <w:r>
              <w:rPr>
                <w:rFonts w:ascii="Times New Roman" w:hAnsi="Times New Roman"/>
              </w:rPr>
              <w:t>(инди-</w:t>
            </w:r>
          </w:p>
          <w:p w:rsidR="009529C5" w:rsidRDefault="009529C5" w:rsidP="004671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видуальная</w:t>
            </w:r>
          </w:p>
          <w:p w:rsidR="009529C5" w:rsidRPr="004671EE" w:rsidRDefault="009529C5" w:rsidP="004671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собствен.)</w:t>
            </w:r>
          </w:p>
        </w:tc>
        <w:tc>
          <w:tcPr>
            <w:tcW w:w="992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3890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C30E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136842</w:t>
            </w:r>
          </w:p>
        </w:tc>
        <w:tc>
          <w:tcPr>
            <w:tcW w:w="993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C30E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80" w:type="dxa"/>
            <w:gridSpan w:val="3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gridSpan w:val="5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  <w:gridSpan w:val="3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29C5" w:rsidRPr="009B4E91" w:rsidTr="000E4E14">
        <w:tc>
          <w:tcPr>
            <w:tcW w:w="1526" w:type="dxa"/>
            <w:gridSpan w:val="2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Дочь</w:t>
            </w:r>
          </w:p>
        </w:tc>
        <w:tc>
          <w:tcPr>
            <w:tcW w:w="1112" w:type="dxa"/>
            <w:gridSpan w:val="2"/>
          </w:tcPr>
          <w:p w:rsidR="009529C5" w:rsidRPr="008A6732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732"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  <w:gridSpan w:val="2"/>
          </w:tcPr>
          <w:p w:rsidR="009529C5" w:rsidRPr="008A6732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732"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gridSpan w:val="3"/>
          </w:tcPr>
          <w:p w:rsidR="009529C5" w:rsidRPr="008A6732" w:rsidRDefault="009529C5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73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4"/>
          </w:tcPr>
          <w:p w:rsidR="009529C5" w:rsidRPr="008A6732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73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9529C5" w:rsidRPr="008A6732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732">
              <w:rPr>
                <w:rFonts w:ascii="Times New Roman" w:hAnsi="Times New Roman"/>
              </w:rPr>
              <w:t>-</w:t>
            </w:r>
          </w:p>
        </w:tc>
        <w:tc>
          <w:tcPr>
            <w:tcW w:w="580" w:type="dxa"/>
            <w:gridSpan w:val="3"/>
          </w:tcPr>
          <w:p w:rsidR="009529C5" w:rsidRPr="008A6732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732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gridSpan w:val="5"/>
          </w:tcPr>
          <w:p w:rsidR="009529C5" w:rsidRPr="008A6732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732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gridSpan w:val="4"/>
          </w:tcPr>
          <w:p w:rsidR="009529C5" w:rsidRPr="008A6732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732"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  <w:gridSpan w:val="3"/>
          </w:tcPr>
          <w:p w:rsidR="009529C5" w:rsidRPr="008A6732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732"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</w:tcPr>
          <w:p w:rsidR="009529C5" w:rsidRPr="008A6732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732">
              <w:rPr>
                <w:rFonts w:ascii="Times New Roman" w:hAnsi="Times New Roman"/>
              </w:rPr>
              <w:t>-</w:t>
            </w:r>
          </w:p>
        </w:tc>
      </w:tr>
      <w:tr w:rsidR="009529C5" w:rsidRPr="009B4E91" w:rsidTr="0099503F">
        <w:tc>
          <w:tcPr>
            <w:tcW w:w="14786" w:type="dxa"/>
            <w:gridSpan w:val="33"/>
          </w:tcPr>
          <w:p w:rsidR="009529C5" w:rsidRPr="009B4E91" w:rsidRDefault="009529C5" w:rsidP="002F2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9C5" w:rsidRPr="009B4E91" w:rsidTr="003F74D2">
        <w:tc>
          <w:tcPr>
            <w:tcW w:w="1526" w:type="dxa"/>
            <w:gridSpan w:val="2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Геннадий Федорович</w:t>
            </w:r>
          </w:p>
        </w:tc>
        <w:tc>
          <w:tcPr>
            <w:tcW w:w="1222" w:type="dxa"/>
            <w:gridSpan w:val="3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епутат</w:t>
            </w: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РСНД</w:t>
            </w:r>
          </w:p>
        </w:tc>
        <w:tc>
          <w:tcPr>
            <w:tcW w:w="1210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533489,09</w:t>
            </w:r>
          </w:p>
        </w:tc>
        <w:tc>
          <w:tcPr>
            <w:tcW w:w="1540" w:type="dxa"/>
            <w:gridSpan w:val="4"/>
          </w:tcPr>
          <w:p w:rsidR="009529C5" w:rsidRDefault="009529C5" w:rsidP="00253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(собств.)</w:t>
            </w:r>
          </w:p>
          <w:p w:rsidR="009529C5" w:rsidRDefault="009529C5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529C5" w:rsidRDefault="009529C5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(долевая, 1/5 доли)</w:t>
            </w:r>
          </w:p>
          <w:p w:rsidR="009529C5" w:rsidRDefault="009529C5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89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71,8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3F74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709" w:type="dxa"/>
            <w:gridSpan w:val="3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0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  <w:gridSpan w:val="3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Автомобили:</w:t>
            </w:r>
          </w:p>
          <w:p w:rsidR="009529C5" w:rsidRPr="002F26DB" w:rsidRDefault="009529C5" w:rsidP="002F26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Сузуки Гранд </w:t>
            </w:r>
            <w:r>
              <w:rPr>
                <w:rFonts w:ascii="Times New Roman" w:hAnsi="Times New Roman"/>
                <w:lang w:val="en-US"/>
              </w:rPr>
              <w:t>Vitara</w:t>
            </w:r>
          </w:p>
          <w:p w:rsidR="009529C5" w:rsidRDefault="009529C5" w:rsidP="002F26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УАЗ-3303</w:t>
            </w:r>
          </w:p>
          <w:p w:rsidR="009529C5" w:rsidRPr="009B4E91" w:rsidRDefault="009529C5" w:rsidP="002F26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МТЗ-50</w:t>
            </w:r>
          </w:p>
        </w:tc>
        <w:tc>
          <w:tcPr>
            <w:tcW w:w="2499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29C5" w:rsidRPr="009B4E91" w:rsidTr="003F74D2">
        <w:tc>
          <w:tcPr>
            <w:tcW w:w="1526" w:type="dxa"/>
            <w:gridSpan w:val="2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22" w:type="dxa"/>
            <w:gridSpan w:val="3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270084,03</w:t>
            </w:r>
          </w:p>
        </w:tc>
        <w:tc>
          <w:tcPr>
            <w:tcW w:w="1540" w:type="dxa"/>
            <w:gridSpan w:val="4"/>
          </w:tcPr>
          <w:p w:rsidR="009529C5" w:rsidRDefault="009529C5" w:rsidP="00253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529C5" w:rsidRDefault="009529C5" w:rsidP="002F2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(долевая, 1/5 доли)</w:t>
            </w:r>
          </w:p>
          <w:p w:rsidR="009529C5" w:rsidRDefault="009529C5" w:rsidP="002F2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2F2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2F2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89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71,8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709" w:type="dxa"/>
            <w:gridSpan w:val="3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0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  <w:gridSpan w:val="3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Автомобиль:</w:t>
            </w: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ВАЗ-2121</w:t>
            </w:r>
          </w:p>
        </w:tc>
        <w:tc>
          <w:tcPr>
            <w:tcW w:w="2499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29C5" w:rsidRPr="009B4E91" w:rsidTr="0099503F">
        <w:tc>
          <w:tcPr>
            <w:tcW w:w="14786" w:type="dxa"/>
            <w:gridSpan w:val="33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9C5" w:rsidRPr="009B4E91" w:rsidTr="004D79A2">
        <w:tc>
          <w:tcPr>
            <w:tcW w:w="1526" w:type="dxa"/>
            <w:gridSpan w:val="2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Красилов Николай Иванович</w:t>
            </w:r>
          </w:p>
        </w:tc>
        <w:tc>
          <w:tcPr>
            <w:tcW w:w="1222" w:type="dxa"/>
            <w:gridSpan w:val="3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епутат</w:t>
            </w: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РСНД</w:t>
            </w:r>
          </w:p>
        </w:tc>
        <w:tc>
          <w:tcPr>
            <w:tcW w:w="1329" w:type="dxa"/>
            <w:gridSpan w:val="2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156240,00</w:t>
            </w:r>
          </w:p>
        </w:tc>
        <w:tc>
          <w:tcPr>
            <w:tcW w:w="1276" w:type="dxa"/>
            <w:gridSpan w:val="2"/>
          </w:tcPr>
          <w:p w:rsidR="009529C5" w:rsidRDefault="009529C5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  <w:p w:rsidR="009529C5" w:rsidRDefault="009529C5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собственность, ½ доли)</w:t>
            </w:r>
          </w:p>
          <w:p w:rsidR="009529C5" w:rsidRDefault="009529C5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529C5" w:rsidRPr="009B4E91" w:rsidRDefault="009529C5" w:rsidP="00E50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собственность, ½ доли)</w:t>
            </w:r>
          </w:p>
        </w:tc>
        <w:tc>
          <w:tcPr>
            <w:tcW w:w="992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82,8</w:t>
            </w:r>
          </w:p>
        </w:tc>
        <w:tc>
          <w:tcPr>
            <w:tcW w:w="993" w:type="dxa"/>
            <w:gridSpan w:val="4"/>
          </w:tcPr>
          <w:p w:rsidR="009529C5" w:rsidRDefault="009529C5" w:rsidP="00E50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E50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E50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E50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E50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E50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5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0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Автомобили: </w:t>
            </w:r>
          </w:p>
          <w:p w:rsidR="009529C5" w:rsidRDefault="009529C5" w:rsidP="00E242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1.УАЗ 31612, </w:t>
            </w:r>
          </w:p>
          <w:p w:rsidR="009529C5" w:rsidRPr="009B4E91" w:rsidRDefault="009529C5" w:rsidP="00E242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2.Тойота Корролла</w:t>
            </w:r>
          </w:p>
        </w:tc>
        <w:tc>
          <w:tcPr>
            <w:tcW w:w="2499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29C5" w:rsidRPr="009B4E91" w:rsidTr="004D79A2">
        <w:tc>
          <w:tcPr>
            <w:tcW w:w="1526" w:type="dxa"/>
            <w:gridSpan w:val="2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22" w:type="dxa"/>
            <w:gridSpan w:val="3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2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146400,00</w:t>
            </w:r>
          </w:p>
        </w:tc>
        <w:tc>
          <w:tcPr>
            <w:tcW w:w="1276" w:type="dxa"/>
            <w:gridSpan w:val="2"/>
          </w:tcPr>
          <w:p w:rsidR="009529C5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  <w:p w:rsidR="009529C5" w:rsidRDefault="009529C5" w:rsidP="00E50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собственность, ½ доли)</w:t>
            </w:r>
          </w:p>
          <w:p w:rsidR="009529C5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529C5" w:rsidRDefault="009529C5" w:rsidP="00E50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собственность, ½ доли)</w:t>
            </w:r>
          </w:p>
          <w:p w:rsidR="009529C5" w:rsidRDefault="009529C5" w:rsidP="00E50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E50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(индивидуальная)</w:t>
            </w:r>
          </w:p>
        </w:tc>
        <w:tc>
          <w:tcPr>
            <w:tcW w:w="992" w:type="dxa"/>
            <w:gridSpan w:val="4"/>
          </w:tcPr>
          <w:p w:rsidR="009529C5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</w:t>
            </w:r>
          </w:p>
          <w:p w:rsidR="009529C5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82,8</w:t>
            </w:r>
          </w:p>
          <w:p w:rsidR="009529C5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993" w:type="dxa"/>
            <w:gridSpan w:val="4"/>
          </w:tcPr>
          <w:p w:rsidR="009529C5" w:rsidRDefault="009529C5" w:rsidP="00E50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E50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E50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E50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E50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E50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67" w:type="dxa"/>
            <w:gridSpan w:val="2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5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0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29C5" w:rsidRPr="009B4E91" w:rsidTr="004D79A2">
        <w:tc>
          <w:tcPr>
            <w:tcW w:w="1526" w:type="dxa"/>
            <w:gridSpan w:val="2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gridSpan w:val="3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2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9529C5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</w:tcPr>
          <w:p w:rsidR="009529C5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</w:tcPr>
          <w:p w:rsidR="009529C5" w:rsidRDefault="009529C5" w:rsidP="00E50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5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0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9C5" w:rsidRPr="009B4E91" w:rsidTr="006E1D0B">
        <w:tc>
          <w:tcPr>
            <w:tcW w:w="1668" w:type="dxa"/>
            <w:gridSpan w:val="3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Реунков Геннадий Николаевич</w:t>
            </w:r>
          </w:p>
        </w:tc>
        <w:tc>
          <w:tcPr>
            <w:tcW w:w="1080" w:type="dxa"/>
            <w:gridSpan w:val="2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епутат</w:t>
            </w: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РСНД</w:t>
            </w:r>
          </w:p>
        </w:tc>
        <w:tc>
          <w:tcPr>
            <w:tcW w:w="1210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509630,67</w:t>
            </w:r>
          </w:p>
        </w:tc>
        <w:tc>
          <w:tcPr>
            <w:tcW w:w="1395" w:type="dxa"/>
            <w:gridSpan w:val="3"/>
          </w:tcPr>
          <w:p w:rsidR="009529C5" w:rsidRPr="004C67D8" w:rsidRDefault="009529C5" w:rsidP="00C92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D8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9529C5" w:rsidRPr="006E1D0B" w:rsidRDefault="009529C5" w:rsidP="00C92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D8">
              <w:rPr>
                <w:rFonts w:ascii="Times New Roman" w:hAnsi="Times New Roman"/>
                <w:sz w:val="20"/>
                <w:szCs w:val="20"/>
              </w:rPr>
              <w:t>(долевая</w:t>
            </w:r>
            <w:r w:rsidRPr="006E1D0B">
              <w:rPr>
                <w:rFonts w:ascii="Times New Roman" w:hAnsi="Times New Roman"/>
              </w:rPr>
              <w:t xml:space="preserve"> 27/100)</w:t>
            </w:r>
          </w:p>
          <w:p w:rsidR="009529C5" w:rsidRDefault="009529C5" w:rsidP="006E1D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9C5" w:rsidRPr="006E1D0B" w:rsidRDefault="009529C5" w:rsidP="006E1D0B">
            <w:pPr>
              <w:spacing w:after="0" w:line="240" w:lineRule="auto"/>
              <w:rPr>
                <w:rFonts w:ascii="Times New Roman" w:hAnsi="Times New Roman"/>
              </w:rPr>
            </w:pPr>
            <w:r w:rsidRPr="006E1D0B">
              <w:rPr>
                <w:rFonts w:ascii="Times New Roman" w:hAnsi="Times New Roman"/>
              </w:rPr>
              <w:t>Земельный участок с/х назначения 2 пая (долевая собственность 1/24)</w:t>
            </w:r>
          </w:p>
          <w:p w:rsidR="009529C5" w:rsidRPr="00245506" w:rsidRDefault="009529C5" w:rsidP="00C92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5506">
              <w:rPr>
                <w:rFonts w:ascii="Times New Roman" w:hAnsi="Times New Roman"/>
              </w:rPr>
              <w:t>Квартира</w:t>
            </w:r>
          </w:p>
          <w:p w:rsidR="009529C5" w:rsidRPr="009B4E91" w:rsidRDefault="009529C5" w:rsidP="00245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(совместная собствен.)</w:t>
            </w:r>
          </w:p>
        </w:tc>
        <w:tc>
          <w:tcPr>
            <w:tcW w:w="1134" w:type="dxa"/>
            <w:gridSpan w:val="5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3197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6E1D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3372000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43344512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4D79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</w:tc>
        <w:tc>
          <w:tcPr>
            <w:tcW w:w="992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6E1D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4D79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gridSpan w:val="5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gridSpan w:val="3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14" w:type="dxa"/>
            <w:gridSpan w:val="2"/>
          </w:tcPr>
          <w:p w:rsidR="009529C5" w:rsidRDefault="009529C5" w:rsidP="00245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Автомобили:  </w:t>
            </w:r>
          </w:p>
          <w:p w:rsidR="009529C5" w:rsidRDefault="009529C5" w:rsidP="008933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1.Тойота Корролла Филдер</w:t>
            </w:r>
          </w:p>
          <w:p w:rsidR="009529C5" w:rsidRPr="009B4E91" w:rsidRDefault="009529C5" w:rsidP="008933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Тойота Раум</w:t>
            </w:r>
          </w:p>
        </w:tc>
        <w:tc>
          <w:tcPr>
            <w:tcW w:w="2499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29C5" w:rsidRPr="009B4E91" w:rsidTr="006E1D0B">
        <w:tc>
          <w:tcPr>
            <w:tcW w:w="1668" w:type="dxa"/>
            <w:gridSpan w:val="3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080" w:type="dxa"/>
            <w:gridSpan w:val="2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381187,60</w:t>
            </w:r>
          </w:p>
        </w:tc>
        <w:tc>
          <w:tcPr>
            <w:tcW w:w="1395" w:type="dxa"/>
            <w:gridSpan w:val="3"/>
          </w:tcPr>
          <w:p w:rsidR="009529C5" w:rsidRDefault="009529C5" w:rsidP="006E1D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ЛПХ(долев-ая собствен</w:t>
            </w:r>
          </w:p>
          <w:p w:rsidR="009529C5" w:rsidRDefault="009529C5" w:rsidP="006E1D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ность</w:t>
            </w:r>
          </w:p>
          <w:p w:rsidR="009529C5" w:rsidRDefault="009529C5" w:rsidP="006E1D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27/100)</w:t>
            </w:r>
          </w:p>
          <w:p w:rsidR="009529C5" w:rsidRPr="00245506" w:rsidRDefault="009529C5" w:rsidP="00863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5506">
              <w:rPr>
                <w:rFonts w:ascii="Times New Roman" w:hAnsi="Times New Roman"/>
              </w:rPr>
              <w:t>Квартира</w:t>
            </w:r>
          </w:p>
          <w:p w:rsidR="009529C5" w:rsidRPr="009B4E91" w:rsidRDefault="009529C5" w:rsidP="00B86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(совместная собственность)</w:t>
            </w:r>
          </w:p>
        </w:tc>
        <w:tc>
          <w:tcPr>
            <w:tcW w:w="1134" w:type="dxa"/>
            <w:gridSpan w:val="5"/>
          </w:tcPr>
          <w:p w:rsidR="009529C5" w:rsidRDefault="009529C5" w:rsidP="00863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3197</w:t>
            </w:r>
          </w:p>
          <w:p w:rsidR="009529C5" w:rsidRDefault="009529C5" w:rsidP="00863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863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863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863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863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863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863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863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C43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4671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gridSpan w:val="5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gridSpan w:val="3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14" w:type="dxa"/>
            <w:gridSpan w:val="2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29C5" w:rsidRPr="009B4E91" w:rsidTr="006E1D0B">
        <w:tc>
          <w:tcPr>
            <w:tcW w:w="1668" w:type="dxa"/>
            <w:gridSpan w:val="3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Терпугов Михаил Степанович</w:t>
            </w:r>
          </w:p>
        </w:tc>
        <w:tc>
          <w:tcPr>
            <w:tcW w:w="1080" w:type="dxa"/>
            <w:gridSpan w:val="2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епутат</w:t>
            </w: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РСНД</w:t>
            </w:r>
          </w:p>
        </w:tc>
        <w:tc>
          <w:tcPr>
            <w:tcW w:w="1210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150195,48</w:t>
            </w:r>
          </w:p>
        </w:tc>
        <w:tc>
          <w:tcPr>
            <w:tcW w:w="1395" w:type="dxa"/>
            <w:gridSpan w:val="3"/>
          </w:tcPr>
          <w:p w:rsidR="009529C5" w:rsidRDefault="009529C5" w:rsidP="00C43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Приуса-дебный земельный участок</w:t>
            </w:r>
          </w:p>
          <w:p w:rsidR="009529C5" w:rsidRDefault="009529C5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(индивидуал.соб.)</w:t>
            </w:r>
          </w:p>
          <w:p w:rsidR="009529C5" w:rsidRPr="009B4E91" w:rsidRDefault="009529C5" w:rsidP="006E1D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(индивид.)</w:t>
            </w:r>
          </w:p>
        </w:tc>
        <w:tc>
          <w:tcPr>
            <w:tcW w:w="1134" w:type="dxa"/>
            <w:gridSpan w:val="5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1835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  <w:tc>
          <w:tcPr>
            <w:tcW w:w="992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gridSpan w:val="5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gridSpan w:val="3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14" w:type="dxa"/>
            <w:gridSpan w:val="2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Автомобиль:</w:t>
            </w:r>
          </w:p>
          <w:p w:rsidR="009529C5" w:rsidRDefault="009529C5" w:rsidP="007773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ВАЗ-21213</w:t>
            </w:r>
          </w:p>
          <w:p w:rsidR="009529C5" w:rsidRPr="009B4E91" w:rsidRDefault="009529C5" w:rsidP="007773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</w:t>
            </w:r>
          </w:p>
        </w:tc>
        <w:tc>
          <w:tcPr>
            <w:tcW w:w="2499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29C5" w:rsidRPr="009B4E91" w:rsidTr="006E1D0B">
        <w:tc>
          <w:tcPr>
            <w:tcW w:w="1668" w:type="dxa"/>
            <w:gridSpan w:val="3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080" w:type="dxa"/>
            <w:gridSpan w:val="2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0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150488,16</w:t>
            </w:r>
          </w:p>
        </w:tc>
        <w:tc>
          <w:tcPr>
            <w:tcW w:w="1395" w:type="dxa"/>
            <w:gridSpan w:val="3"/>
          </w:tcPr>
          <w:p w:rsidR="009529C5" w:rsidRPr="009B4E91" w:rsidRDefault="009529C5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5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5"/>
          </w:tcPr>
          <w:p w:rsidR="009529C5" w:rsidRDefault="009529C5" w:rsidP="007773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529C5" w:rsidRDefault="009529C5" w:rsidP="007773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9529C5" w:rsidRPr="009B4E91" w:rsidRDefault="009529C5" w:rsidP="00C954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708" w:type="dxa"/>
            <w:gridSpan w:val="3"/>
          </w:tcPr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1835</w:t>
            </w: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C95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C95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C95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C95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4C6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  <w:tc>
          <w:tcPr>
            <w:tcW w:w="993" w:type="dxa"/>
            <w:gridSpan w:val="4"/>
          </w:tcPr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7773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9C5" w:rsidRDefault="009529C5" w:rsidP="007773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9C5" w:rsidRDefault="009529C5" w:rsidP="007773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9C5" w:rsidRDefault="009529C5" w:rsidP="007773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9C5" w:rsidRPr="009B4E91" w:rsidRDefault="009529C5" w:rsidP="007773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14" w:type="dxa"/>
            <w:gridSpan w:val="2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29C5" w:rsidRPr="009B4E91" w:rsidTr="00284D6C">
        <w:tc>
          <w:tcPr>
            <w:tcW w:w="14786" w:type="dxa"/>
            <w:gridSpan w:val="33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9C5" w:rsidRPr="009B4E91" w:rsidTr="00E24233">
        <w:tc>
          <w:tcPr>
            <w:tcW w:w="1668" w:type="dxa"/>
            <w:gridSpan w:val="3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 Виталий Владимирович</w:t>
            </w:r>
          </w:p>
        </w:tc>
        <w:tc>
          <w:tcPr>
            <w:tcW w:w="1080" w:type="dxa"/>
            <w:gridSpan w:val="2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епутат</w:t>
            </w: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РСНД</w:t>
            </w:r>
          </w:p>
        </w:tc>
        <w:tc>
          <w:tcPr>
            <w:tcW w:w="1210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525394,61</w:t>
            </w:r>
          </w:p>
        </w:tc>
        <w:tc>
          <w:tcPr>
            <w:tcW w:w="1100" w:type="dxa"/>
            <w:gridSpan w:val="2"/>
          </w:tcPr>
          <w:p w:rsidR="009529C5" w:rsidRDefault="009529C5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529C5" w:rsidRDefault="009529C5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(совместная 1/4)</w:t>
            </w:r>
          </w:p>
          <w:p w:rsidR="009529C5" w:rsidRDefault="009529C5" w:rsidP="00B86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529C5" w:rsidRPr="009B4E91" w:rsidRDefault="009529C5" w:rsidP="00B86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собственность, 1/4 доли)</w:t>
            </w:r>
          </w:p>
        </w:tc>
        <w:tc>
          <w:tcPr>
            <w:tcW w:w="1146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992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gridSpan w:val="5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6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3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29C5" w:rsidRPr="009B4E91" w:rsidTr="00E24233">
        <w:tc>
          <w:tcPr>
            <w:tcW w:w="1668" w:type="dxa"/>
            <w:gridSpan w:val="3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080" w:type="dxa"/>
            <w:gridSpan w:val="2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275789,82</w:t>
            </w:r>
          </w:p>
        </w:tc>
        <w:tc>
          <w:tcPr>
            <w:tcW w:w="1100" w:type="dxa"/>
            <w:gridSpan w:val="2"/>
          </w:tcPr>
          <w:p w:rsidR="009529C5" w:rsidRDefault="009529C5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529C5" w:rsidRDefault="009529C5" w:rsidP="004671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(совместная 1/4)</w:t>
            </w:r>
          </w:p>
          <w:p w:rsidR="009529C5" w:rsidRDefault="009529C5" w:rsidP="00B86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529C5" w:rsidRPr="009B4E91" w:rsidRDefault="009529C5" w:rsidP="004671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собственность,1/4 доли)</w:t>
            </w:r>
          </w:p>
        </w:tc>
        <w:tc>
          <w:tcPr>
            <w:tcW w:w="1146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FA3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992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4671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gridSpan w:val="5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6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3" w:type="dxa"/>
          </w:tcPr>
          <w:p w:rsidR="009529C5" w:rsidRPr="00C2524F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Hundai solaris</w:t>
            </w:r>
          </w:p>
        </w:tc>
        <w:tc>
          <w:tcPr>
            <w:tcW w:w="2499" w:type="dxa"/>
          </w:tcPr>
          <w:p w:rsidR="009529C5" w:rsidRPr="00C2524F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529C5" w:rsidRPr="009B4E91" w:rsidTr="00E24233">
        <w:tc>
          <w:tcPr>
            <w:tcW w:w="1668" w:type="dxa"/>
            <w:gridSpan w:val="3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080" w:type="dxa"/>
            <w:gridSpan w:val="2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1539,11</w:t>
            </w:r>
          </w:p>
        </w:tc>
        <w:tc>
          <w:tcPr>
            <w:tcW w:w="1100" w:type="dxa"/>
            <w:gridSpan w:val="2"/>
          </w:tcPr>
          <w:p w:rsidR="009529C5" w:rsidRPr="009B4E91" w:rsidRDefault="009529C5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6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5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6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3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29C5" w:rsidRPr="009B4E91" w:rsidTr="00E24233">
        <w:tc>
          <w:tcPr>
            <w:tcW w:w="1668" w:type="dxa"/>
            <w:gridSpan w:val="3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080" w:type="dxa"/>
            <w:gridSpan w:val="2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3175,00</w:t>
            </w:r>
          </w:p>
        </w:tc>
        <w:tc>
          <w:tcPr>
            <w:tcW w:w="1100" w:type="dxa"/>
            <w:gridSpan w:val="2"/>
          </w:tcPr>
          <w:p w:rsidR="009529C5" w:rsidRPr="009B4E91" w:rsidRDefault="009529C5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6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5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6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3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29C5" w:rsidRPr="009B4E91" w:rsidTr="0099503F">
        <w:tc>
          <w:tcPr>
            <w:tcW w:w="14786" w:type="dxa"/>
            <w:gridSpan w:val="33"/>
          </w:tcPr>
          <w:p w:rsidR="009529C5" w:rsidRDefault="009529C5" w:rsidP="003F2B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9C5" w:rsidRDefault="009529C5" w:rsidP="003F2B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9C5" w:rsidRPr="009B4E91" w:rsidRDefault="009529C5" w:rsidP="003F2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9C5" w:rsidRPr="009B4E91" w:rsidTr="003F2B30">
        <w:tc>
          <w:tcPr>
            <w:tcW w:w="1668" w:type="dxa"/>
            <w:gridSpan w:val="3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 Владимир Анатольевич</w:t>
            </w:r>
          </w:p>
        </w:tc>
        <w:tc>
          <w:tcPr>
            <w:tcW w:w="1080" w:type="dxa"/>
            <w:gridSpan w:val="2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епутат</w:t>
            </w: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РСНД</w:t>
            </w:r>
          </w:p>
        </w:tc>
        <w:tc>
          <w:tcPr>
            <w:tcW w:w="1210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381635,70</w:t>
            </w:r>
          </w:p>
        </w:tc>
        <w:tc>
          <w:tcPr>
            <w:tcW w:w="1100" w:type="dxa"/>
            <w:gridSpan w:val="2"/>
          </w:tcPr>
          <w:p w:rsidR="009529C5" w:rsidRDefault="009529C5" w:rsidP="00863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ЛПХ(совместная собственность 1/12)</w:t>
            </w:r>
          </w:p>
          <w:p w:rsidR="009529C5" w:rsidRDefault="009529C5" w:rsidP="00A33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45205A" w:rsidRDefault="009529C5" w:rsidP="00A33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05A">
              <w:rPr>
                <w:rFonts w:ascii="Times New Roman" w:hAnsi="Times New Roman"/>
              </w:rPr>
              <w:t>Земельный участок с/х назначе-ния 1 пай (долевая собственность 1/12)</w:t>
            </w:r>
          </w:p>
          <w:p w:rsidR="009529C5" w:rsidRPr="009B4E91" w:rsidRDefault="009529C5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(совместная собственность)</w:t>
            </w:r>
          </w:p>
        </w:tc>
        <w:tc>
          <w:tcPr>
            <w:tcW w:w="1146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3027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1879999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72,6</w:t>
            </w:r>
          </w:p>
        </w:tc>
        <w:tc>
          <w:tcPr>
            <w:tcW w:w="992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6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5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3" w:type="dxa"/>
          </w:tcPr>
          <w:p w:rsidR="009529C5" w:rsidRDefault="009529C5" w:rsidP="00064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Автомобили:  </w:t>
            </w:r>
          </w:p>
          <w:p w:rsidR="009529C5" w:rsidRDefault="009529C5" w:rsidP="004520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1.Тойота Кор-ролла,</w:t>
            </w:r>
          </w:p>
          <w:p w:rsidR="009529C5" w:rsidRPr="009B4E91" w:rsidRDefault="009529C5" w:rsidP="00064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2.Трактор МТЗ-82</w:t>
            </w:r>
          </w:p>
        </w:tc>
        <w:tc>
          <w:tcPr>
            <w:tcW w:w="2499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29C5" w:rsidRPr="009B4E91" w:rsidTr="003F2B30">
        <w:tc>
          <w:tcPr>
            <w:tcW w:w="1668" w:type="dxa"/>
            <w:gridSpan w:val="3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080" w:type="dxa"/>
            <w:gridSpan w:val="2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252265,87</w:t>
            </w:r>
          </w:p>
        </w:tc>
        <w:tc>
          <w:tcPr>
            <w:tcW w:w="1100" w:type="dxa"/>
            <w:gridSpan w:val="2"/>
          </w:tcPr>
          <w:p w:rsidR="009529C5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(совместная собственность 1/12)</w:t>
            </w:r>
          </w:p>
          <w:p w:rsidR="009529C5" w:rsidRDefault="009529C5" w:rsidP="00C95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673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с/х назначе-ния 1 пай (долевая собственность 1/12)</w:t>
            </w:r>
          </w:p>
          <w:p w:rsidR="009529C5" w:rsidRPr="009B4E91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(совместная)</w:t>
            </w:r>
          </w:p>
        </w:tc>
        <w:tc>
          <w:tcPr>
            <w:tcW w:w="1146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3027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4520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1879999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72,6</w:t>
            </w:r>
          </w:p>
        </w:tc>
        <w:tc>
          <w:tcPr>
            <w:tcW w:w="992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95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4520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9C5" w:rsidRDefault="009529C5" w:rsidP="004520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29C5" w:rsidRDefault="009529C5" w:rsidP="004520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9C5" w:rsidRPr="009B4E91" w:rsidRDefault="009529C5" w:rsidP="004520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6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5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3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29C5" w:rsidRPr="009B4E91" w:rsidTr="002636A4">
        <w:tc>
          <w:tcPr>
            <w:tcW w:w="14786" w:type="dxa"/>
            <w:gridSpan w:val="33"/>
          </w:tcPr>
          <w:p w:rsidR="009529C5" w:rsidRDefault="009529C5" w:rsidP="004C6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9C5" w:rsidRPr="009B4E91" w:rsidTr="003F2B30">
        <w:tc>
          <w:tcPr>
            <w:tcW w:w="1668" w:type="dxa"/>
            <w:gridSpan w:val="3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Трейер Светлана Александровна</w:t>
            </w:r>
          </w:p>
        </w:tc>
        <w:tc>
          <w:tcPr>
            <w:tcW w:w="1080" w:type="dxa"/>
            <w:gridSpan w:val="2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епутат</w:t>
            </w: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РСНД</w:t>
            </w:r>
          </w:p>
        </w:tc>
        <w:tc>
          <w:tcPr>
            <w:tcW w:w="1210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928802,26</w:t>
            </w:r>
          </w:p>
        </w:tc>
        <w:tc>
          <w:tcPr>
            <w:tcW w:w="1100" w:type="dxa"/>
            <w:gridSpan w:val="2"/>
          </w:tcPr>
          <w:p w:rsidR="009529C5" w:rsidRDefault="009529C5" w:rsidP="00B60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Приуса-дебный участок</w:t>
            </w:r>
          </w:p>
          <w:p w:rsidR="009529C5" w:rsidRDefault="009529C5" w:rsidP="00B60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9529C5" w:rsidRDefault="009529C5" w:rsidP="00E50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Приуса-дебный участок</w:t>
            </w:r>
          </w:p>
          <w:p w:rsidR="009529C5" w:rsidRDefault="009529C5" w:rsidP="00CA0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(долевая, 1/2 доли)</w:t>
            </w:r>
          </w:p>
          <w:p w:rsidR="009529C5" w:rsidRDefault="009529C5" w:rsidP="00B60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529C5" w:rsidRDefault="009529C5" w:rsidP="00CA0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(долевая, 1/2доли)</w:t>
            </w:r>
          </w:p>
          <w:p w:rsidR="009529C5" w:rsidRDefault="009529C5" w:rsidP="00CA0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CA0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529C5" w:rsidRDefault="009529C5" w:rsidP="00B60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9529C5" w:rsidRDefault="009529C5" w:rsidP="00CA03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9529C5" w:rsidRDefault="009529C5" w:rsidP="00CA03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9529C5" w:rsidRDefault="009529C5" w:rsidP="00CA03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9C5" w:rsidRPr="009B4E91" w:rsidRDefault="009529C5" w:rsidP="00CA0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1905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641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87,7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6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Земель-ный участок</w:t>
            </w: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(выпаса, аренда 3 года)</w:t>
            </w:r>
          </w:p>
        </w:tc>
        <w:tc>
          <w:tcPr>
            <w:tcW w:w="992" w:type="dxa"/>
            <w:gridSpan w:val="5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</w:p>
        </w:tc>
        <w:tc>
          <w:tcPr>
            <w:tcW w:w="992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73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</w:tcPr>
          <w:p w:rsidR="009529C5" w:rsidRDefault="009529C5" w:rsidP="003F7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Россельхоз банк</w:t>
            </w:r>
          </w:p>
          <w:p w:rsidR="009529C5" w:rsidRPr="009B4E91" w:rsidRDefault="009529C5" w:rsidP="003F7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500 000,00</w:t>
            </w:r>
          </w:p>
        </w:tc>
      </w:tr>
      <w:tr w:rsidR="009529C5" w:rsidRPr="009B4E91" w:rsidTr="003F2B30">
        <w:tc>
          <w:tcPr>
            <w:tcW w:w="1668" w:type="dxa"/>
            <w:gridSpan w:val="3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Супруг</w:t>
            </w:r>
          </w:p>
        </w:tc>
        <w:tc>
          <w:tcPr>
            <w:tcW w:w="1080" w:type="dxa"/>
            <w:gridSpan w:val="2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683502,53</w:t>
            </w:r>
          </w:p>
        </w:tc>
        <w:tc>
          <w:tcPr>
            <w:tcW w:w="1100" w:type="dxa"/>
            <w:gridSpan w:val="2"/>
          </w:tcPr>
          <w:p w:rsidR="009529C5" w:rsidRDefault="009529C5" w:rsidP="00B60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Приуса-дебный участок</w:t>
            </w:r>
          </w:p>
          <w:p w:rsidR="009529C5" w:rsidRDefault="009529C5" w:rsidP="00CA0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(долевая, 1/2доли)</w:t>
            </w:r>
          </w:p>
          <w:p w:rsidR="009529C5" w:rsidRDefault="009529C5" w:rsidP="00B60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529C5" w:rsidRPr="009B4E91" w:rsidRDefault="009529C5" w:rsidP="00CA0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(долевая, 1/2доли)</w:t>
            </w:r>
          </w:p>
        </w:tc>
        <w:tc>
          <w:tcPr>
            <w:tcW w:w="1146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1905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</w:tc>
        <w:tc>
          <w:tcPr>
            <w:tcW w:w="992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6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пользование, фактическое предоставление сыну)</w:t>
            </w: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5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992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73" w:type="dxa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Автомобиль: </w:t>
            </w: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Хендэ Санта ФЭ</w:t>
            </w:r>
          </w:p>
        </w:tc>
        <w:tc>
          <w:tcPr>
            <w:tcW w:w="2499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9C5" w:rsidRPr="009B4E91" w:rsidTr="003F2B30">
        <w:tc>
          <w:tcPr>
            <w:tcW w:w="1668" w:type="dxa"/>
            <w:gridSpan w:val="3"/>
          </w:tcPr>
          <w:p w:rsidR="009529C5" w:rsidRPr="009B4E91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Чернова Марина Васильевна</w:t>
            </w:r>
          </w:p>
        </w:tc>
        <w:tc>
          <w:tcPr>
            <w:tcW w:w="1080" w:type="dxa"/>
            <w:gridSpan w:val="2"/>
          </w:tcPr>
          <w:p w:rsidR="009529C5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9529C5" w:rsidRPr="009B4E91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РСНД</w:t>
            </w:r>
            <w:r w:rsidRPr="009B4E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0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235983,82</w:t>
            </w:r>
          </w:p>
        </w:tc>
        <w:tc>
          <w:tcPr>
            <w:tcW w:w="1100" w:type="dxa"/>
            <w:gridSpan w:val="2"/>
          </w:tcPr>
          <w:p w:rsidR="009529C5" w:rsidRPr="009B4E91" w:rsidRDefault="009529C5" w:rsidP="00FA3215">
            <w:pPr>
              <w:spacing w:after="0" w:line="240" w:lineRule="auto"/>
              <w:rPr>
                <w:rFonts w:ascii="Times New Roman" w:hAnsi="Times New Roman"/>
              </w:rPr>
            </w:pPr>
            <w:r w:rsidRPr="002B5B8F">
              <w:rPr>
                <w:rFonts w:ascii="Times New Roman" w:hAnsi="Times New Roman"/>
              </w:rPr>
              <w:t xml:space="preserve">Земельный участок с/х </w:t>
            </w:r>
            <w:r>
              <w:rPr>
                <w:rFonts w:ascii="Times New Roman" w:hAnsi="Times New Roman"/>
              </w:rPr>
              <w:t>назначе-ния 1</w:t>
            </w:r>
            <w:r w:rsidRPr="002B5B8F">
              <w:rPr>
                <w:rFonts w:ascii="Times New Roman" w:hAnsi="Times New Roman"/>
              </w:rPr>
              <w:t>пай (долевая собствен-ность )</w:t>
            </w:r>
          </w:p>
        </w:tc>
        <w:tc>
          <w:tcPr>
            <w:tcW w:w="1146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147000</w:t>
            </w:r>
          </w:p>
        </w:tc>
        <w:tc>
          <w:tcPr>
            <w:tcW w:w="992" w:type="dxa"/>
            <w:gridSpan w:val="4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6"/>
          </w:tcPr>
          <w:p w:rsidR="009529C5" w:rsidRDefault="009529C5" w:rsidP="00563F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Квартира(долевая собств.</w:t>
            </w:r>
          </w:p>
          <w:p w:rsidR="009529C5" w:rsidRPr="009B4E91" w:rsidRDefault="009529C5" w:rsidP="00563F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доли, безвозмездное пользование)</w:t>
            </w:r>
          </w:p>
        </w:tc>
        <w:tc>
          <w:tcPr>
            <w:tcW w:w="992" w:type="dxa"/>
            <w:gridSpan w:val="5"/>
          </w:tcPr>
          <w:p w:rsidR="009529C5" w:rsidRPr="009B4E91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992" w:type="dxa"/>
            <w:gridSpan w:val="4"/>
          </w:tcPr>
          <w:p w:rsidR="009529C5" w:rsidRPr="009B4E91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73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29C5" w:rsidRPr="009B4E91" w:rsidTr="003F2B30">
        <w:tc>
          <w:tcPr>
            <w:tcW w:w="1668" w:type="dxa"/>
            <w:gridSpan w:val="3"/>
          </w:tcPr>
          <w:p w:rsidR="009529C5" w:rsidRPr="009B4E91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Супруг</w:t>
            </w:r>
          </w:p>
        </w:tc>
        <w:tc>
          <w:tcPr>
            <w:tcW w:w="1080" w:type="dxa"/>
            <w:gridSpan w:val="2"/>
          </w:tcPr>
          <w:p w:rsidR="009529C5" w:rsidRPr="009B4E91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87600</w:t>
            </w:r>
          </w:p>
        </w:tc>
        <w:tc>
          <w:tcPr>
            <w:tcW w:w="1100" w:type="dxa"/>
            <w:gridSpan w:val="2"/>
          </w:tcPr>
          <w:p w:rsidR="009529C5" w:rsidRPr="002B5B8F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B8F">
              <w:rPr>
                <w:rFonts w:ascii="Times New Roman" w:hAnsi="Times New Roman"/>
              </w:rPr>
              <w:t>Земельный участок с/х назначе-ния 1 пай (долевая собствен-ность )</w:t>
            </w:r>
          </w:p>
          <w:p w:rsidR="009529C5" w:rsidRPr="002B5B8F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B8F">
              <w:rPr>
                <w:rFonts w:ascii="Times New Roman" w:hAnsi="Times New Roman"/>
              </w:rPr>
              <w:t>Приусадебный земель-ный участок</w:t>
            </w:r>
          </w:p>
          <w:p w:rsidR="009529C5" w:rsidRPr="009B4E91" w:rsidRDefault="009529C5" w:rsidP="0099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B8F">
              <w:rPr>
                <w:rFonts w:ascii="Times New Roman" w:hAnsi="Times New Roman"/>
              </w:rPr>
              <w:t>(индивидуальная собств.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46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147000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1772</w:t>
            </w:r>
          </w:p>
        </w:tc>
        <w:tc>
          <w:tcPr>
            <w:tcW w:w="992" w:type="dxa"/>
            <w:gridSpan w:val="4"/>
          </w:tcPr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6"/>
          </w:tcPr>
          <w:p w:rsidR="009529C5" w:rsidRDefault="009529C5" w:rsidP="00563F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Квартира(долевая собств.</w:t>
            </w:r>
          </w:p>
          <w:p w:rsidR="009529C5" w:rsidRPr="009B4E91" w:rsidRDefault="009529C5" w:rsidP="00563F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 доли, безвозмездное пользование)</w:t>
            </w:r>
          </w:p>
        </w:tc>
        <w:tc>
          <w:tcPr>
            <w:tcW w:w="992" w:type="dxa"/>
            <w:gridSpan w:val="5"/>
          </w:tcPr>
          <w:p w:rsidR="009529C5" w:rsidRPr="009B4E91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992" w:type="dxa"/>
            <w:gridSpan w:val="4"/>
          </w:tcPr>
          <w:p w:rsidR="009529C5" w:rsidRPr="009B4E91" w:rsidRDefault="009529C5" w:rsidP="0077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73" w:type="dxa"/>
          </w:tcPr>
          <w:p w:rsidR="009529C5" w:rsidRPr="009B4E91" w:rsidRDefault="009529C5" w:rsidP="00995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: Жигули ВАЗ-2107</w:t>
            </w:r>
          </w:p>
        </w:tc>
        <w:tc>
          <w:tcPr>
            <w:tcW w:w="2499" w:type="dxa"/>
          </w:tcPr>
          <w:p w:rsidR="009529C5" w:rsidRPr="009B4E91" w:rsidRDefault="009529C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529C5" w:rsidRPr="0000075E" w:rsidRDefault="009529C5" w:rsidP="000007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9529C5" w:rsidRPr="0000075E" w:rsidSect="0089339B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2EDA"/>
    <w:multiLevelType w:val="hybridMultilevel"/>
    <w:tmpl w:val="8B5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75E"/>
    <w:rsid w:val="0000075E"/>
    <w:rsid w:val="00037256"/>
    <w:rsid w:val="0004072D"/>
    <w:rsid w:val="00041B9C"/>
    <w:rsid w:val="00046E88"/>
    <w:rsid w:val="000642CB"/>
    <w:rsid w:val="00083987"/>
    <w:rsid w:val="00091F0F"/>
    <w:rsid w:val="000939B4"/>
    <w:rsid w:val="000A4D36"/>
    <w:rsid w:val="000A65D2"/>
    <w:rsid w:val="000B7380"/>
    <w:rsid w:val="000C6F9C"/>
    <w:rsid w:val="000E4E14"/>
    <w:rsid w:val="00120F3B"/>
    <w:rsid w:val="00123CD3"/>
    <w:rsid w:val="0013046F"/>
    <w:rsid w:val="00132C14"/>
    <w:rsid w:val="001357C9"/>
    <w:rsid w:val="00164AAE"/>
    <w:rsid w:val="001701BA"/>
    <w:rsid w:val="00183943"/>
    <w:rsid w:val="00196B8C"/>
    <w:rsid w:val="001C6916"/>
    <w:rsid w:val="001E7C1E"/>
    <w:rsid w:val="002172BF"/>
    <w:rsid w:val="00237701"/>
    <w:rsid w:val="00245506"/>
    <w:rsid w:val="002539A0"/>
    <w:rsid w:val="002636A4"/>
    <w:rsid w:val="00284D6C"/>
    <w:rsid w:val="00292979"/>
    <w:rsid w:val="002B5B8F"/>
    <w:rsid w:val="002D7893"/>
    <w:rsid w:val="002F26DB"/>
    <w:rsid w:val="002F402A"/>
    <w:rsid w:val="002F6A06"/>
    <w:rsid w:val="00342C9B"/>
    <w:rsid w:val="00363D04"/>
    <w:rsid w:val="003C5872"/>
    <w:rsid w:val="003F071A"/>
    <w:rsid w:val="003F2B30"/>
    <w:rsid w:val="003F74D2"/>
    <w:rsid w:val="0045205A"/>
    <w:rsid w:val="004671EE"/>
    <w:rsid w:val="00480EE4"/>
    <w:rsid w:val="004C67D8"/>
    <w:rsid w:val="004D49ED"/>
    <w:rsid w:val="004D79A2"/>
    <w:rsid w:val="004E578F"/>
    <w:rsid w:val="004F3D4E"/>
    <w:rsid w:val="00563FE6"/>
    <w:rsid w:val="005B0539"/>
    <w:rsid w:val="005B1E8F"/>
    <w:rsid w:val="005E2C2A"/>
    <w:rsid w:val="0060263C"/>
    <w:rsid w:val="00607583"/>
    <w:rsid w:val="00641F34"/>
    <w:rsid w:val="00665812"/>
    <w:rsid w:val="006A3BF7"/>
    <w:rsid w:val="006A5315"/>
    <w:rsid w:val="006E0F87"/>
    <w:rsid w:val="006E1D0B"/>
    <w:rsid w:val="00715DD2"/>
    <w:rsid w:val="00752ABF"/>
    <w:rsid w:val="00763959"/>
    <w:rsid w:val="00777327"/>
    <w:rsid w:val="007A04E3"/>
    <w:rsid w:val="007B16F7"/>
    <w:rsid w:val="007D5543"/>
    <w:rsid w:val="007E62CD"/>
    <w:rsid w:val="007F0BAE"/>
    <w:rsid w:val="00833CA5"/>
    <w:rsid w:val="0085277E"/>
    <w:rsid w:val="00852ACD"/>
    <w:rsid w:val="008635FF"/>
    <w:rsid w:val="0089339B"/>
    <w:rsid w:val="008A6732"/>
    <w:rsid w:val="008D0EDA"/>
    <w:rsid w:val="009345ED"/>
    <w:rsid w:val="009429F6"/>
    <w:rsid w:val="009529C5"/>
    <w:rsid w:val="00967C3E"/>
    <w:rsid w:val="00985299"/>
    <w:rsid w:val="00986602"/>
    <w:rsid w:val="0099503F"/>
    <w:rsid w:val="009A666B"/>
    <w:rsid w:val="009B4E91"/>
    <w:rsid w:val="009E06CD"/>
    <w:rsid w:val="00A33E6B"/>
    <w:rsid w:val="00A77E5D"/>
    <w:rsid w:val="00AB29E4"/>
    <w:rsid w:val="00B024E6"/>
    <w:rsid w:val="00B60166"/>
    <w:rsid w:val="00B86DFA"/>
    <w:rsid w:val="00BE39D7"/>
    <w:rsid w:val="00C23FEC"/>
    <w:rsid w:val="00C2524F"/>
    <w:rsid w:val="00C30E78"/>
    <w:rsid w:val="00C43CA9"/>
    <w:rsid w:val="00C53312"/>
    <w:rsid w:val="00C541D8"/>
    <w:rsid w:val="00C632D8"/>
    <w:rsid w:val="00C92863"/>
    <w:rsid w:val="00C9549C"/>
    <w:rsid w:val="00CA038D"/>
    <w:rsid w:val="00CE3BC3"/>
    <w:rsid w:val="00D44722"/>
    <w:rsid w:val="00D866CD"/>
    <w:rsid w:val="00DD3AE0"/>
    <w:rsid w:val="00E24233"/>
    <w:rsid w:val="00E373EB"/>
    <w:rsid w:val="00E506F0"/>
    <w:rsid w:val="00E61F46"/>
    <w:rsid w:val="00E81496"/>
    <w:rsid w:val="00E90E0B"/>
    <w:rsid w:val="00ED6DDF"/>
    <w:rsid w:val="00F150DC"/>
    <w:rsid w:val="00F2546B"/>
    <w:rsid w:val="00F37215"/>
    <w:rsid w:val="00FA3215"/>
    <w:rsid w:val="00FC6177"/>
    <w:rsid w:val="00FE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07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970</TotalTime>
  <Pages>11</Pages>
  <Words>986</Words>
  <Characters>5626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Comp01</cp:lastModifiedBy>
  <cp:revision>27</cp:revision>
  <cp:lastPrinted>2016-02-25T10:11:00Z</cp:lastPrinted>
  <dcterms:created xsi:type="dcterms:W3CDTF">2015-04-04T07:30:00Z</dcterms:created>
  <dcterms:modified xsi:type="dcterms:W3CDTF">2017-04-04T04:21:00Z</dcterms:modified>
</cp:coreProperties>
</file>